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CB528" w14:textId="45511F8C" w:rsidR="00791ED6" w:rsidRPr="004C4E0D" w:rsidRDefault="00C07991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  <w:lang w:val="pt-PT"/>
        </w:rPr>
      </w:pPr>
      <w:bookmarkStart w:id="0" w:name="_MailOriginal"/>
      <w:r w:rsidRPr="004C4E0D">
        <w:rPr>
          <w:rFonts w:ascii="Arial" w:hAnsi="Arial" w:cs="Arial"/>
          <w:sz w:val="22"/>
          <w:szCs w:val="22"/>
          <w:lang w:val="pt-PT"/>
        </w:rPr>
        <w:t xml:space="preserve">21 </w:t>
      </w:r>
      <w:proofErr w:type="gramStart"/>
      <w:r w:rsidRPr="004C4E0D">
        <w:rPr>
          <w:rFonts w:ascii="Arial" w:hAnsi="Arial" w:cs="Arial"/>
          <w:sz w:val="22"/>
          <w:szCs w:val="22"/>
          <w:lang w:val="pt-PT"/>
        </w:rPr>
        <w:t>de</w:t>
      </w:r>
      <w:proofErr w:type="gramEnd"/>
      <w:r w:rsidRPr="004C4E0D">
        <w:rPr>
          <w:rFonts w:ascii="Arial" w:hAnsi="Arial" w:cs="Arial"/>
          <w:sz w:val="22"/>
          <w:szCs w:val="22"/>
          <w:lang w:val="pt-PT"/>
        </w:rPr>
        <w:t xml:space="preserve"> dezembro de 2020</w:t>
      </w:r>
    </w:p>
    <w:p w14:paraId="19F661E9" w14:textId="5434124D" w:rsidR="00791ED6" w:rsidRPr="004C4E0D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lang w:val="pt-PT"/>
        </w:rPr>
      </w:pPr>
    </w:p>
    <w:p w14:paraId="397B4978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>Exmos. Senhores pais/responsáveis e alunos,</w:t>
      </w:r>
    </w:p>
    <w:p w14:paraId="49BE4946" w14:textId="506EF406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 xml:space="preserve">O governo do Ontário </w:t>
      </w:r>
      <w:hyperlink r:id="rId9" w:history="1">
        <w:r w:rsidRPr="004C4E0D">
          <w:rPr>
            <w:rFonts w:eastAsia="Times New Roman" w:cs="Arial"/>
            <w:color w:val="1155CC"/>
            <w:sz w:val="22"/>
            <w:u w:val="single"/>
            <w:lang w:val="pt-PT"/>
          </w:rPr>
          <w:t>anunciou</w:t>
        </w:r>
      </w:hyperlink>
      <w:r w:rsidRPr="004C4E0D">
        <w:rPr>
          <w:rFonts w:eastAsia="Times New Roman" w:cs="Arial"/>
          <w:color w:val="000000"/>
          <w:sz w:val="22"/>
          <w:lang w:val="pt-PT"/>
        </w:rPr>
        <w:t xml:space="preserve"> hoje que a província entrará na Zona Cinza (</w:t>
      </w:r>
      <w:proofErr w:type="spellStart"/>
      <w:r w:rsidRPr="004C4E0D">
        <w:rPr>
          <w:rFonts w:eastAsia="Times New Roman" w:cs="Arial"/>
          <w:i/>
          <w:iCs/>
          <w:color w:val="000000"/>
          <w:sz w:val="22"/>
          <w:lang w:val="pt-PT"/>
        </w:rPr>
        <w:t>lockdown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ou confinamento) no sábado, 26 de dezembro, para diminuir a propagação da COVID-19. Em Toronto e no restante do Sul do Ontário, </w:t>
      </w:r>
      <w:r w:rsidR="00890F14">
        <w:rPr>
          <w:rFonts w:eastAsia="Times New Roman" w:cs="Arial"/>
          <w:color w:val="000000"/>
          <w:sz w:val="22"/>
          <w:lang w:val="pt-PT"/>
        </w:rPr>
        <w:t xml:space="preserve">manter-se-á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o isolamento durante 28 dias. Como parte deste anúncio, o governo anunciou que </w:t>
      </w:r>
      <w:r w:rsidRPr="004C4E0D">
        <w:rPr>
          <w:rFonts w:eastAsia="Times New Roman" w:cs="Arial"/>
          <w:b/>
          <w:bCs/>
          <w:color w:val="000000"/>
          <w:sz w:val="22"/>
          <w:u w:val="single"/>
          <w:lang w:val="pt-PT"/>
        </w:rPr>
        <w:t>todas as escolas do Sul do Ontário, incluindo as do TDSB, estarão fechadas aos alunos até 11 de janeiro, segunda-feira, e todas as escolas secundárias estarão fechadas aos alunos até 25 de janeiro, segunda-feira.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Durante este período, todas as escolas presenciais passarão ao ensino à distância, enquanto as escolas virtuais </w:t>
      </w:r>
      <w:r w:rsidR="00890F14">
        <w:rPr>
          <w:rFonts w:eastAsia="Times New Roman" w:cs="Arial"/>
          <w:color w:val="000000"/>
          <w:sz w:val="22"/>
          <w:lang w:val="pt-PT"/>
        </w:rPr>
        <w:t xml:space="preserve">seguirão </w:t>
      </w:r>
      <w:r w:rsidR="00B9196D">
        <w:rPr>
          <w:rFonts w:eastAsia="Times New Roman" w:cs="Arial"/>
          <w:color w:val="000000"/>
          <w:sz w:val="22"/>
          <w:lang w:val="pt-PT"/>
        </w:rPr>
        <w:t>com a programação habitual</w:t>
      </w:r>
      <w:r w:rsidRPr="004C4E0D">
        <w:rPr>
          <w:rFonts w:eastAsia="Times New Roman" w:cs="Arial"/>
          <w:color w:val="000000"/>
          <w:sz w:val="22"/>
          <w:lang w:val="pt-PT"/>
        </w:rPr>
        <w:t>.</w:t>
      </w:r>
    </w:p>
    <w:p w14:paraId="240DE39D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>Encontram-se abaixo mais informações sobre esta transferência para o ensino à distância nas escolas do TDSB. </w:t>
      </w:r>
    </w:p>
    <w:p w14:paraId="43E1C810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Escolas primárias</w:t>
      </w:r>
    </w:p>
    <w:p w14:paraId="47C4F956" w14:textId="37B0478C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presenciais: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4C4E0D" w:rsidRPr="004C4E0D">
        <w:rPr>
          <w:rFonts w:eastAsia="Times New Roman" w:cs="Arial"/>
          <w:color w:val="000000"/>
          <w:sz w:val="22"/>
          <w:lang w:val="pt-PT"/>
        </w:rPr>
        <w:t xml:space="preserve">os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alunos </w:t>
      </w:r>
      <w:r w:rsidR="00890F14">
        <w:rPr>
          <w:rFonts w:eastAsia="Times New Roman" w:cs="Arial"/>
          <w:color w:val="000000"/>
          <w:sz w:val="22"/>
          <w:lang w:val="pt-PT"/>
        </w:rPr>
        <w:t>terão aulas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à distância em casa, </w:t>
      </w:r>
      <w:r w:rsidR="00890F14">
        <w:rPr>
          <w:rFonts w:eastAsia="Times New Roman" w:cs="Arial"/>
          <w:color w:val="000000"/>
          <w:sz w:val="22"/>
          <w:lang w:val="pt-PT"/>
        </w:rPr>
        <w:t xml:space="preserve">dadas </w:t>
      </w:r>
      <w:r w:rsidRPr="004C4E0D">
        <w:rPr>
          <w:rFonts w:eastAsia="Times New Roman" w:cs="Arial"/>
          <w:color w:val="000000"/>
          <w:sz w:val="22"/>
          <w:lang w:val="pt-PT"/>
        </w:rPr>
        <w:t>pelo professor habitual. As escolas primárias seguirão o cronograma e os horários regulares. Nalguns casos, podem ser necessários pequenos ajustes, que serão comunicados às famílias na segunda-feira, 4 de janeiro. </w:t>
      </w:r>
    </w:p>
    <w:p w14:paraId="6A9E24D1" w14:textId="00B59942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virtuais: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4C4E0D" w:rsidRPr="004C4E0D">
        <w:rPr>
          <w:rFonts w:eastAsia="Times New Roman" w:cs="Arial"/>
          <w:color w:val="000000"/>
          <w:sz w:val="22"/>
          <w:lang w:val="pt-PT"/>
        </w:rPr>
        <w:t xml:space="preserve">continuarão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 funcionar </w:t>
      </w:r>
      <w:r w:rsidR="00890F14">
        <w:rPr>
          <w:rFonts w:eastAsia="Times New Roman" w:cs="Arial"/>
          <w:color w:val="000000"/>
          <w:sz w:val="22"/>
          <w:lang w:val="pt-PT"/>
        </w:rPr>
        <w:t>como habitualmente</w:t>
      </w:r>
      <w:r w:rsidRPr="004C4E0D">
        <w:rPr>
          <w:rFonts w:eastAsia="Times New Roman" w:cs="Arial"/>
          <w:color w:val="000000"/>
          <w:sz w:val="22"/>
          <w:lang w:val="pt-PT"/>
        </w:rPr>
        <w:t>.</w:t>
      </w:r>
    </w:p>
    <w:p w14:paraId="4FF75831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Escolas secundárias</w:t>
      </w:r>
    </w:p>
    <w:p w14:paraId="5EFF29B7" w14:textId="5D65B674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presenciais: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4C4E0D" w:rsidRPr="004C4E0D">
        <w:rPr>
          <w:rFonts w:eastAsia="Times New Roman" w:cs="Arial"/>
          <w:color w:val="000000"/>
          <w:sz w:val="22"/>
          <w:lang w:val="pt-PT"/>
        </w:rPr>
        <w:t xml:space="preserve">as </w:t>
      </w:r>
      <w:r w:rsidRPr="004C4E0D">
        <w:rPr>
          <w:rFonts w:eastAsia="Times New Roman" w:cs="Arial"/>
          <w:color w:val="000000"/>
          <w:sz w:val="22"/>
          <w:lang w:val="pt-PT"/>
        </w:rPr>
        <w:t>escolas secundárias seguirão uma programação modificada: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407"/>
        <w:gridCol w:w="2406"/>
        <w:gridCol w:w="2406"/>
        <w:gridCol w:w="2406"/>
      </w:tblGrid>
      <w:tr w:rsidR="00C07991" w:rsidRPr="004C4E0D" w14:paraId="1A2DF602" w14:textId="77777777" w:rsidTr="004C4E0D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Hora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Dia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Dia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Dia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Dia 4</w:t>
            </w:r>
          </w:p>
        </w:tc>
      </w:tr>
      <w:tr w:rsidR="00C07991" w:rsidRPr="004C4E0D" w14:paraId="41B58B66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8:45 - 10:00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6F97A1EE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72C0785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5F294E0F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17CF3EB8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4A5CD99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67CD1543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</w:tr>
      <w:tr w:rsidR="00C07991" w:rsidRPr="004C4E0D" w14:paraId="77918DC1" w14:textId="77777777" w:rsidTr="004C4E0D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10:00 - 10:30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6D6CC653" w14:textId="77777777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3DA3B4B8" w14:textId="77777777" w:rsidR="00E62B69" w:rsidRPr="004C4E0D" w:rsidRDefault="00E62B6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</w:p>
          <w:p w14:paraId="01015EF5" w14:textId="51C532D2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lastRenderedPageBreak/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lastRenderedPageBreak/>
              <w:t>Aula 1</w:t>
            </w:r>
          </w:p>
          <w:p w14:paraId="41AC0052" w14:textId="77777777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3378D582" w14:textId="77777777" w:rsidR="00E62B69" w:rsidRPr="004C4E0D" w:rsidRDefault="00E62B6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</w:p>
          <w:p w14:paraId="7E952263" w14:textId="153B84D3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lastRenderedPageBreak/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lastRenderedPageBreak/>
              <w:t>Aula 2</w:t>
            </w:r>
          </w:p>
          <w:p w14:paraId="72D20005" w14:textId="77777777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39CE1E9A" w14:textId="77777777" w:rsidR="00E62B69" w:rsidRPr="004C4E0D" w:rsidRDefault="00E62B6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</w:p>
          <w:p w14:paraId="7D57BF57" w14:textId="27634C20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lastRenderedPageBreak/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A5472CE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lastRenderedPageBreak/>
              <w:t>Aula 2</w:t>
            </w:r>
          </w:p>
          <w:p w14:paraId="04C5089B" w14:textId="77777777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115660D9" w14:textId="77777777" w:rsidR="00E62B69" w:rsidRPr="004C4E0D" w:rsidRDefault="00E62B6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</w:p>
          <w:p w14:paraId="15E7C587" w14:textId="276C2751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lastRenderedPageBreak/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</w:tr>
      <w:tr w:rsidR="00C07991" w:rsidRPr="004C4E0D" w14:paraId="656FE68D" w14:textId="77777777" w:rsidTr="00C07991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lastRenderedPageBreak/>
              <w:t>10:30 - 11:45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20E727BA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EBC563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1600575C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545C05B4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953BCA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4C7952F2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</w:tr>
      <w:tr w:rsidR="00C07991" w:rsidRPr="004C4E0D" w14:paraId="0DD769C4" w14:textId="77777777" w:rsidTr="00C07991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11:45 - 12:30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2636228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19B98721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7D81B45B" w14:textId="7B2D1109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 xml:space="preserve">gem 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3F1102D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020677C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4D2DB049" w14:textId="0AF37278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CD0B3B1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1D8A6F9C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62E87322" w14:textId="387B2429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95D9CA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31D0C638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Asynchronous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(assíncrona)</w:t>
            </w:r>
          </w:p>
          <w:p w14:paraId="31510FC9" w14:textId="67270612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Independent</w:t>
            </w:r>
            <w:proofErr w:type="spellEnd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 xml:space="preserve"> </w:t>
            </w:r>
            <w:proofErr w:type="spellStart"/>
            <w:r w:rsidRPr="004C4E0D">
              <w:rPr>
                <w:rFonts w:eastAsia="Times New Roman" w:cs="Arial"/>
                <w:i/>
                <w:color w:val="000000"/>
                <w:sz w:val="22"/>
                <w:lang w:val="pt-PT"/>
              </w:rPr>
              <w:t>Learning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(aprendiza</w:t>
            </w:r>
            <w:r w:rsidR="00890F14">
              <w:rPr>
                <w:rFonts w:eastAsia="Times New Roman" w:cs="Arial"/>
                <w:color w:val="000000"/>
                <w:sz w:val="22"/>
                <w:lang w:val="pt-PT"/>
              </w:rPr>
              <w:t>gem</w:t>
            </w:r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independente)</w:t>
            </w:r>
          </w:p>
        </w:tc>
      </w:tr>
      <w:tr w:rsidR="00C07991" w:rsidRPr="004C4E0D" w14:paraId="41A17138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12:30 - 13:10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77777777" w:rsidR="00C07991" w:rsidRPr="004C4E0D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color w:val="000000"/>
                <w:sz w:val="36"/>
                <w:szCs w:val="36"/>
                <w:lang w:val="pt-PT"/>
              </w:rPr>
              <w:t>Almoço</w:t>
            </w:r>
          </w:p>
        </w:tc>
      </w:tr>
      <w:tr w:rsidR="00C07991" w:rsidRPr="004C4E0D" w14:paraId="70864C67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13:10 - 14:00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77777777" w:rsidR="00C07991" w:rsidRPr="004C4E0D" w:rsidRDefault="00C07991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color w:val="000000"/>
                <w:sz w:val="36"/>
                <w:szCs w:val="36"/>
                <w:lang w:val="pt-PT"/>
              </w:rPr>
              <w:t>APA/PMA</w:t>
            </w:r>
          </w:p>
        </w:tc>
      </w:tr>
      <w:tr w:rsidR="00C07991" w:rsidRPr="004C4E0D" w14:paraId="43D3DE08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lang w:val="pt-PT"/>
              </w:rPr>
              <w:t>14:00 - 15:15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6FC241DC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2</w:t>
            </w:r>
          </w:p>
          <w:p w14:paraId="72E3834D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00A1AF5F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5D189CE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Aula 1</w:t>
            </w:r>
          </w:p>
          <w:p w14:paraId="62A089D0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proofErr w:type="spellStart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color w:val="000000"/>
                <w:sz w:val="22"/>
                <w:lang w:val="pt-PT"/>
              </w:rPr>
              <w:t xml:space="preserve"> (síncrona)</w:t>
            </w:r>
          </w:p>
        </w:tc>
      </w:tr>
    </w:tbl>
    <w:p w14:paraId="31F9C135" w14:textId="4B9392D3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Observação: </w:t>
      </w:r>
      <w:r w:rsidR="004C4E0D"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as 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aulas do Período 1 continuam a ser das 8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h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45 às 12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h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30, incluindo 150 minutos de ensino síncrono/</w:t>
      </w:r>
      <w:proofErr w:type="gramStart"/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online</w:t>
      </w:r>
      <w:proofErr w:type="gramEnd"/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 e 75 minutos de trabalho assíncrono/independente. Os professores começarão 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a aula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 </w:t>
      </w:r>
      <w:proofErr w:type="gramStart"/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online</w:t>
      </w:r>
      <w:proofErr w:type="gramEnd"/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 síncron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a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 às 8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h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>4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5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. Os horários assíncronos no cronograma acima são um exemplo de alocação dos horários assíncronos. Os professores </w:t>
      </w:r>
      <w:r w:rsidR="00890F14">
        <w:rPr>
          <w:rFonts w:eastAsia="Times New Roman" w:cs="Arial"/>
          <w:i/>
          <w:iCs/>
          <w:color w:val="000000"/>
          <w:sz w:val="20"/>
          <w:szCs w:val="20"/>
          <w:lang w:val="pt-PT"/>
        </w:rPr>
        <w:t>servir-se-ão do seu bom senso</w:t>
      </w:r>
      <w:r w:rsidRPr="004C4E0D">
        <w:rPr>
          <w:rFonts w:eastAsia="Times New Roman" w:cs="Arial"/>
          <w:i/>
          <w:iCs/>
          <w:color w:val="000000"/>
          <w:sz w:val="20"/>
          <w:szCs w:val="20"/>
          <w:lang w:val="pt-PT"/>
        </w:rPr>
        <w:t xml:space="preserve"> profissional para determinar como agendar os horários síncronos e assíncronos.</w:t>
      </w:r>
    </w:p>
    <w:p w14:paraId="5575E219" w14:textId="777478D3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virtuais: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4C4E0D" w:rsidRPr="004C4E0D">
        <w:rPr>
          <w:rFonts w:eastAsia="Times New Roman" w:cs="Arial"/>
          <w:color w:val="000000"/>
          <w:sz w:val="22"/>
          <w:lang w:val="pt-PT"/>
        </w:rPr>
        <w:t xml:space="preserve">continuarão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 funcionar </w:t>
      </w:r>
      <w:r w:rsidR="00890F14">
        <w:rPr>
          <w:rFonts w:eastAsia="Times New Roman" w:cs="Arial"/>
          <w:color w:val="000000"/>
          <w:sz w:val="22"/>
          <w:lang w:val="pt-PT"/>
        </w:rPr>
        <w:t>como habitualmente</w:t>
      </w:r>
      <w:r w:rsidRPr="004C4E0D">
        <w:rPr>
          <w:rFonts w:eastAsia="Times New Roman" w:cs="Arial"/>
          <w:color w:val="000000"/>
          <w:sz w:val="22"/>
          <w:lang w:val="pt-PT"/>
        </w:rPr>
        <w:t>.</w:t>
      </w:r>
    </w:p>
    <w:p w14:paraId="7270B289" w14:textId="77777777" w:rsidR="00E621C6" w:rsidRDefault="00E621C6" w:rsidP="00C07991">
      <w:pPr>
        <w:spacing w:before="24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</w:pPr>
    </w:p>
    <w:p w14:paraId="266FBCBD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lastRenderedPageBreak/>
        <w:t xml:space="preserve">Escolas </w:t>
      </w:r>
      <w:proofErr w:type="spellStart"/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EdVance</w:t>
      </w:r>
      <w:proofErr w:type="spellEnd"/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 xml:space="preserve"> e escolas diurnas para adultos</w:t>
      </w:r>
    </w:p>
    <w:p w14:paraId="27A86877" w14:textId="59313FDB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presenciais: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4C4E0D" w:rsidRPr="004C4E0D">
        <w:rPr>
          <w:rFonts w:eastAsia="Times New Roman" w:cs="Arial"/>
          <w:color w:val="000000"/>
          <w:sz w:val="22"/>
          <w:lang w:val="pt-PT"/>
        </w:rPr>
        <w:t xml:space="preserve">os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alunos das escolas diurnas para adultos e os programas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EdVance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seguirão este cronograma </w:t>
      </w:r>
      <w:proofErr w:type="gramStart"/>
      <w:r w:rsidRPr="004C4E0D">
        <w:rPr>
          <w:rFonts w:eastAsia="Times New Roman" w:cs="Arial"/>
          <w:color w:val="000000"/>
          <w:sz w:val="22"/>
          <w:lang w:val="pt-PT"/>
        </w:rPr>
        <w:t>online</w:t>
      </w:r>
      <w:proofErr w:type="gramEnd"/>
      <w:r w:rsidRPr="004C4E0D">
        <w:rPr>
          <w:rFonts w:eastAsia="Times New Roman" w:cs="Arial"/>
          <w:color w:val="000000"/>
          <w:sz w:val="22"/>
          <w:lang w:val="pt-PT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271"/>
        <w:gridCol w:w="2271"/>
        <w:gridCol w:w="2271"/>
        <w:gridCol w:w="2271"/>
      </w:tblGrid>
      <w:tr w:rsidR="00C07991" w:rsidRPr="004C4E0D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4C4E0D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Dia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Dia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Dia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Dia 4</w:t>
            </w:r>
          </w:p>
        </w:tc>
      </w:tr>
      <w:tr w:rsidR="00C07991" w:rsidRPr="004C4E0D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Período 1: 3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1AB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1AB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2AB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2AB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</w:tr>
      <w:tr w:rsidR="00C07991" w:rsidRPr="004C4E0D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Período 2: 1 hora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2AB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2AB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1AB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1AB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</w:tr>
      <w:tr w:rsidR="00C07991" w:rsidRPr="004C4E0D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>Período 3: 2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3AB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3AB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3AB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77777777" w:rsidR="00C07991" w:rsidRPr="004C4E0D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val="pt-PT"/>
              </w:rPr>
            </w:pPr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3AB </w:t>
            </w:r>
            <w:proofErr w:type="spellStart"/>
            <w:r w:rsidRPr="004C4E0D">
              <w:rPr>
                <w:rFonts w:eastAsia="Times New Roman" w:cs="Arial"/>
                <w:b/>
                <w:bCs/>
                <w:i/>
                <w:color w:val="000000"/>
                <w:sz w:val="22"/>
                <w:u w:val="single"/>
                <w:lang w:val="pt-PT"/>
              </w:rPr>
              <w:t>Synchronous</w:t>
            </w:r>
            <w:proofErr w:type="spellEnd"/>
            <w:r w:rsidRPr="004C4E0D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val="pt-PT"/>
              </w:rPr>
              <w:t xml:space="preserve"> (síncrono)</w:t>
            </w:r>
          </w:p>
        </w:tc>
      </w:tr>
    </w:tbl>
    <w:p w14:paraId="78E0BD4A" w14:textId="4A4C1E21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 xml:space="preserve">Os horários de início das aulas e almoço </w:t>
      </w:r>
      <w:r w:rsidR="00890F14">
        <w:rPr>
          <w:rFonts w:eastAsia="Times New Roman" w:cs="Arial"/>
          <w:color w:val="000000"/>
          <w:sz w:val="22"/>
          <w:lang w:val="pt-PT"/>
        </w:rPr>
        <w:t xml:space="preserve">manter-se-ão inalterados </w:t>
      </w:r>
      <w:r w:rsidRPr="004C4E0D">
        <w:rPr>
          <w:rFonts w:eastAsia="Times New Roman" w:cs="Arial"/>
          <w:color w:val="000000"/>
          <w:sz w:val="22"/>
          <w:lang w:val="pt-PT"/>
        </w:rPr>
        <w:t>em cada escola.</w:t>
      </w:r>
    </w:p>
    <w:p w14:paraId="60CAB7FE" w14:textId="652CABFB" w:rsidR="00C07991" w:rsidRPr="004C4E0D" w:rsidRDefault="0079232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>Escolas virtuais:</w:t>
      </w:r>
      <w:r w:rsidR="00C07991" w:rsidRPr="004C4E0D">
        <w:rPr>
          <w:rFonts w:eastAsia="Times New Roman" w:cs="Arial"/>
          <w:b/>
          <w:bCs/>
          <w:color w:val="000000"/>
          <w:sz w:val="22"/>
          <w:lang w:val="pt-PT"/>
        </w:rPr>
        <w:t xml:space="preserve"> </w:t>
      </w:r>
      <w:r>
        <w:rPr>
          <w:rFonts w:eastAsia="Times New Roman" w:cs="Arial"/>
          <w:color w:val="000000"/>
          <w:sz w:val="22"/>
          <w:lang w:val="pt-PT"/>
        </w:rPr>
        <w:t>continuarão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C07991" w:rsidRPr="004C4E0D">
        <w:rPr>
          <w:rFonts w:eastAsia="Times New Roman" w:cs="Arial"/>
          <w:color w:val="000000"/>
          <w:sz w:val="22"/>
          <w:lang w:val="pt-PT"/>
        </w:rPr>
        <w:t xml:space="preserve">a funcionar </w:t>
      </w:r>
      <w:r w:rsidR="00890F14">
        <w:rPr>
          <w:rFonts w:eastAsia="Times New Roman" w:cs="Arial"/>
          <w:color w:val="000000"/>
          <w:sz w:val="22"/>
          <w:lang w:val="pt-PT"/>
        </w:rPr>
        <w:t>como habitualmente</w:t>
      </w:r>
      <w:r w:rsidR="00C07991" w:rsidRPr="004C4E0D">
        <w:rPr>
          <w:rFonts w:eastAsia="Times New Roman" w:cs="Arial"/>
          <w:color w:val="000000"/>
          <w:sz w:val="22"/>
          <w:lang w:val="pt-PT"/>
        </w:rPr>
        <w:t>.</w:t>
      </w:r>
    </w:p>
    <w:p w14:paraId="5C016BB4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Escolas/Programas alternativos</w:t>
      </w:r>
    </w:p>
    <w:p w14:paraId="3D8DCFD4" w14:textId="7F159402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 xml:space="preserve">Escolas presenciais: </w:t>
      </w:r>
      <w:r w:rsidR="00792325" w:rsidRPr="004C4E0D">
        <w:rPr>
          <w:rFonts w:eastAsia="Times New Roman" w:cs="Arial"/>
          <w:color w:val="000000"/>
          <w:sz w:val="22"/>
          <w:lang w:val="pt-PT"/>
        </w:rPr>
        <w:t xml:space="preserve">as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escolas que não estão a utilizar a programação adaptada elaborada pelo TDSB (como escolas/programas alternativos, centros congregados,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ISPs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>, etc.) implementarão programações de ensino à distância elaboradas em cada local.</w:t>
      </w:r>
    </w:p>
    <w:p w14:paraId="7A1F064F" w14:textId="7DCEADC5" w:rsidR="00792325" w:rsidRPr="004C4E0D" w:rsidRDefault="00792325" w:rsidP="00792325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 xml:space="preserve">Escolas virtuais: </w:t>
      </w:r>
      <w:r>
        <w:rPr>
          <w:rFonts w:eastAsia="Times New Roman" w:cs="Arial"/>
          <w:color w:val="000000"/>
          <w:sz w:val="22"/>
          <w:lang w:val="pt-PT"/>
        </w:rPr>
        <w:t>continuarão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a funcionar</w:t>
      </w:r>
      <w:r w:rsidR="00890F14">
        <w:rPr>
          <w:rFonts w:eastAsia="Times New Roman" w:cs="Arial"/>
          <w:color w:val="000000"/>
          <w:sz w:val="22"/>
          <w:lang w:val="pt-PT"/>
        </w:rPr>
        <w:t xml:space="preserve"> como habitualmente.</w:t>
      </w:r>
    </w:p>
    <w:p w14:paraId="0E556F03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Centros congregados de educação especial</w:t>
      </w:r>
    </w:p>
    <w:p w14:paraId="7E908ED7" w14:textId="7CED6CDA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>Os centros congregados (listados abaixo) implementarão p</w:t>
      </w:r>
      <w:r w:rsidR="00A135E3">
        <w:rPr>
          <w:rFonts w:eastAsia="Times New Roman" w:cs="Arial"/>
          <w:color w:val="000000"/>
          <w:sz w:val="22"/>
          <w:lang w:val="pt-PT"/>
        </w:rPr>
        <w:t>lanos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de ensino à </w:t>
      </w:r>
      <w:proofErr w:type="gramStart"/>
      <w:r w:rsidRPr="004C4E0D">
        <w:rPr>
          <w:rFonts w:eastAsia="Times New Roman" w:cs="Arial"/>
          <w:color w:val="000000"/>
          <w:sz w:val="22"/>
          <w:lang w:val="pt-PT"/>
        </w:rPr>
        <w:t>distância elaboradas</w:t>
      </w:r>
      <w:proofErr w:type="gramEnd"/>
      <w:r w:rsidRPr="004C4E0D">
        <w:rPr>
          <w:rFonts w:eastAsia="Times New Roman" w:cs="Arial"/>
          <w:color w:val="000000"/>
          <w:sz w:val="22"/>
          <w:lang w:val="pt-PT"/>
        </w:rPr>
        <w:t xml:space="preserve"> em cada local.</w:t>
      </w:r>
    </w:p>
    <w:p w14:paraId="0AC4DC9F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 xml:space="preserve">Centros congregados de ensino primário: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Escola Beverly, Escola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Lucy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McCormick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Seneca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Sunny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View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William J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McCordic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>.</w:t>
      </w:r>
    </w:p>
    <w:p w14:paraId="3D5085D2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2"/>
          <w:lang w:val="pt-PT"/>
        </w:rPr>
        <w:t xml:space="preserve">Centros congregados de ensino secundário: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Escola Central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Etobicoke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Drewry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Frank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Oke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Maplewood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, Escola Sir William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Osler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e Escola York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Humber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>. </w:t>
      </w:r>
    </w:p>
    <w:p w14:paraId="55FCA0B6" w14:textId="2210D3FF" w:rsidR="00C07991" w:rsidRPr="00792325" w:rsidRDefault="00A135E3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>
        <w:rPr>
          <w:rFonts w:eastAsia="Times New Roman" w:cs="Arial"/>
          <w:color w:val="000000"/>
          <w:sz w:val="22"/>
          <w:lang w:val="pt-PT"/>
        </w:rPr>
        <w:lastRenderedPageBreak/>
        <w:t>Reparem</w:t>
      </w:r>
      <w:r w:rsidR="00C07991" w:rsidRPr="004C4E0D">
        <w:rPr>
          <w:rFonts w:eastAsia="Times New Roman" w:cs="Arial"/>
          <w:color w:val="000000"/>
          <w:sz w:val="22"/>
          <w:lang w:val="pt-PT"/>
        </w:rPr>
        <w:t xml:space="preserve"> que, como parte dos esforços do governo para proteger os mais vulneráveis, os conselhos escolares prestarão apoio presencial sempre que possível a alunos com necessidades educativas especiais que não possam ser incluídos no ensino à distância com base nas necessidades dos alunos. Caso </w:t>
      </w:r>
      <w:r>
        <w:rPr>
          <w:rFonts w:eastAsia="Times New Roman" w:cs="Arial"/>
          <w:color w:val="000000"/>
          <w:sz w:val="22"/>
          <w:lang w:val="pt-PT"/>
        </w:rPr>
        <w:t>julgue</w:t>
      </w:r>
      <w:r w:rsidR="00C07991" w:rsidRPr="004C4E0D">
        <w:rPr>
          <w:rFonts w:eastAsia="Times New Roman" w:cs="Arial"/>
          <w:color w:val="000000"/>
          <w:sz w:val="22"/>
          <w:lang w:val="pt-PT"/>
        </w:rPr>
        <w:t xml:space="preserve"> que isto é necessário, </w:t>
      </w:r>
      <w:r>
        <w:rPr>
          <w:rFonts w:eastAsia="Times New Roman" w:cs="Arial"/>
          <w:color w:val="000000"/>
          <w:sz w:val="22"/>
          <w:lang w:val="pt-PT"/>
        </w:rPr>
        <w:t>fale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C07991" w:rsidRPr="004C4E0D">
        <w:rPr>
          <w:rFonts w:eastAsia="Times New Roman" w:cs="Arial"/>
          <w:color w:val="000000"/>
          <w:sz w:val="22"/>
          <w:lang w:val="pt-PT"/>
        </w:rPr>
        <w:t>com o diretor da escola do seu filho.</w:t>
      </w:r>
    </w:p>
    <w:p w14:paraId="5ECCA5A7" w14:textId="39A04ED2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Programas de assistência infantil/horários estendidos</w:t>
      </w:r>
    </w:p>
    <w:p w14:paraId="6BFBD613" w14:textId="51407AF9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 xml:space="preserve">Todos os programas de assistência infantil que atendem </w:t>
      </w:r>
      <w:r w:rsidR="0030309D">
        <w:rPr>
          <w:rFonts w:eastAsia="Times New Roman" w:cs="Arial"/>
          <w:color w:val="000000"/>
          <w:sz w:val="22"/>
          <w:lang w:val="pt-PT"/>
        </w:rPr>
        <w:t>bebés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, crianças </w:t>
      </w:r>
      <w:r w:rsidR="0030309D">
        <w:rPr>
          <w:rFonts w:eastAsia="Times New Roman" w:cs="Arial"/>
          <w:color w:val="000000"/>
          <w:sz w:val="22"/>
          <w:lang w:val="pt-PT"/>
        </w:rPr>
        <w:t>até aos três anos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e em idade pré-escolar localizados dentro das escolas do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TDSB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056ACB">
        <w:rPr>
          <w:rFonts w:eastAsia="Times New Roman" w:cs="Arial"/>
          <w:color w:val="000000"/>
          <w:sz w:val="22"/>
          <w:lang w:val="pt-PT"/>
        </w:rPr>
        <w:t>terão autorização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056ACB">
        <w:rPr>
          <w:rFonts w:eastAsia="Times New Roman" w:cs="Arial"/>
          <w:color w:val="000000"/>
          <w:sz w:val="22"/>
          <w:lang w:val="pt-PT"/>
        </w:rPr>
        <w:t>par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 funcionar durante o período de confinamento, porém os pais/responsáveis devem confirmar os detalhes diretamente </w:t>
      </w:r>
      <w:r w:rsidR="00056ACB">
        <w:rPr>
          <w:rFonts w:eastAsia="Times New Roman" w:cs="Arial"/>
          <w:color w:val="000000"/>
          <w:sz w:val="22"/>
          <w:lang w:val="pt-PT"/>
        </w:rPr>
        <w:t>junto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</w:t>
      </w:r>
      <w:r w:rsidR="00056ACB">
        <w:rPr>
          <w:rFonts w:eastAsia="Times New Roman" w:cs="Arial"/>
          <w:color w:val="000000"/>
          <w:sz w:val="22"/>
          <w:lang w:val="pt-PT"/>
        </w:rPr>
        <w:t>d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a instituição de assistência infantil. Enquanto as escolas estiverem fechadas, todos os programas de horários </w:t>
      </w:r>
      <w:r w:rsidR="00056ACB">
        <w:rPr>
          <w:rFonts w:eastAsia="Times New Roman" w:cs="Arial"/>
          <w:color w:val="000000"/>
          <w:sz w:val="22"/>
          <w:lang w:val="pt-PT"/>
        </w:rPr>
        <w:t>alargados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(</w:t>
      </w:r>
      <w:proofErr w:type="spellStart"/>
      <w:r w:rsidRPr="004C4E0D">
        <w:rPr>
          <w:rFonts w:eastAsia="Times New Roman" w:cs="Arial"/>
          <w:i/>
          <w:iCs/>
          <w:color w:val="000000"/>
          <w:sz w:val="22"/>
          <w:lang w:val="pt-PT"/>
        </w:rPr>
        <w:t>Extended</w:t>
      </w:r>
      <w:proofErr w:type="spellEnd"/>
      <w:r w:rsidRPr="004C4E0D">
        <w:rPr>
          <w:rFonts w:eastAsia="Times New Roman" w:cs="Arial"/>
          <w:i/>
          <w:iCs/>
          <w:color w:val="000000"/>
          <w:sz w:val="22"/>
          <w:lang w:val="pt-PT"/>
        </w:rPr>
        <w:t xml:space="preserve"> </w:t>
      </w:r>
      <w:proofErr w:type="spellStart"/>
      <w:r w:rsidRPr="004C4E0D">
        <w:rPr>
          <w:rFonts w:eastAsia="Times New Roman" w:cs="Arial"/>
          <w:i/>
          <w:iCs/>
          <w:color w:val="000000"/>
          <w:sz w:val="22"/>
          <w:lang w:val="pt-PT"/>
        </w:rPr>
        <w:t>Day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) do </w:t>
      </w:r>
      <w:proofErr w:type="spellStart"/>
      <w:r w:rsidRPr="004C4E0D">
        <w:rPr>
          <w:rFonts w:eastAsia="Times New Roman" w:cs="Arial"/>
          <w:color w:val="000000"/>
          <w:sz w:val="22"/>
          <w:lang w:val="pt-PT"/>
        </w:rPr>
        <w:t>TDSB</w:t>
      </w:r>
      <w:proofErr w:type="spellEnd"/>
      <w:r w:rsidRPr="004C4E0D">
        <w:rPr>
          <w:rFonts w:eastAsia="Times New Roman" w:cs="Arial"/>
          <w:color w:val="000000"/>
          <w:sz w:val="22"/>
          <w:lang w:val="pt-PT"/>
        </w:rPr>
        <w:t xml:space="preserve"> e programas para antes e depois da escola também </w:t>
      </w:r>
      <w:proofErr w:type="gramStart"/>
      <w:r w:rsidRPr="004C4E0D">
        <w:rPr>
          <w:rFonts w:eastAsia="Times New Roman" w:cs="Arial"/>
          <w:color w:val="000000"/>
          <w:sz w:val="22"/>
          <w:lang w:val="pt-PT"/>
        </w:rPr>
        <w:t>serão</w:t>
      </w:r>
      <w:proofErr w:type="gramEnd"/>
      <w:r w:rsidRPr="004C4E0D">
        <w:rPr>
          <w:rFonts w:eastAsia="Times New Roman" w:cs="Arial"/>
          <w:color w:val="000000"/>
          <w:sz w:val="22"/>
          <w:lang w:val="pt-PT"/>
        </w:rPr>
        <w:t xml:space="preserve"> encerrados.</w:t>
      </w:r>
    </w:p>
    <w:p w14:paraId="37509203" w14:textId="7777777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b/>
          <w:bCs/>
          <w:color w:val="000000"/>
          <w:sz w:val="28"/>
          <w:szCs w:val="28"/>
          <w:u w:val="single"/>
          <w:lang w:val="pt-PT"/>
        </w:rPr>
        <w:t>Próximos passos</w:t>
      </w:r>
    </w:p>
    <w:p w14:paraId="28FE415A" w14:textId="324FFF6B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>O TDSB distribuiu mais de 70</w:t>
      </w:r>
      <w:r w:rsidR="0030309D">
        <w:rPr>
          <w:rFonts w:eastAsia="Times New Roman" w:cs="Arial"/>
          <w:color w:val="000000"/>
          <w:sz w:val="22"/>
          <w:lang w:val="pt-PT"/>
        </w:rPr>
        <w:t xml:space="preserve"> mil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dispositivos aos alunos este ano, </w:t>
      </w:r>
      <w:r w:rsidR="0030309D">
        <w:rPr>
          <w:rFonts w:eastAsia="Times New Roman" w:cs="Arial"/>
          <w:color w:val="000000"/>
          <w:sz w:val="22"/>
          <w:lang w:val="pt-PT"/>
        </w:rPr>
        <w:t>mas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sabemos que alguns alunos ainda podem </w:t>
      </w:r>
      <w:r w:rsidR="00056ACB">
        <w:rPr>
          <w:rFonts w:eastAsia="Times New Roman" w:cs="Arial"/>
          <w:color w:val="000000"/>
          <w:sz w:val="22"/>
          <w:lang w:val="pt-PT"/>
        </w:rPr>
        <w:t xml:space="preserve">precisar </w:t>
      </w:r>
      <w:r w:rsidRPr="004C4E0D">
        <w:rPr>
          <w:rFonts w:eastAsia="Times New Roman" w:cs="Arial"/>
          <w:color w:val="000000"/>
          <w:sz w:val="22"/>
          <w:lang w:val="pt-PT"/>
        </w:rPr>
        <w:t>de um dispositivo para este período de ensino à distância. Nesses casos, recomendamos que as famílias contactem a escola quando esta reabrir para pedir um dispositivo. Os dispositivos serão distribuídos de acordo com a disponibilidade, o que pode levar algum tempo.</w:t>
      </w:r>
    </w:p>
    <w:p w14:paraId="3D1DDF61" w14:textId="2B9D4C17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>A notícia de hoje chegou quando todas as escolas estão nas férias de inverno, o que traz dificuldades a</w:t>
      </w:r>
      <w:r w:rsidR="0030309D">
        <w:rPr>
          <w:rFonts w:eastAsia="Times New Roman" w:cs="Arial"/>
          <w:color w:val="000000"/>
          <w:sz w:val="22"/>
          <w:lang w:val="pt-PT"/>
        </w:rPr>
        <w:t>crescidas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já que muitas famílias têm dúvidas sobre os próximos passos. No caso das escolas presenciais, os professores entrarão em contacto com os alunos e famílias no dia 4 de janeiro, segunda-feira, para dar mais informações e iniciar o que se espera </w:t>
      </w:r>
      <w:r w:rsidR="00056ACB">
        <w:rPr>
          <w:rFonts w:eastAsia="Times New Roman" w:cs="Arial"/>
          <w:color w:val="000000"/>
          <w:sz w:val="22"/>
          <w:lang w:val="pt-PT"/>
        </w:rPr>
        <w:t>ser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um processo relativamente rápido de transição para o ensino à distância. Para os alunos da escola virtual, as aulas serão retomadas </w:t>
      </w:r>
      <w:r w:rsidR="00B9196D">
        <w:rPr>
          <w:rFonts w:eastAsia="Times New Roman" w:cs="Arial"/>
          <w:color w:val="000000"/>
          <w:sz w:val="22"/>
          <w:lang w:val="pt-PT"/>
        </w:rPr>
        <w:t>como habitualmente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 na segunda-feira, 4 de janeiro.</w:t>
      </w:r>
    </w:p>
    <w:p w14:paraId="3E0F633B" w14:textId="0644FBB8" w:rsidR="00C07991" w:rsidRPr="004C4E0D" w:rsidRDefault="00C0799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pt-PT"/>
        </w:rPr>
      </w:pPr>
      <w:r w:rsidRPr="004C4E0D">
        <w:rPr>
          <w:rFonts w:eastAsia="Times New Roman" w:cs="Arial"/>
          <w:color w:val="000000"/>
          <w:sz w:val="22"/>
          <w:lang w:val="pt-PT"/>
        </w:rPr>
        <w:t xml:space="preserve">Embora esta decisão não seja inesperada, sei que </w:t>
      </w:r>
      <w:r w:rsidR="00056ACB">
        <w:rPr>
          <w:rFonts w:eastAsia="Times New Roman" w:cs="Arial"/>
          <w:color w:val="000000"/>
          <w:sz w:val="22"/>
          <w:lang w:val="pt-PT"/>
        </w:rPr>
        <w:t xml:space="preserve">é uma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notícia difícil para muitas pessoas. Gostaria de assegurar-vos que aprendemos muito sobre o ensino à distância nos últimos </w:t>
      </w:r>
      <w:r w:rsidR="00B9196D">
        <w:rPr>
          <w:rFonts w:eastAsia="Times New Roman" w:cs="Arial"/>
          <w:color w:val="000000"/>
          <w:sz w:val="22"/>
          <w:lang w:val="pt-PT"/>
        </w:rPr>
        <w:t xml:space="preserve">nove </w:t>
      </w:r>
      <w:r w:rsidRPr="004C4E0D">
        <w:rPr>
          <w:rFonts w:eastAsia="Times New Roman" w:cs="Arial"/>
          <w:color w:val="000000"/>
          <w:sz w:val="22"/>
          <w:lang w:val="pt-PT"/>
        </w:rPr>
        <w:t xml:space="preserve">meses e, embora ainda possam surgir desafios, daremos todo </w:t>
      </w:r>
      <w:bookmarkStart w:id="1" w:name="_GoBack"/>
      <w:r w:rsidR="00B9196D">
        <w:rPr>
          <w:rFonts w:eastAsia="Times New Roman" w:cs="Arial"/>
          <w:color w:val="000000"/>
          <w:sz w:val="22"/>
          <w:lang w:val="pt-PT"/>
        </w:rPr>
        <w:t xml:space="preserve">o </w:t>
      </w:r>
      <w:bookmarkEnd w:id="1"/>
      <w:r w:rsidRPr="004C4E0D">
        <w:rPr>
          <w:rFonts w:eastAsia="Times New Roman" w:cs="Arial"/>
          <w:color w:val="000000"/>
          <w:sz w:val="22"/>
          <w:lang w:val="pt-PT"/>
        </w:rPr>
        <w:t>apoio aos nossos alunos e famílias para garantir a transição mais tranquila possível.</w:t>
      </w:r>
    </w:p>
    <w:p w14:paraId="13EE4D89" w14:textId="65B95350" w:rsidR="00791ED6" w:rsidRPr="004C4E0D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  <w:lang w:val="pt-PT"/>
        </w:rPr>
      </w:pPr>
      <w:r w:rsidRPr="004C4E0D">
        <w:rPr>
          <w:rFonts w:ascii="Arial" w:hAnsi="Arial" w:cs="Arial"/>
          <w:sz w:val="22"/>
          <w:szCs w:val="22"/>
          <w:lang w:val="pt-PT"/>
        </w:rPr>
        <w:t>Com os melhores cumprimentos,</w:t>
      </w:r>
    </w:p>
    <w:p w14:paraId="11BE0BD7" w14:textId="3EF2B44D" w:rsidR="00791ED6" w:rsidRPr="004C4E0D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  <w:lang w:val="pt-PT"/>
        </w:rPr>
      </w:pPr>
      <w:r w:rsidRPr="004C4E0D">
        <w:rPr>
          <w:rFonts w:cs="Arial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4C4E0D" w:rsidRDefault="00791ED6" w:rsidP="00791ED6">
      <w:pPr>
        <w:spacing w:before="0" w:after="0" w:line="240" w:lineRule="auto"/>
        <w:rPr>
          <w:rFonts w:cs="Arial"/>
          <w:sz w:val="22"/>
          <w:lang w:val="pt-PT"/>
        </w:rPr>
      </w:pPr>
      <w:r w:rsidRPr="004C4E0D">
        <w:rPr>
          <w:rFonts w:cs="Arial"/>
          <w:lang w:val="pt-PT"/>
        </w:rPr>
        <w:br w:type="textWrapping" w:clear="all"/>
      </w:r>
      <w:proofErr w:type="spellStart"/>
      <w:r w:rsidRPr="004C4E0D">
        <w:rPr>
          <w:rFonts w:cs="Arial"/>
          <w:sz w:val="22"/>
          <w:lang w:val="pt-PT"/>
        </w:rPr>
        <w:t>Kathy</w:t>
      </w:r>
      <w:proofErr w:type="spellEnd"/>
      <w:r w:rsidRPr="004C4E0D">
        <w:rPr>
          <w:rFonts w:cs="Arial"/>
          <w:sz w:val="22"/>
          <w:lang w:val="pt-PT"/>
        </w:rPr>
        <w:t xml:space="preserve"> </w:t>
      </w:r>
      <w:proofErr w:type="spellStart"/>
      <w:r w:rsidRPr="004C4E0D">
        <w:rPr>
          <w:rFonts w:cs="Arial"/>
          <w:sz w:val="22"/>
          <w:lang w:val="pt-PT"/>
        </w:rPr>
        <w:t>Witherow</w:t>
      </w:r>
      <w:proofErr w:type="spellEnd"/>
    </w:p>
    <w:p w14:paraId="02A4F9E0" w14:textId="60E338E4" w:rsidR="001C799F" w:rsidRPr="004C4E0D" w:rsidRDefault="00791ED6" w:rsidP="00791ED6">
      <w:pPr>
        <w:spacing w:before="0" w:after="0" w:line="240" w:lineRule="auto"/>
        <w:rPr>
          <w:rFonts w:cs="Arial"/>
          <w:sz w:val="22"/>
          <w:lang w:val="pt-PT"/>
        </w:rPr>
      </w:pPr>
      <w:r w:rsidRPr="004C4E0D">
        <w:rPr>
          <w:rFonts w:cs="Arial"/>
          <w:sz w:val="22"/>
          <w:lang w:val="pt-PT"/>
        </w:rPr>
        <w:t>Diretora de educação interina</w:t>
      </w:r>
      <w:bookmarkEnd w:id="0"/>
    </w:p>
    <w:sectPr w:rsidR="001C799F" w:rsidRPr="004C4E0D" w:rsidSect="00E5511A">
      <w:headerReference w:type="default" r:id="rId11"/>
      <w:footerReference w:type="default" r:id="rId12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F4C5" w14:textId="77777777" w:rsidR="00233760" w:rsidRDefault="00233760" w:rsidP="00E5511A">
      <w:pPr>
        <w:spacing w:before="0" w:after="0" w:line="240" w:lineRule="auto"/>
      </w:pPr>
      <w:r>
        <w:separator/>
      </w:r>
    </w:p>
  </w:endnote>
  <w:endnote w:type="continuationSeparator" w:id="0">
    <w:p w14:paraId="6EE93F48" w14:textId="77777777" w:rsidR="00233760" w:rsidRDefault="00233760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3E00" w14:textId="77777777" w:rsidR="00233760" w:rsidRDefault="00233760" w:rsidP="00E5511A">
      <w:pPr>
        <w:spacing w:before="0" w:after="0" w:line="240" w:lineRule="auto"/>
      </w:pPr>
      <w:r>
        <w:separator/>
      </w:r>
    </w:p>
  </w:footnote>
  <w:footnote w:type="continuationSeparator" w:id="0">
    <w:p w14:paraId="18DB0A23" w14:textId="77777777" w:rsidR="00233760" w:rsidRDefault="00233760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819F7" w14:textId="77777777" w:rsidR="00A0293E" w:rsidRDefault="00A0293E">
    <w:pPr>
      <w:pStyle w:val="Header"/>
    </w:pPr>
    <w:r>
      <w:rPr>
        <w:noProof/>
        <w:color w:val="000000" w:themeColor="text1"/>
        <w:lang w:val="en-US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56ACB"/>
    <w:rsid w:val="0007191D"/>
    <w:rsid w:val="00072E23"/>
    <w:rsid w:val="00072EDC"/>
    <w:rsid w:val="00073330"/>
    <w:rsid w:val="000813E3"/>
    <w:rsid w:val="00093EA1"/>
    <w:rsid w:val="00094E9A"/>
    <w:rsid w:val="0009765C"/>
    <w:rsid w:val="000A7FB1"/>
    <w:rsid w:val="000B770B"/>
    <w:rsid w:val="000D22D5"/>
    <w:rsid w:val="000E365A"/>
    <w:rsid w:val="000F148C"/>
    <w:rsid w:val="000F28E9"/>
    <w:rsid w:val="000F2C2B"/>
    <w:rsid w:val="0010212E"/>
    <w:rsid w:val="001043B7"/>
    <w:rsid w:val="00114FD4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84656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33760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2D4AD1"/>
    <w:rsid w:val="0030309D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C4E0D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0FB1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B4D37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325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90F14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6A36"/>
    <w:rsid w:val="009A76DF"/>
    <w:rsid w:val="009B2359"/>
    <w:rsid w:val="009B6450"/>
    <w:rsid w:val="009B6494"/>
    <w:rsid w:val="009C7012"/>
    <w:rsid w:val="009D2997"/>
    <w:rsid w:val="009D6638"/>
    <w:rsid w:val="009D7F55"/>
    <w:rsid w:val="009E7981"/>
    <w:rsid w:val="009F4205"/>
    <w:rsid w:val="009F745D"/>
    <w:rsid w:val="00A0293E"/>
    <w:rsid w:val="00A02ED9"/>
    <w:rsid w:val="00A11F76"/>
    <w:rsid w:val="00A12F89"/>
    <w:rsid w:val="00A135E3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196D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07991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34D84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DF1186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21C6"/>
    <w:rsid w:val="00E62B69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25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25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news.ontario.ca/en/release/59790/ontario-announces-provincewide-shutdown-to-stop-spread-of-covid-19-and-save-liv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C683-70C7-4E94-BE4F-B888ABB6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3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Letterhead_Template_B_BW_Accessible</vt:lpstr>
      <vt:lpstr>Letterhead_Template_B_BW_Accessible</vt:lpstr>
    </vt:vector>
  </TitlesOfParts>
  <Company>Toronto District School Board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Carol Alfaro</cp:lastModifiedBy>
  <cp:revision>4</cp:revision>
  <dcterms:created xsi:type="dcterms:W3CDTF">2020-12-28T13:56:00Z</dcterms:created>
  <dcterms:modified xsi:type="dcterms:W3CDTF">2020-12-28T13:58:00Z</dcterms:modified>
</cp:coreProperties>
</file>