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796F3EF6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2912CF">
        <w:rPr>
          <w:rFonts w:cs="Arial"/>
          <w:color w:val="000000" w:themeColor="text1"/>
        </w:rPr>
        <w:t>September 22</w:t>
      </w:r>
      <w:r w:rsidR="001D1628">
        <w:rPr>
          <w:rFonts w:cs="Arial"/>
          <w:color w:val="000000" w:themeColor="text1"/>
        </w:rPr>
        <w:t>, 2022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2912CF">
        <w:rPr>
          <w:rFonts w:cs="Arial"/>
          <w:color w:val="000000" w:themeColor="text1"/>
        </w:rPr>
        <w:t>6</w:t>
      </w:r>
      <w:r w:rsidR="00370069">
        <w:rPr>
          <w:rFonts w:cs="Arial"/>
          <w:color w:val="000000" w:themeColor="text1"/>
        </w:rPr>
        <w:t xml:space="preserve">:00 </w:t>
      </w:r>
      <w:r w:rsidR="002912CF">
        <w:rPr>
          <w:rFonts w:cs="Arial"/>
          <w:color w:val="000000" w:themeColor="text1"/>
        </w:rPr>
        <w:t>p</w:t>
      </w:r>
      <w:r w:rsidR="00370069">
        <w:rPr>
          <w:rFonts w:cs="Arial"/>
          <w:color w:val="000000" w:themeColor="text1"/>
        </w:rPr>
        <w:t xml:space="preserve">.m. </w:t>
      </w:r>
    </w:p>
    <w:p w14:paraId="27C79AAD" w14:textId="1E3960A7" w:rsidR="00D46F43" w:rsidRPr="00222CDC" w:rsidRDefault="00D46F43" w:rsidP="00D175E6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D175E6">
        <w:t xml:space="preserve"> </w:t>
      </w:r>
      <w:hyperlink r:id="rId9" w:history="1">
        <w:r w:rsidR="004E6950" w:rsidRPr="00C77C70">
          <w:rPr>
            <w:rStyle w:val="Hyperlink"/>
            <w:szCs w:val="24"/>
          </w:rPr>
          <w:t>https://tdsb-ca.zoom.us/j/98220961222?pwd=aGFqR0J4eTVubDFYUHhLbEg3ZmZNUT09</w:t>
        </w:r>
      </w:hyperlink>
      <w:r w:rsidR="004E6950">
        <w:rPr>
          <w:szCs w:val="24"/>
        </w:rPr>
        <w:t xml:space="preserve"> </w:t>
      </w:r>
    </w:p>
    <w:p w14:paraId="2F85AD86" w14:textId="498FC1F6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Michelle Aart</w:t>
      </w:r>
      <w:r w:rsidR="00425820">
        <w:rPr>
          <w:rFonts w:cs="Arial"/>
          <w:color w:val="000000" w:themeColor="text1"/>
        </w:rPr>
        <w:t>s</w:t>
      </w:r>
      <w:r w:rsidR="006A78B9">
        <w:rPr>
          <w:rFonts w:cs="Arial"/>
          <w:color w:val="000000" w:themeColor="text1"/>
        </w:rPr>
        <w:t>, Ward 16; Emmy Pantin,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47"/>
        <w:gridCol w:w="3845"/>
        <w:gridCol w:w="2640"/>
        <w:gridCol w:w="1394"/>
        <w:gridCol w:w="2364"/>
      </w:tblGrid>
      <w:tr w:rsidR="00222CDC" w:rsidRPr="00222CDC" w14:paraId="5F134E81" w14:textId="77777777" w:rsidTr="003D3331">
        <w:trPr>
          <w:trHeight w:val="818"/>
          <w:tblHeader/>
        </w:trPr>
        <w:tc>
          <w:tcPr>
            <w:tcW w:w="547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845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222CDC" w:rsidRPr="00222CDC" w14:paraId="599AD1A3" w14:textId="77777777" w:rsidTr="003D3331">
        <w:tc>
          <w:tcPr>
            <w:tcW w:w="547" w:type="dxa"/>
          </w:tcPr>
          <w:p w14:paraId="02B7829C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845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5021E8B5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640" w:type="dxa"/>
          </w:tcPr>
          <w:p w14:paraId="3772C471" w14:textId="453387A5" w:rsidR="00EF2A6E" w:rsidRPr="00E435C1" w:rsidRDefault="00E435C1" w:rsidP="003B07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Trustee Michelle Aarts</w:t>
            </w:r>
          </w:p>
        </w:tc>
        <w:tc>
          <w:tcPr>
            <w:tcW w:w="1394" w:type="dxa"/>
          </w:tcPr>
          <w:p w14:paraId="48E6FBB1" w14:textId="48C228CE" w:rsidR="00EF2A6E" w:rsidRPr="00222CDC" w:rsidRDefault="00603DF8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="00E435C1">
              <w:rPr>
                <w:color w:val="000000" w:themeColor="text1"/>
              </w:rPr>
              <w:t>.m.</w:t>
            </w:r>
          </w:p>
        </w:tc>
        <w:tc>
          <w:tcPr>
            <w:tcW w:w="2364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F2A6E" w14:paraId="2E25D30D" w14:textId="77777777" w:rsidTr="003D3331">
        <w:tc>
          <w:tcPr>
            <w:tcW w:w="547" w:type="dxa"/>
          </w:tcPr>
          <w:p w14:paraId="236948D0" w14:textId="77777777" w:rsidR="00EF2A6E" w:rsidRDefault="00EF2A6E" w:rsidP="00EF2A6E">
            <w:r>
              <w:t>2</w:t>
            </w:r>
          </w:p>
        </w:tc>
        <w:tc>
          <w:tcPr>
            <w:tcW w:w="3845" w:type="dxa"/>
          </w:tcPr>
          <w:p w14:paraId="191B0AF0" w14:textId="77777777" w:rsidR="00EF2A6E" w:rsidRDefault="00EF2A6E" w:rsidP="00536DED">
            <w:r>
              <w:t>Approval of Agenda</w:t>
            </w:r>
          </w:p>
        </w:tc>
        <w:tc>
          <w:tcPr>
            <w:tcW w:w="2640" w:type="dxa"/>
          </w:tcPr>
          <w:p w14:paraId="3D7F5595" w14:textId="788D881F" w:rsidR="00EF2A6E" w:rsidRDefault="00EF2A6E" w:rsidP="003B072D"/>
        </w:tc>
        <w:tc>
          <w:tcPr>
            <w:tcW w:w="1394" w:type="dxa"/>
          </w:tcPr>
          <w:p w14:paraId="5902F80A" w14:textId="23FAA44A" w:rsidR="00EF2A6E" w:rsidRDefault="00603DF8" w:rsidP="00EF2A6E">
            <w:r>
              <w:t>6</w:t>
            </w:r>
            <w:r w:rsidR="00E435C1">
              <w:t xml:space="preserve">:05 </w:t>
            </w:r>
            <w:r>
              <w:t>p</w:t>
            </w:r>
            <w:r w:rsidR="00E435C1">
              <w:t>.m.</w:t>
            </w:r>
          </w:p>
        </w:tc>
        <w:tc>
          <w:tcPr>
            <w:tcW w:w="2364" w:type="dxa"/>
          </w:tcPr>
          <w:p w14:paraId="61F27956" w14:textId="77777777" w:rsidR="00EF2A6E" w:rsidRDefault="00EF2A6E" w:rsidP="00EF2A6E"/>
        </w:tc>
      </w:tr>
      <w:tr w:rsidR="00EF2A6E" w14:paraId="1E121076" w14:textId="77777777" w:rsidTr="003D3331">
        <w:tc>
          <w:tcPr>
            <w:tcW w:w="547" w:type="dxa"/>
          </w:tcPr>
          <w:p w14:paraId="7C1E6865" w14:textId="77777777" w:rsidR="00EF2A6E" w:rsidRDefault="00EF2A6E" w:rsidP="00EF2A6E">
            <w:r>
              <w:t>3</w:t>
            </w:r>
          </w:p>
        </w:tc>
        <w:tc>
          <w:tcPr>
            <w:tcW w:w="3845" w:type="dxa"/>
          </w:tcPr>
          <w:p w14:paraId="3597E041" w14:textId="1E190F8A" w:rsidR="00EF2A6E" w:rsidRDefault="00EF2A6E" w:rsidP="00536DED">
            <w:r w:rsidRPr="00EF2A6E">
              <w:t>Declarations of Possible Conflict of Interest</w:t>
            </w:r>
          </w:p>
        </w:tc>
        <w:tc>
          <w:tcPr>
            <w:tcW w:w="2640" w:type="dxa"/>
          </w:tcPr>
          <w:p w14:paraId="1E82F74E" w14:textId="77777777" w:rsidR="00EF2A6E" w:rsidRDefault="00EF2A6E" w:rsidP="003B072D"/>
        </w:tc>
        <w:tc>
          <w:tcPr>
            <w:tcW w:w="1394" w:type="dxa"/>
          </w:tcPr>
          <w:p w14:paraId="21562F13" w14:textId="2434A318" w:rsidR="00EF2A6E" w:rsidRDefault="00603DF8" w:rsidP="00EF2A6E">
            <w:r>
              <w:t>6</w:t>
            </w:r>
            <w:r w:rsidR="00E435C1">
              <w:t>:</w:t>
            </w:r>
            <w:r w:rsidR="00851660">
              <w:t>10</w:t>
            </w:r>
            <w:r w:rsidR="00BF708B">
              <w:t xml:space="preserve"> </w:t>
            </w:r>
            <w:r>
              <w:t>p</w:t>
            </w:r>
            <w:r w:rsidR="00E435C1">
              <w:t>.m.</w:t>
            </w:r>
          </w:p>
        </w:tc>
        <w:tc>
          <w:tcPr>
            <w:tcW w:w="2364" w:type="dxa"/>
          </w:tcPr>
          <w:p w14:paraId="0258A72D" w14:textId="77777777" w:rsidR="00EF2A6E" w:rsidRDefault="00EF2A6E" w:rsidP="00EF2A6E"/>
        </w:tc>
      </w:tr>
      <w:tr w:rsidR="00851660" w14:paraId="20D12CEB" w14:textId="77777777" w:rsidTr="008A3F31">
        <w:tc>
          <w:tcPr>
            <w:tcW w:w="547" w:type="dxa"/>
          </w:tcPr>
          <w:p w14:paraId="450A39A5" w14:textId="221695D2" w:rsidR="00851660" w:rsidRDefault="00851660" w:rsidP="008A3F31">
            <w:r>
              <w:t>4</w:t>
            </w:r>
          </w:p>
        </w:tc>
        <w:tc>
          <w:tcPr>
            <w:tcW w:w="3845" w:type="dxa"/>
          </w:tcPr>
          <w:p w14:paraId="34525764" w14:textId="3B7F89AE" w:rsidR="00851660" w:rsidRDefault="00851660" w:rsidP="008A3F31">
            <w:r>
              <w:t xml:space="preserve">Review and Approval of the Notes – </w:t>
            </w:r>
            <w:r w:rsidR="00603DF8">
              <w:t>June 16</w:t>
            </w:r>
            <w:r>
              <w:t>, 2022</w:t>
            </w:r>
          </w:p>
          <w:p w14:paraId="55EF791C" w14:textId="6069E78A" w:rsidR="00851660" w:rsidRDefault="00851660" w:rsidP="008A3F31"/>
        </w:tc>
        <w:tc>
          <w:tcPr>
            <w:tcW w:w="2640" w:type="dxa"/>
          </w:tcPr>
          <w:p w14:paraId="5F060295" w14:textId="77777777" w:rsidR="00851660" w:rsidRDefault="00851660" w:rsidP="008A3F31"/>
        </w:tc>
        <w:tc>
          <w:tcPr>
            <w:tcW w:w="1394" w:type="dxa"/>
          </w:tcPr>
          <w:p w14:paraId="049DFF0D" w14:textId="4254A270" w:rsidR="00851660" w:rsidRDefault="00603DF8" w:rsidP="008A3F31">
            <w:r>
              <w:t>6</w:t>
            </w:r>
            <w:r w:rsidR="00851660">
              <w:t xml:space="preserve">:15 </w:t>
            </w:r>
            <w:r>
              <w:t>p</w:t>
            </w:r>
            <w:r w:rsidR="00851660">
              <w:t>.m.</w:t>
            </w:r>
          </w:p>
        </w:tc>
        <w:tc>
          <w:tcPr>
            <w:tcW w:w="2364" w:type="dxa"/>
          </w:tcPr>
          <w:p w14:paraId="3C4E3EEF" w14:textId="77777777" w:rsidR="00851660" w:rsidRDefault="00851660" w:rsidP="008A3F31"/>
        </w:tc>
      </w:tr>
      <w:tr w:rsidR="00851660" w14:paraId="0091D96A" w14:textId="77777777" w:rsidTr="00CD39AF">
        <w:tc>
          <w:tcPr>
            <w:tcW w:w="547" w:type="dxa"/>
          </w:tcPr>
          <w:p w14:paraId="2B9748DC" w14:textId="1ACF5933" w:rsidR="00851660" w:rsidRDefault="00BB45AC" w:rsidP="00CD39AF">
            <w:r>
              <w:t>5</w:t>
            </w:r>
          </w:p>
        </w:tc>
        <w:tc>
          <w:tcPr>
            <w:tcW w:w="3845" w:type="dxa"/>
          </w:tcPr>
          <w:p w14:paraId="64E7D782" w14:textId="2B3009FA" w:rsidR="00851660" w:rsidRDefault="00851660" w:rsidP="00851660">
            <w:r>
              <w:t>Co-Chairs’ Report</w:t>
            </w:r>
          </w:p>
        </w:tc>
        <w:tc>
          <w:tcPr>
            <w:tcW w:w="2640" w:type="dxa"/>
          </w:tcPr>
          <w:p w14:paraId="2D438353" w14:textId="77777777" w:rsidR="00851660" w:rsidRDefault="00851660" w:rsidP="00CD39AF">
            <w:r>
              <w:t>Trustee Michelle Aarts</w:t>
            </w:r>
          </w:p>
          <w:p w14:paraId="1211CC9D" w14:textId="77777777" w:rsidR="00851660" w:rsidRDefault="00851660" w:rsidP="00CD39AF">
            <w:r>
              <w:t>Emmy Pantin</w:t>
            </w:r>
          </w:p>
        </w:tc>
        <w:tc>
          <w:tcPr>
            <w:tcW w:w="1394" w:type="dxa"/>
          </w:tcPr>
          <w:p w14:paraId="4FE3651F" w14:textId="47CD3E34" w:rsidR="00851660" w:rsidRDefault="00E35CE4" w:rsidP="00CD39AF">
            <w:r>
              <w:t>6</w:t>
            </w:r>
            <w:r w:rsidR="00851660">
              <w:t xml:space="preserve">:20 </w:t>
            </w:r>
            <w:r>
              <w:t>p</w:t>
            </w:r>
            <w:r w:rsidR="00851660">
              <w:t>.m.</w:t>
            </w:r>
          </w:p>
        </w:tc>
        <w:tc>
          <w:tcPr>
            <w:tcW w:w="2364" w:type="dxa"/>
          </w:tcPr>
          <w:p w14:paraId="61AB380B" w14:textId="77777777" w:rsidR="00851660" w:rsidRDefault="00851660" w:rsidP="00CD39AF"/>
        </w:tc>
      </w:tr>
      <w:tr w:rsidR="00E35CE4" w14:paraId="0D827CB8" w14:textId="77777777" w:rsidTr="006B75C7">
        <w:tc>
          <w:tcPr>
            <w:tcW w:w="547" w:type="dxa"/>
          </w:tcPr>
          <w:p w14:paraId="7ED86D45" w14:textId="7FFE445F" w:rsidR="00E35CE4" w:rsidRDefault="00D85CA9" w:rsidP="006B75C7">
            <w:r>
              <w:t>6</w:t>
            </w:r>
          </w:p>
        </w:tc>
        <w:tc>
          <w:tcPr>
            <w:tcW w:w="3845" w:type="dxa"/>
          </w:tcPr>
          <w:p w14:paraId="4FE4F031" w14:textId="21A914FC" w:rsidR="00E35CE4" w:rsidRDefault="00E35CE4" w:rsidP="006B75C7">
            <w:r>
              <w:t>Business Arising from June 16 meeting</w:t>
            </w:r>
          </w:p>
          <w:p w14:paraId="1CDF7905" w14:textId="59E47538" w:rsidR="00E35CE4" w:rsidRDefault="00E35CE4" w:rsidP="006B75C7">
            <w:pPr>
              <w:pStyle w:val="ListParagraph"/>
            </w:pPr>
            <w:r>
              <w:t>Motions/Recommendations</w:t>
            </w:r>
          </w:p>
        </w:tc>
        <w:tc>
          <w:tcPr>
            <w:tcW w:w="2640" w:type="dxa"/>
          </w:tcPr>
          <w:p w14:paraId="443279E6" w14:textId="77777777" w:rsidR="00E35CE4" w:rsidRDefault="00E35CE4" w:rsidP="006B75C7">
            <w:r>
              <w:t>Trustee Michelle Aarts</w:t>
            </w:r>
          </w:p>
        </w:tc>
        <w:tc>
          <w:tcPr>
            <w:tcW w:w="1394" w:type="dxa"/>
          </w:tcPr>
          <w:p w14:paraId="5F7B5886" w14:textId="2FD32A36" w:rsidR="00E35CE4" w:rsidRPr="00E0733F" w:rsidRDefault="00E35CE4" w:rsidP="006B75C7">
            <w:pPr>
              <w:rPr>
                <w:highlight w:val="yellow"/>
              </w:rPr>
            </w:pPr>
            <w:r>
              <w:t>6:35 p.m.</w:t>
            </w:r>
          </w:p>
        </w:tc>
        <w:tc>
          <w:tcPr>
            <w:tcW w:w="2364" w:type="dxa"/>
          </w:tcPr>
          <w:p w14:paraId="1A000312" w14:textId="77777777" w:rsidR="00E35CE4" w:rsidRPr="00E0733F" w:rsidRDefault="00E35CE4" w:rsidP="006B75C7">
            <w:pPr>
              <w:rPr>
                <w:highlight w:val="yellow"/>
              </w:rPr>
            </w:pPr>
          </w:p>
        </w:tc>
      </w:tr>
      <w:tr w:rsidR="00247075" w14:paraId="60FD1EC0" w14:textId="77777777" w:rsidTr="001B3A8E">
        <w:tc>
          <w:tcPr>
            <w:tcW w:w="547" w:type="dxa"/>
          </w:tcPr>
          <w:p w14:paraId="1D8DF208" w14:textId="6F094E0A" w:rsidR="00247075" w:rsidRDefault="00D85CA9" w:rsidP="001B3A8E">
            <w:r>
              <w:t>7</w:t>
            </w:r>
          </w:p>
        </w:tc>
        <w:tc>
          <w:tcPr>
            <w:tcW w:w="3845" w:type="dxa"/>
          </w:tcPr>
          <w:p w14:paraId="698AE416" w14:textId="77777777" w:rsidR="00247075" w:rsidRDefault="00247075" w:rsidP="001B3A8E">
            <w:r>
              <w:t>CSW Update</w:t>
            </w:r>
          </w:p>
        </w:tc>
        <w:tc>
          <w:tcPr>
            <w:tcW w:w="2640" w:type="dxa"/>
          </w:tcPr>
          <w:p w14:paraId="105D0F44" w14:textId="77777777" w:rsidR="00247075" w:rsidRDefault="00247075" w:rsidP="001B3A8E">
            <w:r>
              <w:t>Community Support Workers</w:t>
            </w:r>
          </w:p>
        </w:tc>
        <w:tc>
          <w:tcPr>
            <w:tcW w:w="1394" w:type="dxa"/>
          </w:tcPr>
          <w:p w14:paraId="5D1F4D10" w14:textId="50B3CA28" w:rsidR="00247075" w:rsidRDefault="00E35CE4" w:rsidP="001B3A8E">
            <w:r>
              <w:t>6:40 p</w:t>
            </w:r>
            <w:r w:rsidR="00247075">
              <w:t xml:space="preserve">.m. </w:t>
            </w:r>
          </w:p>
        </w:tc>
        <w:tc>
          <w:tcPr>
            <w:tcW w:w="2364" w:type="dxa"/>
          </w:tcPr>
          <w:p w14:paraId="14DC42D8" w14:textId="77777777" w:rsidR="00247075" w:rsidRDefault="00247075" w:rsidP="001B3A8E"/>
        </w:tc>
      </w:tr>
      <w:tr w:rsidR="00851660" w14:paraId="3C24EC39" w14:textId="77777777" w:rsidTr="003D3331">
        <w:tc>
          <w:tcPr>
            <w:tcW w:w="547" w:type="dxa"/>
          </w:tcPr>
          <w:p w14:paraId="2994BCDC" w14:textId="6670D087" w:rsidR="00851660" w:rsidRDefault="00D85CA9" w:rsidP="00851660">
            <w:r>
              <w:lastRenderedPageBreak/>
              <w:t>8</w:t>
            </w:r>
          </w:p>
        </w:tc>
        <w:tc>
          <w:tcPr>
            <w:tcW w:w="3845" w:type="dxa"/>
          </w:tcPr>
          <w:p w14:paraId="4A1E191D" w14:textId="77777777" w:rsidR="00851660" w:rsidRDefault="00851660" w:rsidP="00851660">
            <w:r>
              <w:t>MSIC Update</w:t>
            </w:r>
          </w:p>
        </w:tc>
        <w:tc>
          <w:tcPr>
            <w:tcW w:w="2640" w:type="dxa"/>
          </w:tcPr>
          <w:p w14:paraId="7FB65B87" w14:textId="6891980D" w:rsidR="00851660" w:rsidRDefault="00851660" w:rsidP="008516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>Equity, Anti-Racism, Anti-Oppr</w:t>
            </w:r>
            <w:r>
              <w:rPr>
                <w:rFonts w:cs="Arial"/>
                <w:szCs w:val="24"/>
              </w:rPr>
              <w:t>ession and Early Years</w:t>
            </w:r>
          </w:p>
          <w:p w14:paraId="11E23CC3" w14:textId="27F68366" w:rsidR="00851660" w:rsidRDefault="00297C7A" w:rsidP="00851660">
            <w:r>
              <w:rPr>
                <w:rFonts w:cs="Arial"/>
                <w:szCs w:val="24"/>
              </w:rPr>
              <w:t>Stephanie Fearon</w:t>
            </w:r>
            <w:r w:rsidR="00851660">
              <w:rPr>
                <w:rFonts w:cs="Arial"/>
                <w:szCs w:val="24"/>
              </w:rPr>
              <w:t xml:space="preserve">, Coordinator, </w:t>
            </w:r>
            <w:r w:rsidR="00851660" w:rsidRPr="004466D9">
              <w:rPr>
                <w:rFonts w:cs="Arial"/>
                <w:szCs w:val="24"/>
              </w:rPr>
              <w:t>The C</w:t>
            </w:r>
            <w:r w:rsidR="00851660">
              <w:rPr>
                <w:rFonts w:cs="Arial"/>
                <w:szCs w:val="24"/>
              </w:rPr>
              <w:t xml:space="preserve">entre of Excellence for Black Student Achievement </w:t>
            </w:r>
          </w:p>
        </w:tc>
        <w:tc>
          <w:tcPr>
            <w:tcW w:w="1394" w:type="dxa"/>
          </w:tcPr>
          <w:p w14:paraId="2F41BBEA" w14:textId="37324355" w:rsidR="00851660" w:rsidRDefault="00E35CE4" w:rsidP="00851660">
            <w:r>
              <w:t xml:space="preserve">7:00 p.m. </w:t>
            </w:r>
          </w:p>
        </w:tc>
        <w:tc>
          <w:tcPr>
            <w:tcW w:w="2364" w:type="dxa"/>
          </w:tcPr>
          <w:p w14:paraId="07D2C6E5" w14:textId="77777777" w:rsidR="00851660" w:rsidRDefault="00851660" w:rsidP="00851660"/>
        </w:tc>
      </w:tr>
      <w:tr w:rsidR="00851660" w:rsidRPr="004F743B" w14:paraId="52319BED" w14:textId="77777777" w:rsidTr="003D3331">
        <w:tc>
          <w:tcPr>
            <w:tcW w:w="547" w:type="dxa"/>
          </w:tcPr>
          <w:p w14:paraId="2006520E" w14:textId="2BB5FA7D" w:rsidR="00851660" w:rsidRDefault="00D85CA9" w:rsidP="00851660">
            <w:r>
              <w:t>9</w:t>
            </w:r>
          </w:p>
        </w:tc>
        <w:tc>
          <w:tcPr>
            <w:tcW w:w="3845" w:type="dxa"/>
          </w:tcPr>
          <w:p w14:paraId="3EC50A14" w14:textId="77777777" w:rsidR="00851660" w:rsidRDefault="00851660" w:rsidP="00851660">
            <w:r>
              <w:t>Working Group Updates</w:t>
            </w:r>
          </w:p>
          <w:p w14:paraId="450B6A61" w14:textId="77777777" w:rsidR="00851660" w:rsidRDefault="00851660" w:rsidP="0072030D">
            <w:pPr>
              <w:pStyle w:val="ListParagraph"/>
            </w:pPr>
            <w:r>
              <w:t>Membership</w:t>
            </w:r>
          </w:p>
          <w:p w14:paraId="389E1243" w14:textId="77777777" w:rsidR="00851660" w:rsidRDefault="00851660" w:rsidP="0072030D">
            <w:pPr>
              <w:pStyle w:val="ListParagraph"/>
            </w:pPr>
            <w:r>
              <w:t>LOI</w:t>
            </w:r>
          </w:p>
          <w:p w14:paraId="2D869477" w14:textId="6FBD970E" w:rsidR="00851660" w:rsidRDefault="00851660" w:rsidP="0072030D">
            <w:pPr>
              <w:pStyle w:val="ListParagraph"/>
            </w:pPr>
            <w:r>
              <w:t>Child Care</w:t>
            </w:r>
          </w:p>
        </w:tc>
        <w:tc>
          <w:tcPr>
            <w:tcW w:w="2640" w:type="dxa"/>
          </w:tcPr>
          <w:p w14:paraId="354AC58C" w14:textId="77777777" w:rsidR="00851660" w:rsidRDefault="00851660" w:rsidP="00851660">
            <w:r>
              <w:t>Trustee Michelle Aarts</w:t>
            </w:r>
          </w:p>
          <w:p w14:paraId="56D5D8C0" w14:textId="7D4CDF0B" w:rsidR="00851660" w:rsidRPr="004F743B" w:rsidRDefault="00851660" w:rsidP="00851660">
            <w:r w:rsidRPr="004F743B">
              <w:t>Omar Khan, Parent</w:t>
            </w:r>
          </w:p>
          <w:p w14:paraId="1EFA679C" w14:textId="1E7D6160" w:rsidR="00851660" w:rsidRPr="004F743B" w:rsidRDefault="00851660" w:rsidP="00851660">
            <w:r w:rsidRPr="004F743B">
              <w:t>Robert Spencer, Community Mem</w:t>
            </w:r>
            <w:r>
              <w:t>ber</w:t>
            </w:r>
          </w:p>
        </w:tc>
        <w:tc>
          <w:tcPr>
            <w:tcW w:w="1394" w:type="dxa"/>
          </w:tcPr>
          <w:p w14:paraId="07657F00" w14:textId="79BF88D6" w:rsidR="00851660" w:rsidRPr="004F743B" w:rsidRDefault="00E35CE4" w:rsidP="00851660">
            <w:r>
              <w:t xml:space="preserve">7:20 p.m. </w:t>
            </w:r>
          </w:p>
        </w:tc>
        <w:tc>
          <w:tcPr>
            <w:tcW w:w="2364" w:type="dxa"/>
          </w:tcPr>
          <w:p w14:paraId="5BC5E6BC" w14:textId="77777777" w:rsidR="00851660" w:rsidRPr="004F743B" w:rsidRDefault="00851660" w:rsidP="00851660"/>
        </w:tc>
      </w:tr>
      <w:tr w:rsidR="00851660" w:rsidRPr="004F743B" w14:paraId="418750D7" w14:textId="77777777" w:rsidTr="003D3331">
        <w:tc>
          <w:tcPr>
            <w:tcW w:w="547" w:type="dxa"/>
          </w:tcPr>
          <w:p w14:paraId="52A4CA8C" w14:textId="5790EEE1" w:rsidR="00851660" w:rsidRPr="004F743B" w:rsidRDefault="007C3977" w:rsidP="00851660">
            <w:r>
              <w:t>1</w:t>
            </w:r>
            <w:r w:rsidR="00D85CA9">
              <w:t>0</w:t>
            </w:r>
          </w:p>
        </w:tc>
        <w:tc>
          <w:tcPr>
            <w:tcW w:w="3845" w:type="dxa"/>
          </w:tcPr>
          <w:p w14:paraId="16FB3068" w14:textId="4127E1E7" w:rsidR="00851660" w:rsidRPr="004F743B" w:rsidRDefault="00851660" w:rsidP="00851660">
            <w:r>
              <w:t>Other Business</w:t>
            </w:r>
          </w:p>
        </w:tc>
        <w:tc>
          <w:tcPr>
            <w:tcW w:w="2640" w:type="dxa"/>
          </w:tcPr>
          <w:p w14:paraId="3D7CCD90" w14:textId="77777777" w:rsidR="00851660" w:rsidRPr="004F743B" w:rsidRDefault="00851660" w:rsidP="00851660"/>
        </w:tc>
        <w:tc>
          <w:tcPr>
            <w:tcW w:w="1394" w:type="dxa"/>
          </w:tcPr>
          <w:p w14:paraId="77E6E799" w14:textId="4E343329" w:rsidR="00851660" w:rsidRPr="004F743B" w:rsidRDefault="00E35CE4" w:rsidP="00851660">
            <w:r>
              <w:t xml:space="preserve">7:50 p.m. </w:t>
            </w:r>
          </w:p>
        </w:tc>
        <w:tc>
          <w:tcPr>
            <w:tcW w:w="2364" w:type="dxa"/>
          </w:tcPr>
          <w:p w14:paraId="704FD410" w14:textId="77777777" w:rsidR="00851660" w:rsidRPr="004F743B" w:rsidRDefault="00851660" w:rsidP="00851660"/>
        </w:tc>
      </w:tr>
      <w:tr w:rsidR="00851660" w14:paraId="76309697" w14:textId="77777777" w:rsidTr="003D3331">
        <w:tc>
          <w:tcPr>
            <w:tcW w:w="547" w:type="dxa"/>
          </w:tcPr>
          <w:p w14:paraId="1C0199EE" w14:textId="35EF57A1" w:rsidR="00851660" w:rsidRDefault="00851660" w:rsidP="00851660">
            <w:r>
              <w:t>1</w:t>
            </w:r>
            <w:r w:rsidR="00D85CA9">
              <w:t>1</w:t>
            </w:r>
          </w:p>
        </w:tc>
        <w:tc>
          <w:tcPr>
            <w:tcW w:w="3845" w:type="dxa"/>
          </w:tcPr>
          <w:p w14:paraId="7A84375C" w14:textId="77777777" w:rsidR="00851660" w:rsidRDefault="00851660" w:rsidP="00851660">
            <w:r>
              <w:t>Next Meeting</w:t>
            </w:r>
            <w:r w:rsidR="006C31C6">
              <w:t>:</w:t>
            </w:r>
          </w:p>
          <w:p w14:paraId="23AE964B" w14:textId="58098A4D" w:rsidR="006C31C6" w:rsidRDefault="006C31C6" w:rsidP="00851660">
            <w:r>
              <w:t xml:space="preserve">October 20, 2022 at 9:00 a.m. – </w:t>
            </w:r>
          </w:p>
          <w:p w14:paraId="047AFB42" w14:textId="5850BBA7" w:rsidR="006C31C6" w:rsidRDefault="006C31C6" w:rsidP="00851660">
            <w:r>
              <w:t>Virtual</w:t>
            </w:r>
          </w:p>
        </w:tc>
        <w:tc>
          <w:tcPr>
            <w:tcW w:w="2640" w:type="dxa"/>
          </w:tcPr>
          <w:p w14:paraId="7D05C480" w14:textId="77777777" w:rsidR="00851660" w:rsidRDefault="00851660" w:rsidP="00851660"/>
        </w:tc>
        <w:tc>
          <w:tcPr>
            <w:tcW w:w="1394" w:type="dxa"/>
          </w:tcPr>
          <w:p w14:paraId="6150652C" w14:textId="73007C24" w:rsidR="00851660" w:rsidRDefault="00E35CE4" w:rsidP="00851660">
            <w:r>
              <w:t xml:space="preserve">7:55 p.m. </w:t>
            </w:r>
          </w:p>
        </w:tc>
        <w:tc>
          <w:tcPr>
            <w:tcW w:w="2364" w:type="dxa"/>
          </w:tcPr>
          <w:p w14:paraId="644640CB" w14:textId="77777777" w:rsidR="00851660" w:rsidRDefault="00851660" w:rsidP="00851660"/>
        </w:tc>
      </w:tr>
      <w:tr w:rsidR="00851660" w14:paraId="3C0F2E54" w14:textId="77777777" w:rsidTr="003D3331">
        <w:tc>
          <w:tcPr>
            <w:tcW w:w="547" w:type="dxa"/>
          </w:tcPr>
          <w:p w14:paraId="410E1FCF" w14:textId="697A0CCE" w:rsidR="00851660" w:rsidRDefault="00851660" w:rsidP="00851660">
            <w:r>
              <w:t>1</w:t>
            </w:r>
            <w:r w:rsidR="00D85CA9">
              <w:t>2</w:t>
            </w:r>
          </w:p>
        </w:tc>
        <w:tc>
          <w:tcPr>
            <w:tcW w:w="3845" w:type="dxa"/>
          </w:tcPr>
          <w:p w14:paraId="55E712E7" w14:textId="77777777" w:rsidR="00851660" w:rsidRDefault="00851660" w:rsidP="00851660">
            <w:r>
              <w:t>Adjournment</w:t>
            </w:r>
          </w:p>
        </w:tc>
        <w:tc>
          <w:tcPr>
            <w:tcW w:w="2640" w:type="dxa"/>
          </w:tcPr>
          <w:p w14:paraId="1CCD056E" w14:textId="77777777" w:rsidR="00851660" w:rsidRDefault="00851660" w:rsidP="00851660"/>
        </w:tc>
        <w:tc>
          <w:tcPr>
            <w:tcW w:w="1394" w:type="dxa"/>
          </w:tcPr>
          <w:p w14:paraId="00561AD1" w14:textId="2A553332" w:rsidR="00851660" w:rsidRDefault="00E35CE4" w:rsidP="00851660">
            <w:r>
              <w:t>8:00 p.m.</w:t>
            </w:r>
          </w:p>
        </w:tc>
        <w:tc>
          <w:tcPr>
            <w:tcW w:w="2364" w:type="dxa"/>
          </w:tcPr>
          <w:p w14:paraId="024F6CD7" w14:textId="77777777" w:rsidR="00851660" w:rsidRDefault="00851660" w:rsidP="00851660"/>
        </w:tc>
      </w:tr>
    </w:tbl>
    <w:p w14:paraId="6607502D" w14:textId="2233C319" w:rsidR="00EF2A6E" w:rsidRPr="000722FE" w:rsidRDefault="00EF2A6E" w:rsidP="00A57072">
      <w:pPr>
        <w:tabs>
          <w:tab w:val="left" w:pos="3600"/>
        </w:tabs>
      </w:pPr>
      <w:r>
        <w:t>From:</w:t>
      </w:r>
      <w:r w:rsidR="00E435C1">
        <w:t xml:space="preserve"> Sandy Spyropoulos, </w:t>
      </w:r>
      <w:r>
        <w:t>Executive</w:t>
      </w:r>
      <w:r w:rsidR="00E435C1">
        <w:t xml:space="preserve"> Superintendent, Learning Centre 4</w:t>
      </w:r>
    </w:p>
    <w:sectPr w:rsidR="00EF2A6E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AEDC" w14:textId="77777777" w:rsidR="00CF35AF" w:rsidRDefault="00CF35AF" w:rsidP="002A671D">
      <w:pPr>
        <w:spacing w:before="0" w:after="0" w:line="240" w:lineRule="auto"/>
      </w:pPr>
      <w:r>
        <w:separator/>
      </w:r>
    </w:p>
  </w:endnote>
  <w:endnote w:type="continuationSeparator" w:id="0">
    <w:p w14:paraId="15ABA00C" w14:textId="77777777" w:rsidR="00CF35AF" w:rsidRDefault="00CF35AF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256" w14:textId="77777777" w:rsidR="00CF35AF" w:rsidRDefault="00CF35AF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C9FCBE9" w14:textId="77777777" w:rsidR="00CF35AF" w:rsidRDefault="00CF35AF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9FFC234A"/>
    <w:lvl w:ilvl="0" w:tplc="2C0C48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219A1"/>
    <w:rsid w:val="00052053"/>
    <w:rsid w:val="00054D29"/>
    <w:rsid w:val="00070437"/>
    <w:rsid w:val="000722FE"/>
    <w:rsid w:val="000871E8"/>
    <w:rsid w:val="000B0438"/>
    <w:rsid w:val="000C684D"/>
    <w:rsid w:val="000E60B8"/>
    <w:rsid w:val="00120FEC"/>
    <w:rsid w:val="00140FC0"/>
    <w:rsid w:val="00141DDA"/>
    <w:rsid w:val="00153C6E"/>
    <w:rsid w:val="00160DB6"/>
    <w:rsid w:val="00186A36"/>
    <w:rsid w:val="001A169B"/>
    <w:rsid w:val="001B160A"/>
    <w:rsid w:val="001B50A5"/>
    <w:rsid w:val="001D1628"/>
    <w:rsid w:val="001F32D1"/>
    <w:rsid w:val="002151AA"/>
    <w:rsid w:val="00222CDC"/>
    <w:rsid w:val="00225056"/>
    <w:rsid w:val="00226857"/>
    <w:rsid w:val="00226C75"/>
    <w:rsid w:val="00241DE8"/>
    <w:rsid w:val="00247075"/>
    <w:rsid w:val="002528D8"/>
    <w:rsid w:val="0025397C"/>
    <w:rsid w:val="00255396"/>
    <w:rsid w:val="002625DB"/>
    <w:rsid w:val="00280C56"/>
    <w:rsid w:val="00282B60"/>
    <w:rsid w:val="0028475A"/>
    <w:rsid w:val="002857F0"/>
    <w:rsid w:val="002912CF"/>
    <w:rsid w:val="00297C7A"/>
    <w:rsid w:val="002A1886"/>
    <w:rsid w:val="002A671D"/>
    <w:rsid w:val="002B0106"/>
    <w:rsid w:val="002B3B27"/>
    <w:rsid w:val="0032609C"/>
    <w:rsid w:val="0032615C"/>
    <w:rsid w:val="00333C7C"/>
    <w:rsid w:val="0033646E"/>
    <w:rsid w:val="00370069"/>
    <w:rsid w:val="0038499D"/>
    <w:rsid w:val="003851FB"/>
    <w:rsid w:val="00391BFA"/>
    <w:rsid w:val="00394733"/>
    <w:rsid w:val="003B072D"/>
    <w:rsid w:val="003D0302"/>
    <w:rsid w:val="003D3331"/>
    <w:rsid w:val="00400D77"/>
    <w:rsid w:val="00416368"/>
    <w:rsid w:val="00425820"/>
    <w:rsid w:val="004466D9"/>
    <w:rsid w:val="00472D98"/>
    <w:rsid w:val="00481170"/>
    <w:rsid w:val="004834DC"/>
    <w:rsid w:val="00484A8C"/>
    <w:rsid w:val="00496DB7"/>
    <w:rsid w:val="004A2AF8"/>
    <w:rsid w:val="004C747B"/>
    <w:rsid w:val="004E6950"/>
    <w:rsid w:val="004E7A74"/>
    <w:rsid w:val="004F743B"/>
    <w:rsid w:val="005010FC"/>
    <w:rsid w:val="0052009D"/>
    <w:rsid w:val="0052168C"/>
    <w:rsid w:val="00536DED"/>
    <w:rsid w:val="00544EAE"/>
    <w:rsid w:val="00547D74"/>
    <w:rsid w:val="00561813"/>
    <w:rsid w:val="005C05E3"/>
    <w:rsid w:val="005C3919"/>
    <w:rsid w:val="005E1C6C"/>
    <w:rsid w:val="005E26E9"/>
    <w:rsid w:val="00603DF8"/>
    <w:rsid w:val="006312F9"/>
    <w:rsid w:val="006340F3"/>
    <w:rsid w:val="00642A9F"/>
    <w:rsid w:val="00662147"/>
    <w:rsid w:val="00662E84"/>
    <w:rsid w:val="006700A9"/>
    <w:rsid w:val="00672E63"/>
    <w:rsid w:val="00677461"/>
    <w:rsid w:val="00684986"/>
    <w:rsid w:val="006851FC"/>
    <w:rsid w:val="006A3A98"/>
    <w:rsid w:val="006A5A85"/>
    <w:rsid w:val="006A78B9"/>
    <w:rsid w:val="006B3FDA"/>
    <w:rsid w:val="006C31C6"/>
    <w:rsid w:val="006E1280"/>
    <w:rsid w:val="006E66F2"/>
    <w:rsid w:val="0072030D"/>
    <w:rsid w:val="007504F6"/>
    <w:rsid w:val="00775A8A"/>
    <w:rsid w:val="00776434"/>
    <w:rsid w:val="007C0E40"/>
    <w:rsid w:val="007C3977"/>
    <w:rsid w:val="007C5766"/>
    <w:rsid w:val="007C5F81"/>
    <w:rsid w:val="007E6549"/>
    <w:rsid w:val="00810849"/>
    <w:rsid w:val="008249C3"/>
    <w:rsid w:val="00851660"/>
    <w:rsid w:val="008607BF"/>
    <w:rsid w:val="00892626"/>
    <w:rsid w:val="008B51BB"/>
    <w:rsid w:val="008D2803"/>
    <w:rsid w:val="008E376B"/>
    <w:rsid w:val="008E732C"/>
    <w:rsid w:val="008F0C83"/>
    <w:rsid w:val="008F7E84"/>
    <w:rsid w:val="00924518"/>
    <w:rsid w:val="0093096E"/>
    <w:rsid w:val="0093334F"/>
    <w:rsid w:val="00940D5D"/>
    <w:rsid w:val="009455A5"/>
    <w:rsid w:val="00954EC6"/>
    <w:rsid w:val="009D48DF"/>
    <w:rsid w:val="009D739E"/>
    <w:rsid w:val="009E5B54"/>
    <w:rsid w:val="00A010B8"/>
    <w:rsid w:val="00A21874"/>
    <w:rsid w:val="00A21C86"/>
    <w:rsid w:val="00A57072"/>
    <w:rsid w:val="00A613D5"/>
    <w:rsid w:val="00A81001"/>
    <w:rsid w:val="00A85C9C"/>
    <w:rsid w:val="00A9250D"/>
    <w:rsid w:val="00A94ECF"/>
    <w:rsid w:val="00AB152B"/>
    <w:rsid w:val="00AD39E7"/>
    <w:rsid w:val="00AE2278"/>
    <w:rsid w:val="00B00BAF"/>
    <w:rsid w:val="00B064A4"/>
    <w:rsid w:val="00B06F87"/>
    <w:rsid w:val="00B07604"/>
    <w:rsid w:val="00B121D3"/>
    <w:rsid w:val="00B15085"/>
    <w:rsid w:val="00B2074C"/>
    <w:rsid w:val="00B27105"/>
    <w:rsid w:val="00B345B6"/>
    <w:rsid w:val="00B34C18"/>
    <w:rsid w:val="00B534AF"/>
    <w:rsid w:val="00B60F9F"/>
    <w:rsid w:val="00B662FB"/>
    <w:rsid w:val="00B73281"/>
    <w:rsid w:val="00B90A22"/>
    <w:rsid w:val="00BA36BF"/>
    <w:rsid w:val="00BB45AC"/>
    <w:rsid w:val="00BD16C8"/>
    <w:rsid w:val="00BF592E"/>
    <w:rsid w:val="00BF708B"/>
    <w:rsid w:val="00C04D7B"/>
    <w:rsid w:val="00C07E96"/>
    <w:rsid w:val="00C22C17"/>
    <w:rsid w:val="00C32ADC"/>
    <w:rsid w:val="00C36AB1"/>
    <w:rsid w:val="00C416BF"/>
    <w:rsid w:val="00C6515F"/>
    <w:rsid w:val="00C7386C"/>
    <w:rsid w:val="00C910FB"/>
    <w:rsid w:val="00C92A12"/>
    <w:rsid w:val="00C9664E"/>
    <w:rsid w:val="00CA6D35"/>
    <w:rsid w:val="00CB44C7"/>
    <w:rsid w:val="00CC1583"/>
    <w:rsid w:val="00CE3788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6F43"/>
    <w:rsid w:val="00D76E94"/>
    <w:rsid w:val="00D85CA9"/>
    <w:rsid w:val="00DB3A21"/>
    <w:rsid w:val="00DD1C93"/>
    <w:rsid w:val="00DD3A50"/>
    <w:rsid w:val="00E0733F"/>
    <w:rsid w:val="00E31E5D"/>
    <w:rsid w:val="00E32654"/>
    <w:rsid w:val="00E35CE4"/>
    <w:rsid w:val="00E435C1"/>
    <w:rsid w:val="00E47B09"/>
    <w:rsid w:val="00E51939"/>
    <w:rsid w:val="00E626A2"/>
    <w:rsid w:val="00E76878"/>
    <w:rsid w:val="00E802B2"/>
    <w:rsid w:val="00E80883"/>
    <w:rsid w:val="00E84D96"/>
    <w:rsid w:val="00E84ED3"/>
    <w:rsid w:val="00E9224E"/>
    <w:rsid w:val="00E9388C"/>
    <w:rsid w:val="00E96BE1"/>
    <w:rsid w:val="00E97DB4"/>
    <w:rsid w:val="00EC114D"/>
    <w:rsid w:val="00ED5A07"/>
    <w:rsid w:val="00EF09E0"/>
    <w:rsid w:val="00EF2A6E"/>
    <w:rsid w:val="00F025E5"/>
    <w:rsid w:val="00F139D7"/>
    <w:rsid w:val="00F21B10"/>
    <w:rsid w:val="00F25EAF"/>
    <w:rsid w:val="00F3171F"/>
    <w:rsid w:val="00F40854"/>
    <w:rsid w:val="00F510F9"/>
    <w:rsid w:val="00F6673D"/>
    <w:rsid w:val="00F836B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883EDB9"/>
  <w15:docId w15:val="{FD558114-B61E-40E7-B513-2DCDAA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72030D"/>
    <w:pPr>
      <w:numPr>
        <w:numId w:val="9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8220961222?pwd=aGFqR0J4eTVubDFYUHhLbEg3ZmZNUT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Fox, Leslie</dc:creator>
  <cp:lastModifiedBy>Fox, Leslie</cp:lastModifiedBy>
  <cp:revision>3</cp:revision>
  <cp:lastPrinted>2018-10-04T14:29:00Z</cp:lastPrinted>
  <dcterms:created xsi:type="dcterms:W3CDTF">2022-09-19T13:46:00Z</dcterms:created>
  <dcterms:modified xsi:type="dcterms:W3CDTF">2022-09-19T13:46:00Z</dcterms:modified>
</cp:coreProperties>
</file>