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16E0A958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E16E21">
        <w:rPr>
          <w:rFonts w:cs="Arial"/>
          <w:color w:val="000000" w:themeColor="text1"/>
        </w:rPr>
        <w:t>September</w:t>
      </w:r>
      <w:r w:rsidR="00965525">
        <w:rPr>
          <w:rFonts w:cs="Arial"/>
          <w:color w:val="000000" w:themeColor="text1"/>
        </w:rPr>
        <w:t xml:space="preserve"> </w:t>
      </w:r>
      <w:r w:rsidR="00E16E21">
        <w:rPr>
          <w:rFonts w:cs="Arial"/>
          <w:color w:val="000000" w:themeColor="text1"/>
        </w:rPr>
        <w:t>21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E16E21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E16E21">
        <w:rPr>
          <w:rFonts w:cs="Arial"/>
          <w:color w:val="000000" w:themeColor="text1"/>
        </w:rPr>
        <w:t>p</w:t>
      </w:r>
      <w:r w:rsidR="00370069">
        <w:rPr>
          <w:rFonts w:cs="Arial"/>
          <w:color w:val="000000" w:themeColor="text1"/>
        </w:rPr>
        <w:t xml:space="preserve">.m. </w:t>
      </w:r>
    </w:p>
    <w:p w14:paraId="7BCBCF3D" w14:textId="77777777" w:rsidR="00205CF8" w:rsidRDefault="00D46F43" w:rsidP="00205CF8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E16E21">
          <w:rPr>
            <w:rStyle w:val="Hyperlink"/>
          </w:rPr>
          <w:t>https://tdsb-ca.zoom.us/j/99982507586?pwd=UTdHZ1pmTC9Va0xlY1RicXoraUJEdz09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21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350"/>
        <w:gridCol w:w="2491"/>
      </w:tblGrid>
      <w:tr w:rsidR="00E373B2" w:rsidRPr="00222CDC" w14:paraId="5F134E81" w14:textId="77777777" w:rsidTr="00205CF8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205CF8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350" w:type="dxa"/>
          </w:tcPr>
          <w:p w14:paraId="48E6FBB1" w14:textId="4F7B39D1" w:rsidR="00EF2A6E" w:rsidRPr="00222CDC" w:rsidRDefault="008426CA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205CF8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350" w:type="dxa"/>
          </w:tcPr>
          <w:p w14:paraId="37E3D462" w14:textId="1602177E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22CDC">
              <w:rPr>
                <w:color w:val="000000" w:themeColor="text1"/>
              </w:rPr>
              <w:t>:</w:t>
            </w:r>
            <w:r w:rsidR="00B6262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p.m.</w:t>
            </w:r>
          </w:p>
        </w:tc>
        <w:tc>
          <w:tcPr>
            <w:tcW w:w="2491" w:type="dxa"/>
          </w:tcPr>
          <w:p w14:paraId="3A579323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205CF8">
        <w:tc>
          <w:tcPr>
            <w:tcW w:w="535" w:type="dxa"/>
          </w:tcPr>
          <w:p w14:paraId="6ACAFF30" w14:textId="35645401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47A4E1BC" w14:textId="77777777" w:rsidR="008F4A3E" w:rsidRDefault="008F4A3E" w:rsidP="008F4A3E">
            <w:r>
              <w:t>Review and Approval of the Notes – June 15</w:t>
            </w:r>
            <w:r w:rsidRPr="00F113E8">
              <w:t>, 202</w:t>
            </w:r>
            <w:r>
              <w:t>3</w:t>
            </w:r>
          </w:p>
          <w:p w14:paraId="08ACC788" w14:textId="34D86246" w:rsidR="008F4A3E" w:rsidRPr="00DF2844" w:rsidRDefault="008F4A3E" w:rsidP="008F4A3E"/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350" w:type="dxa"/>
          </w:tcPr>
          <w:p w14:paraId="36BE32C6" w14:textId="216C3780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222CD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</w:t>
            </w:r>
            <w:r w:rsidR="00B6262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p.m.</w:t>
            </w:r>
          </w:p>
        </w:tc>
        <w:tc>
          <w:tcPr>
            <w:tcW w:w="2491" w:type="dxa"/>
          </w:tcPr>
          <w:p w14:paraId="39AEAF52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14:paraId="2D67BDAC" w14:textId="77777777" w:rsidTr="00205CF8">
        <w:tc>
          <w:tcPr>
            <w:tcW w:w="535" w:type="dxa"/>
          </w:tcPr>
          <w:p w14:paraId="53A85ADB" w14:textId="045B8A4D" w:rsidR="008F4A3E" w:rsidRDefault="008F4A3E" w:rsidP="008F4A3E">
            <w:r>
              <w:t>4</w:t>
            </w:r>
          </w:p>
        </w:tc>
        <w:tc>
          <w:tcPr>
            <w:tcW w:w="4770" w:type="dxa"/>
          </w:tcPr>
          <w:p w14:paraId="35FD9F1D" w14:textId="77777777" w:rsidR="008F4A3E" w:rsidRDefault="008F4A3E" w:rsidP="008F4A3E">
            <w:r>
              <w:t>Co-Chairs’ Report</w:t>
            </w:r>
          </w:p>
          <w:p w14:paraId="7CB253CE" w14:textId="40519292" w:rsidR="008F4A3E" w:rsidRDefault="008F4A3E" w:rsidP="008F4A3E"/>
        </w:tc>
        <w:tc>
          <w:tcPr>
            <w:tcW w:w="2070" w:type="dxa"/>
          </w:tcPr>
          <w:p w14:paraId="6045F447" w14:textId="24381576" w:rsidR="008F4A3E" w:rsidRDefault="00B6262A" w:rsidP="00B6262A">
            <w:r>
              <w:t>Omar Khan</w:t>
            </w:r>
          </w:p>
        </w:tc>
        <w:tc>
          <w:tcPr>
            <w:tcW w:w="1350" w:type="dxa"/>
          </w:tcPr>
          <w:p w14:paraId="76B93E1A" w14:textId="7C0A6D27" w:rsidR="008F4A3E" w:rsidRDefault="008F4A3E" w:rsidP="008F4A3E">
            <w:r>
              <w:rPr>
                <w:color w:val="000000" w:themeColor="text1"/>
              </w:rPr>
              <w:t>6</w:t>
            </w:r>
            <w:r w:rsidRPr="00222CDC">
              <w:rPr>
                <w:color w:val="000000" w:themeColor="text1"/>
              </w:rPr>
              <w:t>:</w:t>
            </w:r>
            <w:r w:rsidR="00B6262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p.m.</w:t>
            </w:r>
          </w:p>
        </w:tc>
        <w:tc>
          <w:tcPr>
            <w:tcW w:w="2491" w:type="dxa"/>
          </w:tcPr>
          <w:p w14:paraId="3B906461" w14:textId="77777777" w:rsidR="008F4A3E" w:rsidRDefault="008F4A3E" w:rsidP="008F4A3E"/>
        </w:tc>
      </w:tr>
      <w:tr w:rsidR="00B6262A" w14:paraId="20D12CEB" w14:textId="77777777" w:rsidTr="00205CF8">
        <w:tc>
          <w:tcPr>
            <w:tcW w:w="535" w:type="dxa"/>
          </w:tcPr>
          <w:p w14:paraId="450A39A5" w14:textId="7E10BEB8" w:rsidR="00B6262A" w:rsidRDefault="00B6262A" w:rsidP="00B6262A">
            <w:r>
              <w:t>5</w:t>
            </w:r>
          </w:p>
        </w:tc>
        <w:tc>
          <w:tcPr>
            <w:tcW w:w="4770" w:type="dxa"/>
          </w:tcPr>
          <w:p w14:paraId="55EF791C" w14:textId="24492E27" w:rsidR="00B6262A" w:rsidRDefault="00B6262A" w:rsidP="00B6262A">
            <w:r w:rsidRPr="00B031BA">
              <w:t>Adjustment to 2023-2024 ICCAC Meeting Dates:</w:t>
            </w:r>
            <w:r w:rsidRPr="00A57770">
              <w:t xml:space="preserve"> April 18 switch</w:t>
            </w:r>
            <w:r w:rsidR="00B031BA">
              <w:t>ing</w:t>
            </w:r>
            <w:r w:rsidRPr="00A57770">
              <w:t xml:space="preserve"> to </w:t>
            </w:r>
            <w:r w:rsidRPr="00B031BA">
              <w:rPr>
                <w:b/>
                <w:bCs/>
              </w:rPr>
              <w:t>Apr</w:t>
            </w:r>
            <w:r w:rsidR="005E13E6" w:rsidRPr="00B031BA">
              <w:rPr>
                <w:b/>
                <w:bCs/>
              </w:rPr>
              <w:t>il</w:t>
            </w:r>
            <w:r w:rsidRPr="00B031BA">
              <w:rPr>
                <w:b/>
                <w:bCs/>
              </w:rPr>
              <w:t xml:space="preserve"> 11</w:t>
            </w:r>
            <w:r w:rsidRPr="00B031BA">
              <w:rPr>
                <w:b/>
                <w:bCs/>
                <w:vertAlign w:val="superscript"/>
              </w:rPr>
              <w:t>th</w:t>
            </w:r>
            <w:r w:rsidRPr="00B031BA">
              <w:t xml:space="preserve"> </w:t>
            </w:r>
          </w:p>
        </w:tc>
        <w:tc>
          <w:tcPr>
            <w:tcW w:w="2070" w:type="dxa"/>
          </w:tcPr>
          <w:p w14:paraId="5F060295" w14:textId="494D60B9" w:rsidR="00B6262A" w:rsidRPr="00737A5D" w:rsidRDefault="00B6262A" w:rsidP="00B6262A">
            <w:r w:rsidRPr="00737A5D">
              <w:t>Omar Khan</w:t>
            </w:r>
          </w:p>
        </w:tc>
        <w:tc>
          <w:tcPr>
            <w:tcW w:w="1350" w:type="dxa"/>
          </w:tcPr>
          <w:p w14:paraId="049DFF0D" w14:textId="2BD016B3" w:rsidR="00B6262A" w:rsidRPr="00737A5D" w:rsidRDefault="00B6262A" w:rsidP="00B6262A">
            <w:r w:rsidRPr="00737A5D">
              <w:t>6:</w:t>
            </w:r>
            <w:r w:rsidR="00737A5D">
              <w:t>30</w:t>
            </w:r>
            <w:r w:rsidRPr="00737A5D">
              <w:t xml:space="preserve"> p.m.</w:t>
            </w:r>
          </w:p>
        </w:tc>
        <w:tc>
          <w:tcPr>
            <w:tcW w:w="2491" w:type="dxa"/>
          </w:tcPr>
          <w:p w14:paraId="3C4E3EEF" w14:textId="77777777" w:rsidR="00B6262A" w:rsidRDefault="00B6262A" w:rsidP="00B6262A"/>
        </w:tc>
      </w:tr>
      <w:tr w:rsidR="00B6262A" w14:paraId="7728974F" w14:textId="77777777" w:rsidTr="00205CF8">
        <w:tc>
          <w:tcPr>
            <w:tcW w:w="535" w:type="dxa"/>
          </w:tcPr>
          <w:p w14:paraId="02E37EEA" w14:textId="6B41B8B8" w:rsidR="00B6262A" w:rsidRDefault="00B6262A" w:rsidP="00B6262A">
            <w:r>
              <w:t>6</w:t>
            </w:r>
          </w:p>
        </w:tc>
        <w:tc>
          <w:tcPr>
            <w:tcW w:w="4770" w:type="dxa"/>
          </w:tcPr>
          <w:p w14:paraId="0BBB907F" w14:textId="77777777" w:rsidR="00B6262A" w:rsidRPr="00A8329E" w:rsidRDefault="00B6262A" w:rsidP="00B6262A">
            <w:r w:rsidRPr="00A8329E">
              <w:t xml:space="preserve">Business Arising from </w:t>
            </w:r>
            <w:r>
              <w:t>June 15</w:t>
            </w:r>
            <w:r w:rsidRPr="00A8329E">
              <w:t xml:space="preserve"> meeting</w:t>
            </w:r>
          </w:p>
          <w:p w14:paraId="35A31701" w14:textId="77777777" w:rsidR="00B6262A" w:rsidRDefault="00B6262A" w:rsidP="00B6262A">
            <w:pPr>
              <w:pStyle w:val="ListParagraph"/>
            </w:pPr>
            <w:r w:rsidRPr="00A8329E">
              <w:t>Motions/Recommendations</w:t>
            </w:r>
          </w:p>
          <w:p w14:paraId="6C887D4B" w14:textId="6C3EF264" w:rsidR="00B6262A" w:rsidRPr="00A8329E" w:rsidRDefault="00B6262A" w:rsidP="00B6262A">
            <w:pPr>
              <w:rPr>
                <w:highlight w:val="yellow"/>
              </w:rPr>
            </w:pPr>
          </w:p>
        </w:tc>
        <w:tc>
          <w:tcPr>
            <w:tcW w:w="2070" w:type="dxa"/>
          </w:tcPr>
          <w:p w14:paraId="4B3B9F7B" w14:textId="1725C4F5" w:rsidR="00B6262A" w:rsidRPr="00A8329E" w:rsidRDefault="00B6262A" w:rsidP="00B6262A">
            <w:pPr>
              <w:rPr>
                <w:highlight w:val="yellow"/>
              </w:rPr>
            </w:pPr>
            <w:r w:rsidRPr="00A8329E">
              <w:t>Omar</w:t>
            </w:r>
            <w:r>
              <w:t xml:space="preserve"> Khan</w:t>
            </w:r>
          </w:p>
        </w:tc>
        <w:tc>
          <w:tcPr>
            <w:tcW w:w="1350" w:type="dxa"/>
          </w:tcPr>
          <w:p w14:paraId="49621E8E" w14:textId="1F01ABBF" w:rsidR="00B6262A" w:rsidRPr="00A8329E" w:rsidRDefault="00B6262A" w:rsidP="00B6262A">
            <w:pPr>
              <w:rPr>
                <w:highlight w:val="yellow"/>
              </w:rPr>
            </w:pPr>
            <w:r>
              <w:t>6:35 p.m.</w:t>
            </w:r>
          </w:p>
        </w:tc>
        <w:tc>
          <w:tcPr>
            <w:tcW w:w="2491" w:type="dxa"/>
          </w:tcPr>
          <w:p w14:paraId="543B0480" w14:textId="77777777" w:rsidR="00B6262A" w:rsidRDefault="00B6262A" w:rsidP="00B6262A"/>
        </w:tc>
      </w:tr>
      <w:tr w:rsidR="00B6262A" w14:paraId="630CCFCD" w14:textId="77777777" w:rsidTr="00205CF8">
        <w:tc>
          <w:tcPr>
            <w:tcW w:w="535" w:type="dxa"/>
          </w:tcPr>
          <w:p w14:paraId="71D57E6B" w14:textId="7D8CC6CF" w:rsidR="00B6262A" w:rsidRPr="00A8329E" w:rsidRDefault="00B6262A" w:rsidP="00B6262A">
            <w:r w:rsidRPr="00A8329E">
              <w:lastRenderedPageBreak/>
              <w:t>7</w:t>
            </w:r>
          </w:p>
        </w:tc>
        <w:tc>
          <w:tcPr>
            <w:tcW w:w="4770" w:type="dxa"/>
          </w:tcPr>
          <w:p w14:paraId="265FC3FC" w14:textId="467464B5" w:rsidR="00B6262A" w:rsidRPr="00A8329E" w:rsidRDefault="00B6262A" w:rsidP="00B6262A">
            <w:r>
              <w:t>Discussion on 2023-2024 Committee Drivers</w:t>
            </w:r>
          </w:p>
        </w:tc>
        <w:tc>
          <w:tcPr>
            <w:tcW w:w="2070" w:type="dxa"/>
          </w:tcPr>
          <w:p w14:paraId="42EE70CA" w14:textId="285CA2B9" w:rsidR="00B6262A" w:rsidRPr="00A8329E" w:rsidRDefault="00B6262A" w:rsidP="00B6262A">
            <w:r>
              <w:t>Omar Khan</w:t>
            </w:r>
          </w:p>
        </w:tc>
        <w:tc>
          <w:tcPr>
            <w:tcW w:w="1350" w:type="dxa"/>
          </w:tcPr>
          <w:p w14:paraId="5069D1D8" w14:textId="070658A2" w:rsidR="00B6262A" w:rsidRPr="00A8329E" w:rsidRDefault="00B6262A" w:rsidP="00B6262A">
            <w:r>
              <w:t>6:</w:t>
            </w:r>
            <w:r w:rsidR="00300BBA">
              <w:t>40</w:t>
            </w:r>
            <w:r>
              <w:t xml:space="preserve"> p.m.</w:t>
            </w:r>
          </w:p>
        </w:tc>
        <w:tc>
          <w:tcPr>
            <w:tcW w:w="2491" w:type="dxa"/>
          </w:tcPr>
          <w:p w14:paraId="06A42ADB" w14:textId="54CC50A7" w:rsidR="00B6262A" w:rsidRPr="00A8329E" w:rsidRDefault="00B6262A" w:rsidP="00B6262A"/>
        </w:tc>
      </w:tr>
      <w:tr w:rsidR="00B6262A" w14:paraId="7F0C7022" w14:textId="77777777" w:rsidTr="00205CF8">
        <w:tc>
          <w:tcPr>
            <w:tcW w:w="535" w:type="dxa"/>
          </w:tcPr>
          <w:p w14:paraId="4BE9C125" w14:textId="31D8F96E" w:rsidR="00B6262A" w:rsidRDefault="00B6262A" w:rsidP="00B6262A">
            <w:r>
              <w:t>8</w:t>
            </w:r>
          </w:p>
        </w:tc>
        <w:tc>
          <w:tcPr>
            <w:tcW w:w="4770" w:type="dxa"/>
          </w:tcPr>
          <w:p w14:paraId="61A392C3" w14:textId="03B893D1" w:rsidR="00B6262A" w:rsidRDefault="00B6262A" w:rsidP="00B6262A">
            <w:r w:rsidRPr="000D1A75">
              <w:t>MSIC Updat</w:t>
            </w:r>
            <w:r>
              <w:t>e</w:t>
            </w:r>
          </w:p>
          <w:p w14:paraId="5B0B741E" w14:textId="77777777" w:rsidR="00B6262A" w:rsidRDefault="00B6262A" w:rsidP="00B6262A"/>
          <w:p w14:paraId="169FFF5B" w14:textId="77777777" w:rsidR="00B6262A" w:rsidRDefault="00B6262A" w:rsidP="00B6262A"/>
        </w:tc>
        <w:tc>
          <w:tcPr>
            <w:tcW w:w="2070" w:type="dxa"/>
          </w:tcPr>
          <w:p w14:paraId="1313F39E" w14:textId="205BE6CC" w:rsidR="00B6262A" w:rsidRDefault="00B6262A" w:rsidP="00B626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 xml:space="preserve">Equity, Anti-Racism, </w:t>
            </w:r>
            <w:r>
              <w:rPr>
                <w:rFonts w:cs="Arial"/>
                <w:szCs w:val="24"/>
              </w:rPr>
              <w:t xml:space="preserve">and </w:t>
            </w:r>
            <w:r w:rsidRPr="001F32D1">
              <w:rPr>
                <w:rFonts w:cs="Arial"/>
                <w:szCs w:val="24"/>
              </w:rPr>
              <w:t>Anti-Oppr</w:t>
            </w:r>
            <w:r>
              <w:rPr>
                <w:rFonts w:cs="Arial"/>
                <w:szCs w:val="24"/>
              </w:rPr>
              <w:t xml:space="preserve">ession </w:t>
            </w:r>
          </w:p>
          <w:p w14:paraId="7F75B8A8" w14:textId="0FA04F64" w:rsidR="00B6262A" w:rsidRDefault="0022169C" w:rsidP="00300BBA">
            <w:r>
              <w:rPr>
                <w:rFonts w:cs="Arial"/>
                <w:szCs w:val="24"/>
              </w:rPr>
              <w:t>J</w:t>
            </w:r>
            <w:r w:rsidR="00300BBA">
              <w:rPr>
                <w:rFonts w:cs="Arial"/>
                <w:szCs w:val="24"/>
              </w:rPr>
              <w:t xml:space="preserve">ay </w:t>
            </w:r>
            <w:r>
              <w:rPr>
                <w:rFonts w:cs="Arial"/>
                <w:szCs w:val="24"/>
              </w:rPr>
              <w:t>Williams</w:t>
            </w:r>
            <w:r w:rsidR="00300BBA">
              <w:rPr>
                <w:rFonts w:cs="Arial"/>
                <w:szCs w:val="24"/>
              </w:rPr>
              <w:t xml:space="preserve">, </w:t>
            </w:r>
            <w:r w:rsidR="00B6262A">
              <w:rPr>
                <w:rFonts w:cs="Arial"/>
                <w:szCs w:val="24"/>
              </w:rPr>
              <w:t xml:space="preserve">Coordinator, </w:t>
            </w:r>
            <w:r w:rsidR="00B6262A"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350" w:type="dxa"/>
          </w:tcPr>
          <w:p w14:paraId="6239F113" w14:textId="55ADA837" w:rsidR="00B6262A" w:rsidRDefault="00B6262A" w:rsidP="00B6262A">
            <w:r>
              <w:t>7:</w:t>
            </w:r>
            <w:r w:rsidR="00300BBA">
              <w:t>20</w:t>
            </w:r>
            <w:r>
              <w:t xml:space="preserve"> p.m.</w:t>
            </w:r>
          </w:p>
        </w:tc>
        <w:tc>
          <w:tcPr>
            <w:tcW w:w="2491" w:type="dxa"/>
          </w:tcPr>
          <w:p w14:paraId="63E26368" w14:textId="77777777" w:rsidR="00B6262A" w:rsidRDefault="00B6262A" w:rsidP="00B6262A"/>
        </w:tc>
      </w:tr>
      <w:tr w:rsidR="00B6262A" w14:paraId="60FD1EC0" w14:textId="77777777" w:rsidTr="00205CF8">
        <w:tc>
          <w:tcPr>
            <w:tcW w:w="535" w:type="dxa"/>
          </w:tcPr>
          <w:p w14:paraId="1D8DF208" w14:textId="445BD20C" w:rsidR="00B6262A" w:rsidRDefault="00B6262A" w:rsidP="00B6262A">
            <w:r>
              <w:t>9</w:t>
            </w:r>
          </w:p>
        </w:tc>
        <w:tc>
          <w:tcPr>
            <w:tcW w:w="4770" w:type="dxa"/>
          </w:tcPr>
          <w:p w14:paraId="6D2BF471" w14:textId="6FDD4899" w:rsidR="00B6262A" w:rsidRDefault="00B6262A" w:rsidP="00B6262A">
            <w:pPr>
              <w:spacing w:after="0" w:line="240" w:lineRule="auto"/>
            </w:pPr>
            <w:r>
              <w:t>CSW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350" w:type="dxa"/>
          </w:tcPr>
          <w:p w14:paraId="5D1F4D10" w14:textId="69860015" w:rsidR="00B6262A" w:rsidRDefault="00B6262A" w:rsidP="00B6262A">
            <w:r>
              <w:rPr>
                <w:color w:val="000000" w:themeColor="text1"/>
              </w:rPr>
              <w:t>7</w:t>
            </w:r>
            <w:r w:rsidRPr="00222CDC">
              <w:rPr>
                <w:color w:val="000000" w:themeColor="text1"/>
              </w:rPr>
              <w:t>:</w:t>
            </w:r>
            <w:r w:rsidR="00300BBA">
              <w:rPr>
                <w:color w:val="000000" w:themeColor="text1"/>
              </w:rPr>
              <w:t>4</w:t>
            </w:r>
            <w:r w:rsidR="00343DF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p.m.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205CF8">
        <w:tc>
          <w:tcPr>
            <w:tcW w:w="535" w:type="dxa"/>
          </w:tcPr>
          <w:p w14:paraId="52A4CA8C" w14:textId="323F93A6" w:rsidR="00B6262A" w:rsidRPr="004F743B" w:rsidRDefault="00B6262A" w:rsidP="00B6262A">
            <w:r>
              <w:t>10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32A563F5" w:rsidR="00B6262A" w:rsidRPr="004F743B" w:rsidRDefault="00B6262A" w:rsidP="00B6262A">
            <w:r>
              <w:t>October 19, 2023, at 9:00 a.m.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350" w:type="dxa"/>
          </w:tcPr>
          <w:p w14:paraId="77E6E799" w14:textId="45EDDC9B" w:rsidR="00B6262A" w:rsidRPr="004F743B" w:rsidRDefault="00B6262A" w:rsidP="00B6262A">
            <w:r>
              <w:t>7:55 p.m.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205CF8">
        <w:tc>
          <w:tcPr>
            <w:tcW w:w="535" w:type="dxa"/>
          </w:tcPr>
          <w:p w14:paraId="410E1FCF" w14:textId="0302D706" w:rsidR="00B6262A" w:rsidRDefault="00B6262A" w:rsidP="00B6262A">
            <w:r>
              <w:t>11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350" w:type="dxa"/>
          </w:tcPr>
          <w:p w14:paraId="00561AD1" w14:textId="6FC48C90" w:rsidR="00B6262A" w:rsidRDefault="00B6262A" w:rsidP="00B6262A">
            <w:r>
              <w:t>8:00 p.m.</w:t>
            </w:r>
          </w:p>
        </w:tc>
        <w:tc>
          <w:tcPr>
            <w:tcW w:w="2491" w:type="dxa"/>
          </w:tcPr>
          <w:p w14:paraId="024F6CD7" w14:textId="77777777" w:rsidR="00B6262A" w:rsidRDefault="00B6262A" w:rsidP="00B6262A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0A6" w14:textId="77777777" w:rsidR="003E479B" w:rsidRDefault="003E479B" w:rsidP="002A671D">
      <w:pPr>
        <w:spacing w:before="0" w:after="0" w:line="240" w:lineRule="auto"/>
      </w:pPr>
      <w:r>
        <w:separator/>
      </w:r>
    </w:p>
  </w:endnote>
  <w:endnote w:type="continuationSeparator" w:id="0">
    <w:p w14:paraId="71DBED5F" w14:textId="77777777" w:rsidR="003E479B" w:rsidRDefault="003E479B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C13E" w14:textId="77777777" w:rsidR="003E479B" w:rsidRDefault="003E479B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62F391A" w14:textId="77777777" w:rsidR="003E479B" w:rsidRDefault="003E479B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64C3"/>
    <w:multiLevelType w:val="hybridMultilevel"/>
    <w:tmpl w:val="92A67BEA"/>
    <w:lvl w:ilvl="0" w:tplc="4F1EAD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0"/>
  </w:num>
  <w:num w:numId="2" w16cid:durableId="466044495">
    <w:abstractNumId w:val="8"/>
  </w:num>
  <w:num w:numId="3" w16cid:durableId="502935334">
    <w:abstractNumId w:val="0"/>
  </w:num>
  <w:num w:numId="4" w16cid:durableId="844517559">
    <w:abstractNumId w:val="1"/>
  </w:num>
  <w:num w:numId="5" w16cid:durableId="1049383115">
    <w:abstractNumId w:val="4"/>
  </w:num>
  <w:num w:numId="6" w16cid:durableId="1794249262">
    <w:abstractNumId w:val="5"/>
  </w:num>
  <w:num w:numId="7" w16cid:durableId="376396601">
    <w:abstractNumId w:val="9"/>
  </w:num>
  <w:num w:numId="8" w16cid:durableId="714475955">
    <w:abstractNumId w:val="12"/>
  </w:num>
  <w:num w:numId="9" w16cid:durableId="1242638693">
    <w:abstractNumId w:val="2"/>
  </w:num>
  <w:num w:numId="10" w16cid:durableId="189343062">
    <w:abstractNumId w:val="7"/>
  </w:num>
  <w:num w:numId="11" w16cid:durableId="85352269">
    <w:abstractNumId w:val="11"/>
  </w:num>
  <w:num w:numId="12" w16cid:durableId="1525753427">
    <w:abstractNumId w:val="3"/>
  </w:num>
  <w:num w:numId="13" w16cid:durableId="2005543040">
    <w:abstractNumId w:val="6"/>
  </w:num>
  <w:num w:numId="14" w16cid:durableId="1667857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70437"/>
    <w:rsid w:val="000722FE"/>
    <w:rsid w:val="00072CC3"/>
    <w:rsid w:val="000871E8"/>
    <w:rsid w:val="00096834"/>
    <w:rsid w:val="000A3603"/>
    <w:rsid w:val="000B0438"/>
    <w:rsid w:val="000C684D"/>
    <w:rsid w:val="000D1A75"/>
    <w:rsid w:val="000E5409"/>
    <w:rsid w:val="000E60B8"/>
    <w:rsid w:val="000F1354"/>
    <w:rsid w:val="000F23E8"/>
    <w:rsid w:val="000F319A"/>
    <w:rsid w:val="000F51B4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D1628"/>
    <w:rsid w:val="001D28B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3B27"/>
    <w:rsid w:val="002D4597"/>
    <w:rsid w:val="002E5C47"/>
    <w:rsid w:val="00300BBA"/>
    <w:rsid w:val="0032609C"/>
    <w:rsid w:val="0032615C"/>
    <w:rsid w:val="00333C7C"/>
    <w:rsid w:val="0033646E"/>
    <w:rsid w:val="00343DF0"/>
    <w:rsid w:val="00370069"/>
    <w:rsid w:val="0038499D"/>
    <w:rsid w:val="003851FB"/>
    <w:rsid w:val="00391BFA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66D9"/>
    <w:rsid w:val="004573ED"/>
    <w:rsid w:val="004727D2"/>
    <w:rsid w:val="00472D98"/>
    <w:rsid w:val="00481170"/>
    <w:rsid w:val="004834DC"/>
    <w:rsid w:val="00484A8C"/>
    <w:rsid w:val="00496DB7"/>
    <w:rsid w:val="004A2AF8"/>
    <w:rsid w:val="004B2F76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50770"/>
    <w:rsid w:val="00561813"/>
    <w:rsid w:val="005767FF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6F2"/>
    <w:rsid w:val="006F1F96"/>
    <w:rsid w:val="006F6EB5"/>
    <w:rsid w:val="0072030D"/>
    <w:rsid w:val="00722769"/>
    <w:rsid w:val="00737A5D"/>
    <w:rsid w:val="007504F6"/>
    <w:rsid w:val="00775A8A"/>
    <w:rsid w:val="00776434"/>
    <w:rsid w:val="007C0E40"/>
    <w:rsid w:val="007C3977"/>
    <w:rsid w:val="007C5766"/>
    <w:rsid w:val="007C5F81"/>
    <w:rsid w:val="007C65DA"/>
    <w:rsid w:val="007D78C5"/>
    <w:rsid w:val="007E6549"/>
    <w:rsid w:val="007F2777"/>
    <w:rsid w:val="00801480"/>
    <w:rsid w:val="00805153"/>
    <w:rsid w:val="00810849"/>
    <w:rsid w:val="00812A2B"/>
    <w:rsid w:val="008249C3"/>
    <w:rsid w:val="008426CA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4A3E"/>
    <w:rsid w:val="008F7E84"/>
    <w:rsid w:val="00924518"/>
    <w:rsid w:val="0093096E"/>
    <w:rsid w:val="009324BC"/>
    <w:rsid w:val="0093334F"/>
    <w:rsid w:val="00936364"/>
    <w:rsid w:val="00940D5D"/>
    <w:rsid w:val="009455A5"/>
    <w:rsid w:val="00954EC6"/>
    <w:rsid w:val="00965525"/>
    <w:rsid w:val="00976DAA"/>
    <w:rsid w:val="00995DFC"/>
    <w:rsid w:val="009B1E5E"/>
    <w:rsid w:val="009D48DF"/>
    <w:rsid w:val="009D739E"/>
    <w:rsid w:val="009E5B54"/>
    <w:rsid w:val="00A010B8"/>
    <w:rsid w:val="00A21874"/>
    <w:rsid w:val="00A21C86"/>
    <w:rsid w:val="00A57072"/>
    <w:rsid w:val="00A57770"/>
    <w:rsid w:val="00A613D5"/>
    <w:rsid w:val="00A81001"/>
    <w:rsid w:val="00A8329E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31BA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D16C8"/>
    <w:rsid w:val="00BD2B28"/>
    <w:rsid w:val="00BF02D0"/>
    <w:rsid w:val="00BF592E"/>
    <w:rsid w:val="00BF708B"/>
    <w:rsid w:val="00C04D7B"/>
    <w:rsid w:val="00C05B00"/>
    <w:rsid w:val="00C07E96"/>
    <w:rsid w:val="00C22C17"/>
    <w:rsid w:val="00C24E48"/>
    <w:rsid w:val="00C32ADC"/>
    <w:rsid w:val="00C36AB1"/>
    <w:rsid w:val="00C416BF"/>
    <w:rsid w:val="00C6515F"/>
    <w:rsid w:val="00C7386C"/>
    <w:rsid w:val="00C7438A"/>
    <w:rsid w:val="00C821D3"/>
    <w:rsid w:val="00C910FB"/>
    <w:rsid w:val="00C92A12"/>
    <w:rsid w:val="00C9664E"/>
    <w:rsid w:val="00C9707D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E0733F"/>
    <w:rsid w:val="00E12047"/>
    <w:rsid w:val="00E16E21"/>
    <w:rsid w:val="00E31E5D"/>
    <w:rsid w:val="00E32654"/>
    <w:rsid w:val="00E35CE4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C3765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6673D"/>
    <w:rsid w:val="00F740A3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83EDB9"/>
  <w15:docId w15:val="{F06065F5-06E8-415E-B141-5DBE32E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A8329E"/>
    <w:pPr>
      <w:numPr>
        <w:numId w:val="14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9982507586?pwd=UTdHZ1pmTC9Va0xlY1RicXoraUJEd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2</cp:revision>
  <cp:lastPrinted>2018-10-04T14:29:00Z</cp:lastPrinted>
  <dcterms:created xsi:type="dcterms:W3CDTF">2023-09-15T16:51:00Z</dcterms:created>
  <dcterms:modified xsi:type="dcterms:W3CDTF">2023-09-15T16:51:00Z</dcterms:modified>
</cp:coreProperties>
</file>