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5048A4AF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r w:rsidR="00370069">
        <w:rPr>
          <w:rFonts w:cs="Arial"/>
          <w:color w:val="000000" w:themeColor="text1"/>
        </w:rPr>
        <w:t xml:space="preserve">Inner City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2B0DF6">
        <w:rPr>
          <w:rFonts w:cs="Arial"/>
          <w:color w:val="000000" w:themeColor="text1"/>
        </w:rPr>
        <w:t>December 14</w:t>
      </w:r>
      <w:r w:rsidR="00AF267F">
        <w:rPr>
          <w:rFonts w:cs="Arial"/>
          <w:color w:val="000000" w:themeColor="text1"/>
        </w:rPr>
        <w:t>, 2023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2B0DF6">
        <w:rPr>
          <w:rFonts w:cs="Arial"/>
          <w:color w:val="000000" w:themeColor="text1"/>
        </w:rPr>
        <w:t>9</w:t>
      </w:r>
      <w:r w:rsidR="00370069">
        <w:rPr>
          <w:rFonts w:cs="Arial"/>
          <w:color w:val="000000" w:themeColor="text1"/>
        </w:rPr>
        <w:t xml:space="preserve">:00 </w:t>
      </w:r>
      <w:r w:rsidR="002B0DF6">
        <w:rPr>
          <w:rFonts w:cs="Arial"/>
          <w:color w:val="000000" w:themeColor="text1"/>
        </w:rPr>
        <w:t>a</w:t>
      </w:r>
      <w:r w:rsidR="00C153DD">
        <w:rPr>
          <w:rFonts w:cs="Arial"/>
          <w:color w:val="000000" w:themeColor="text1"/>
        </w:rPr>
        <w:t>.m.</w:t>
      </w:r>
      <w:r w:rsidR="00370069">
        <w:rPr>
          <w:rFonts w:cs="Arial"/>
          <w:color w:val="000000" w:themeColor="text1"/>
        </w:rPr>
        <w:t xml:space="preserve"> </w:t>
      </w:r>
    </w:p>
    <w:p w14:paraId="7BCBCF3D" w14:textId="4AFFE753" w:rsidR="00205CF8" w:rsidRDefault="00D46F43" w:rsidP="00205CF8">
      <w:pPr>
        <w:tabs>
          <w:tab w:val="left" w:pos="3600"/>
        </w:tabs>
        <w:spacing w:before="0" w:after="0" w:line="240" w:lineRule="auto"/>
        <w:ind w:right="-257"/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hyperlink r:id="rId9" w:history="1">
        <w:r w:rsidR="002B0DF6" w:rsidRPr="00522D66">
          <w:rPr>
            <w:rStyle w:val="Hyperlink"/>
          </w:rPr>
          <w:t>https://tdsb-ca.zoom.us/j/99998450981?pwd=VDRUaGxjbWtZKzdpN2ZjL2pKSllVZz09</w:t>
        </w:r>
      </w:hyperlink>
    </w:p>
    <w:p w14:paraId="2037D054" w14:textId="6B50A89D" w:rsidR="00205CF8" w:rsidRDefault="00A57072" w:rsidP="00205CF8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412D32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412D32">
        <w:rPr>
          <w:rFonts w:cs="Arial"/>
          <w:color w:val="000000" w:themeColor="text1"/>
        </w:rPr>
        <w:t>9</w:t>
      </w:r>
      <w:r w:rsidR="006A78B9">
        <w:rPr>
          <w:rFonts w:cs="Arial"/>
          <w:color w:val="000000" w:themeColor="text1"/>
        </w:rPr>
        <w:t xml:space="preserve">; </w:t>
      </w:r>
      <w:r w:rsidR="00412D32">
        <w:rPr>
          <w:rFonts w:cs="Arial"/>
          <w:color w:val="000000" w:themeColor="text1"/>
        </w:rPr>
        <w:t>Omar Khan</w:t>
      </w:r>
      <w:r w:rsidR="006A78B9">
        <w:rPr>
          <w:rFonts w:cs="Arial"/>
          <w:color w:val="000000" w:themeColor="text1"/>
        </w:rPr>
        <w:t>, Parent</w:t>
      </w:r>
    </w:p>
    <w:p w14:paraId="6552AEAB" w14:textId="77777777" w:rsid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</w:p>
    <w:p w14:paraId="365EBCE1" w14:textId="542050AE" w:rsidR="00A57072" w:rsidRDefault="00EF2A6E" w:rsidP="00205CF8">
      <w:pPr>
        <w:tabs>
          <w:tab w:val="left" w:pos="3600"/>
        </w:tabs>
        <w:spacing w:before="0" w:after="0" w:line="240" w:lineRule="auto"/>
        <w:ind w:right="-257"/>
        <w:jc w:val="center"/>
        <w:rPr>
          <w:b/>
          <w:bCs/>
          <w:color w:val="000000" w:themeColor="text1"/>
        </w:rPr>
      </w:pPr>
      <w:r w:rsidRPr="00205CF8">
        <w:rPr>
          <w:b/>
          <w:bCs/>
          <w:color w:val="000000" w:themeColor="text1"/>
        </w:rPr>
        <w:t>AGENDA</w:t>
      </w:r>
    </w:p>
    <w:p w14:paraId="76C4072A" w14:textId="77777777" w:rsidR="00205CF8" w:rsidRP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b/>
          <w:bCs/>
        </w:rPr>
      </w:pPr>
    </w:p>
    <w:tbl>
      <w:tblPr>
        <w:tblStyle w:val="TableGrid"/>
        <w:tblW w:w="11306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35"/>
        <w:gridCol w:w="4770"/>
        <w:gridCol w:w="2070"/>
        <w:gridCol w:w="1440"/>
        <w:gridCol w:w="2491"/>
      </w:tblGrid>
      <w:tr w:rsidR="00E373B2" w:rsidRPr="00222CDC" w14:paraId="5F134E81" w14:textId="77777777" w:rsidTr="0079218D">
        <w:trPr>
          <w:trHeight w:val="818"/>
          <w:tblHeader/>
        </w:trPr>
        <w:tc>
          <w:tcPr>
            <w:tcW w:w="535" w:type="dxa"/>
            <w:shd w:val="clear" w:color="auto" w:fill="F2F2F2" w:themeFill="background1" w:themeFillShade="F2"/>
          </w:tcPr>
          <w:p w14:paraId="6B80DD5A" w14:textId="3003B44F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2F89B19" w14:textId="77777777" w:rsidR="00205CF8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</w:t>
            </w:r>
          </w:p>
          <w:p w14:paraId="4C318C7B" w14:textId="3382FB8A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Presenter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3E71EC1" w14:textId="77777777" w:rsidR="00EF2A6E" w:rsidRPr="00926D70" w:rsidRDefault="00EF2A6E" w:rsidP="00EF2A6E">
            <w:pPr>
              <w:rPr>
                <w:b/>
                <w:color w:val="000000" w:themeColor="text1"/>
              </w:rPr>
            </w:pPr>
            <w:r w:rsidRPr="00926D70">
              <w:rPr>
                <w:b/>
                <w:color w:val="000000" w:themeColor="text1"/>
              </w:rPr>
              <w:t>Timeline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14:paraId="7493A44F" w14:textId="6663B184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="00205CF8">
              <w:rPr>
                <w:b/>
                <w:color w:val="000000" w:themeColor="text1"/>
              </w:rPr>
              <w:t>/</w:t>
            </w:r>
            <w:r w:rsidRPr="00222CDC">
              <w:rPr>
                <w:b/>
                <w:color w:val="000000" w:themeColor="text1"/>
              </w:rPr>
              <w:t>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E373B2" w:rsidRPr="00222CDC" w14:paraId="599AD1A3" w14:textId="77777777" w:rsidTr="0079218D">
        <w:tc>
          <w:tcPr>
            <w:tcW w:w="535" w:type="dxa"/>
          </w:tcPr>
          <w:p w14:paraId="02B7829C" w14:textId="1E6D6C71" w:rsidR="00EF2A6E" w:rsidRPr="00222CDC" w:rsidRDefault="00FA3BA2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770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396E661B" w14:textId="77777777" w:rsidR="0022169C" w:rsidRDefault="0022169C" w:rsidP="00536DED">
            <w:pPr>
              <w:rPr>
                <w:color w:val="000000" w:themeColor="text1"/>
              </w:rPr>
            </w:pPr>
            <w:r w:rsidRPr="005E13E6">
              <w:rPr>
                <w:color w:val="000000" w:themeColor="text1"/>
              </w:rPr>
              <w:t>Setting of Meeting Norms</w:t>
            </w:r>
            <w:r w:rsidRPr="00222CDC">
              <w:rPr>
                <w:color w:val="000000" w:themeColor="text1"/>
              </w:rPr>
              <w:t xml:space="preserve"> </w:t>
            </w:r>
          </w:p>
          <w:p w14:paraId="551A42AF" w14:textId="620E990F" w:rsidR="008F4A3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</w:t>
            </w:r>
            <w:r w:rsidR="0022169C">
              <w:rPr>
                <w:color w:val="000000" w:themeColor="text1"/>
              </w:rPr>
              <w:t>s</w:t>
            </w:r>
          </w:p>
        </w:tc>
        <w:tc>
          <w:tcPr>
            <w:tcW w:w="2070" w:type="dxa"/>
          </w:tcPr>
          <w:p w14:paraId="3772C471" w14:textId="53DDB13E" w:rsidR="00EF2A6E" w:rsidRPr="00E435C1" w:rsidRDefault="007D78C5" w:rsidP="003B072D">
            <w:pPr>
              <w:rPr>
                <w:color w:val="000000" w:themeColor="text1"/>
              </w:rPr>
            </w:pPr>
            <w:r>
              <w:t>Omar Khan</w:t>
            </w:r>
          </w:p>
        </w:tc>
        <w:tc>
          <w:tcPr>
            <w:tcW w:w="1440" w:type="dxa"/>
          </w:tcPr>
          <w:p w14:paraId="48E6FBB1" w14:textId="3FC23302" w:rsidR="00EF2A6E" w:rsidRPr="00926D70" w:rsidRDefault="00CA36AF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C747B" w:rsidRPr="00926D70">
              <w:rPr>
                <w:color w:val="000000" w:themeColor="text1"/>
              </w:rPr>
              <w:t>:00</w:t>
            </w:r>
            <w:r w:rsidR="00E435C1" w:rsidRPr="00926D70">
              <w:rPr>
                <w:color w:val="000000" w:themeColor="text1"/>
              </w:rPr>
              <w:t xml:space="preserve"> </w:t>
            </w:r>
            <w:r w:rsidR="002B0DF6"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8F4A3E" w:rsidRPr="00222CDC" w14:paraId="4CB46FE5" w14:textId="77777777" w:rsidTr="0079218D">
        <w:tc>
          <w:tcPr>
            <w:tcW w:w="535" w:type="dxa"/>
          </w:tcPr>
          <w:p w14:paraId="010BD5F8" w14:textId="08A19AB6" w:rsidR="008F4A3E" w:rsidRDefault="008F4A3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770" w:type="dxa"/>
          </w:tcPr>
          <w:p w14:paraId="546D71E5" w14:textId="77777777" w:rsidR="008F4A3E" w:rsidRDefault="008F4A3E" w:rsidP="008F4A3E">
            <w:r>
              <w:t>Approval of Agenda</w:t>
            </w:r>
          </w:p>
          <w:p w14:paraId="3E1C4B4F" w14:textId="05B74200" w:rsidR="008F4A3E" w:rsidRDefault="008F4A3E" w:rsidP="008F4A3E">
            <w:pPr>
              <w:rPr>
                <w:color w:val="000000" w:themeColor="text1"/>
              </w:rPr>
            </w:pPr>
            <w:r>
              <w:t>Declaration of Possible Conflict of Interest</w:t>
            </w:r>
          </w:p>
        </w:tc>
        <w:tc>
          <w:tcPr>
            <w:tcW w:w="2070" w:type="dxa"/>
          </w:tcPr>
          <w:p w14:paraId="5E81E2BA" w14:textId="2AF9CC26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37E3D462" w14:textId="5D8EF247" w:rsidR="008F4A3E" w:rsidRPr="00926D70" w:rsidRDefault="00CA36AF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F4A3E" w:rsidRPr="00926D70">
              <w:rPr>
                <w:color w:val="000000" w:themeColor="text1"/>
              </w:rPr>
              <w:t>:</w:t>
            </w:r>
            <w:r w:rsidR="008335FE" w:rsidRPr="00926D70">
              <w:rPr>
                <w:color w:val="000000" w:themeColor="text1"/>
              </w:rPr>
              <w:t>05</w:t>
            </w:r>
            <w:r w:rsidR="008F4A3E" w:rsidRPr="00926D70">
              <w:rPr>
                <w:color w:val="000000" w:themeColor="text1"/>
              </w:rPr>
              <w:t xml:space="preserve"> </w:t>
            </w:r>
            <w:r w:rsidR="002B0DF6"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3A579323" w14:textId="77777777" w:rsidR="008F4A3E" w:rsidRPr="00222CDC" w:rsidRDefault="008F4A3E" w:rsidP="008F4A3E">
            <w:pPr>
              <w:rPr>
                <w:color w:val="000000" w:themeColor="text1"/>
              </w:rPr>
            </w:pPr>
          </w:p>
        </w:tc>
      </w:tr>
      <w:tr w:rsidR="008F4A3E" w:rsidRPr="00222CDC" w14:paraId="7D88AB03" w14:textId="77777777" w:rsidTr="0079218D">
        <w:tc>
          <w:tcPr>
            <w:tcW w:w="535" w:type="dxa"/>
          </w:tcPr>
          <w:p w14:paraId="6ACAFF30" w14:textId="21AB835D" w:rsidR="008F4A3E" w:rsidRDefault="00C153DD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770" w:type="dxa"/>
          </w:tcPr>
          <w:p w14:paraId="734511C8" w14:textId="77777777" w:rsidR="008F4A3E" w:rsidRDefault="008F4A3E" w:rsidP="00C61FE2">
            <w:r>
              <w:t xml:space="preserve">Review and Approval of the Notes – </w:t>
            </w:r>
            <w:r w:rsidR="00C153DD">
              <w:t>Oct. 19</w:t>
            </w:r>
            <w:r w:rsidRPr="00F113E8">
              <w:t>, 202</w:t>
            </w:r>
            <w:r>
              <w:t>3</w:t>
            </w:r>
          </w:p>
          <w:bookmarkStart w:id="0" w:name="_MON_1763287895"/>
          <w:bookmarkEnd w:id="0"/>
          <w:p w14:paraId="08ACC788" w14:textId="67400E24" w:rsidR="0027194C" w:rsidRPr="00DF2844" w:rsidRDefault="00487534" w:rsidP="00C61FE2">
            <w:r>
              <w:object w:dxaOrig="1539" w:dyaOrig="991" w14:anchorId="1F6B7A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Word.Document.12" ShapeID="_x0000_i1025" DrawAspect="Icon" ObjectID="_1763800340" r:id="rId11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676F5FE1" w14:textId="2EB0234C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36BE32C6" w14:textId="7F549327" w:rsidR="008F4A3E" w:rsidRPr="00926D70" w:rsidRDefault="00CA36AF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F4A3E" w:rsidRPr="00926D70">
              <w:rPr>
                <w:color w:val="000000" w:themeColor="text1"/>
              </w:rPr>
              <w:t>:</w:t>
            </w:r>
            <w:r w:rsidR="00926D70" w:rsidRPr="00926D70">
              <w:rPr>
                <w:color w:val="000000" w:themeColor="text1"/>
              </w:rPr>
              <w:t>1</w:t>
            </w:r>
            <w:r w:rsidR="00C74D1A" w:rsidRPr="00926D70">
              <w:rPr>
                <w:color w:val="000000" w:themeColor="text1"/>
              </w:rPr>
              <w:t>0</w:t>
            </w:r>
            <w:r w:rsidR="008F4A3E" w:rsidRPr="00926D70">
              <w:rPr>
                <w:color w:val="000000" w:themeColor="text1"/>
              </w:rPr>
              <w:t xml:space="preserve"> </w:t>
            </w:r>
            <w:r w:rsidR="002B0DF6"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39AEAF52" w14:textId="77777777" w:rsidR="008F4A3E" w:rsidRPr="00222CDC" w:rsidRDefault="008F4A3E" w:rsidP="008F4A3E">
            <w:pPr>
              <w:rPr>
                <w:color w:val="000000" w:themeColor="text1"/>
              </w:rPr>
            </w:pPr>
          </w:p>
        </w:tc>
      </w:tr>
      <w:tr w:rsidR="008F4A3E" w14:paraId="2D67BDAC" w14:textId="77777777" w:rsidTr="0079218D">
        <w:tc>
          <w:tcPr>
            <w:tcW w:w="535" w:type="dxa"/>
          </w:tcPr>
          <w:p w14:paraId="53A85ADB" w14:textId="355102C3" w:rsidR="008F4A3E" w:rsidRDefault="00C153DD" w:rsidP="008F4A3E">
            <w:r>
              <w:t>4</w:t>
            </w:r>
          </w:p>
        </w:tc>
        <w:tc>
          <w:tcPr>
            <w:tcW w:w="4770" w:type="dxa"/>
          </w:tcPr>
          <w:p w14:paraId="35FD9F1D" w14:textId="77777777" w:rsidR="008F4A3E" w:rsidRDefault="008F4A3E" w:rsidP="008F4A3E">
            <w:r>
              <w:t>Co-Chairs’ Report</w:t>
            </w:r>
          </w:p>
          <w:p w14:paraId="7CB253CE" w14:textId="40519292" w:rsidR="008F4A3E" w:rsidRDefault="008F4A3E" w:rsidP="008F4A3E"/>
        </w:tc>
        <w:tc>
          <w:tcPr>
            <w:tcW w:w="2070" w:type="dxa"/>
          </w:tcPr>
          <w:p w14:paraId="05A4BADE" w14:textId="77777777" w:rsidR="008F4A3E" w:rsidRDefault="00B6262A" w:rsidP="00B6262A">
            <w:r>
              <w:t>Omar Khan</w:t>
            </w:r>
          </w:p>
          <w:p w14:paraId="6045F447" w14:textId="18D347A2" w:rsidR="008335FE" w:rsidRDefault="008335FE" w:rsidP="00B6262A">
            <w:r>
              <w:t>Alexis Dawson</w:t>
            </w:r>
          </w:p>
        </w:tc>
        <w:tc>
          <w:tcPr>
            <w:tcW w:w="1440" w:type="dxa"/>
          </w:tcPr>
          <w:p w14:paraId="76B93E1A" w14:textId="52DDFDAC" w:rsidR="008F4A3E" w:rsidRPr="00926D70" w:rsidRDefault="00CA36AF" w:rsidP="008F4A3E">
            <w:r>
              <w:rPr>
                <w:color w:val="000000" w:themeColor="text1"/>
              </w:rPr>
              <w:t>9</w:t>
            </w:r>
            <w:r w:rsidR="00926D70" w:rsidRPr="00926D70">
              <w:rPr>
                <w:color w:val="000000" w:themeColor="text1"/>
              </w:rPr>
              <w:t>:15</w:t>
            </w:r>
            <w:r w:rsidR="008F4A3E" w:rsidRPr="00926D70">
              <w:rPr>
                <w:color w:val="000000" w:themeColor="text1"/>
              </w:rPr>
              <w:t xml:space="preserve"> </w:t>
            </w:r>
            <w:r w:rsidR="002B0DF6">
              <w:rPr>
                <w:color w:val="000000" w:themeColor="text1"/>
              </w:rPr>
              <w:t>a.m.</w:t>
            </w:r>
            <w:r w:rsidR="001208BC" w:rsidRPr="00926D70">
              <w:rPr>
                <w:color w:val="000000" w:themeColor="text1"/>
              </w:rPr>
              <w:t xml:space="preserve"> </w:t>
            </w:r>
          </w:p>
        </w:tc>
        <w:tc>
          <w:tcPr>
            <w:tcW w:w="2491" w:type="dxa"/>
          </w:tcPr>
          <w:p w14:paraId="3B906461" w14:textId="77777777" w:rsidR="008F4A3E" w:rsidRDefault="008F4A3E" w:rsidP="008F4A3E"/>
        </w:tc>
      </w:tr>
      <w:tr w:rsidR="00B6262A" w14:paraId="7728974F" w14:textId="77777777" w:rsidTr="0079218D">
        <w:tc>
          <w:tcPr>
            <w:tcW w:w="535" w:type="dxa"/>
          </w:tcPr>
          <w:p w14:paraId="02E37EEA" w14:textId="5F21F88C" w:rsidR="00B6262A" w:rsidRDefault="00C153DD" w:rsidP="00B6262A">
            <w:r>
              <w:t>5</w:t>
            </w:r>
          </w:p>
        </w:tc>
        <w:tc>
          <w:tcPr>
            <w:tcW w:w="4770" w:type="dxa"/>
          </w:tcPr>
          <w:p w14:paraId="0BBB907F" w14:textId="21C6A767" w:rsidR="00B6262A" w:rsidRPr="00A8329E" w:rsidRDefault="00B6262A" w:rsidP="00B6262A">
            <w:r w:rsidRPr="00A8329E">
              <w:t xml:space="preserve">Business Arising from </w:t>
            </w:r>
            <w:r w:rsidR="00487534">
              <w:t>Nov</w:t>
            </w:r>
            <w:r w:rsidR="00C61FE2">
              <w:t xml:space="preserve">. </w:t>
            </w:r>
            <w:r w:rsidR="00487534">
              <w:t>16</w:t>
            </w:r>
            <w:r w:rsidRPr="00A8329E">
              <w:t xml:space="preserve"> meeting</w:t>
            </w:r>
          </w:p>
          <w:p w14:paraId="35A31701" w14:textId="096CA250" w:rsidR="00B6262A" w:rsidRDefault="00B6262A" w:rsidP="00D6563F">
            <w:pPr>
              <w:pStyle w:val="ListParagraph"/>
              <w:numPr>
                <w:ilvl w:val="0"/>
                <w:numId w:val="18"/>
              </w:numPr>
            </w:pPr>
            <w:r w:rsidRPr="00A8329E">
              <w:t>Motions/Recommendations</w:t>
            </w:r>
          </w:p>
          <w:bookmarkStart w:id="1" w:name="_MON_1763799504"/>
          <w:bookmarkEnd w:id="1"/>
          <w:p w14:paraId="6C887D4B" w14:textId="02EE80ED" w:rsidR="00B6262A" w:rsidRPr="000D7523" w:rsidRDefault="000D7523" w:rsidP="00B6262A">
            <w:r w:rsidRPr="000D7523">
              <w:object w:dxaOrig="1539" w:dyaOrig="997" w14:anchorId="12D4C630">
                <v:shape id="_x0000_i1034" type="#_x0000_t75" style="width:76.5pt;height:49.5pt" o:ole="">
                  <v:imagedata r:id="rId12" o:title=""/>
                </v:shape>
                <o:OLEObject Type="Embed" ProgID="Word.Document.12" ShapeID="_x0000_i1034" DrawAspect="Icon" ObjectID="_1763800341" r:id="rId13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37BFA0AE" w14:textId="77777777" w:rsidR="00B6262A" w:rsidRDefault="00B6262A" w:rsidP="00B6262A">
            <w:r w:rsidRPr="00A8329E">
              <w:lastRenderedPageBreak/>
              <w:t>Omar</w:t>
            </w:r>
            <w:r>
              <w:t xml:space="preserve"> Khan</w:t>
            </w:r>
          </w:p>
          <w:p w14:paraId="5A1E699F" w14:textId="77777777" w:rsidR="00D6563F" w:rsidRDefault="00D6563F" w:rsidP="00B6262A"/>
          <w:p w14:paraId="4B3B9F7B" w14:textId="1C5B39FD" w:rsidR="00D6563F" w:rsidRPr="000D7523" w:rsidRDefault="00D6563F" w:rsidP="00B6262A">
            <w:r>
              <w:lastRenderedPageBreak/>
              <w:t>Omar Khan and Cherie Mordecai Steer</w:t>
            </w:r>
          </w:p>
        </w:tc>
        <w:tc>
          <w:tcPr>
            <w:tcW w:w="1440" w:type="dxa"/>
          </w:tcPr>
          <w:p w14:paraId="49621E8E" w14:textId="5BC3FFDD" w:rsidR="00B6262A" w:rsidRPr="00926D70" w:rsidRDefault="00CA36AF" w:rsidP="00B6262A">
            <w:r>
              <w:lastRenderedPageBreak/>
              <w:t>9</w:t>
            </w:r>
            <w:r w:rsidR="00B6262A" w:rsidRPr="00926D70">
              <w:t>:</w:t>
            </w:r>
            <w:r w:rsidR="00D6563F">
              <w:t>25</w:t>
            </w:r>
            <w:r w:rsidR="00B6262A" w:rsidRPr="00926D70">
              <w:t xml:space="preserve"> </w:t>
            </w:r>
            <w:r w:rsidR="002B0DF6">
              <w:t>a.m.</w:t>
            </w:r>
          </w:p>
        </w:tc>
        <w:tc>
          <w:tcPr>
            <w:tcW w:w="2491" w:type="dxa"/>
          </w:tcPr>
          <w:p w14:paraId="359B6ACD" w14:textId="0FDE9477" w:rsidR="00D6563F" w:rsidRDefault="00D6563F" w:rsidP="00D6563F">
            <w:pPr>
              <w:pStyle w:val="ListParagraph"/>
            </w:pPr>
            <w:r>
              <w:t>Draft Motion</w:t>
            </w:r>
            <w:r w:rsidR="004A499A">
              <w:t xml:space="preserve"> -</w:t>
            </w:r>
            <w:r>
              <w:t>Recommendation to increase the allocated number of CSWs</w:t>
            </w:r>
          </w:p>
          <w:p w14:paraId="543B0480" w14:textId="72CC63D7" w:rsidR="00B6262A" w:rsidRDefault="00B6262A" w:rsidP="00B6262A"/>
        </w:tc>
      </w:tr>
      <w:tr w:rsidR="00C153DD" w:rsidRPr="00222CDC" w14:paraId="379F24AF" w14:textId="77777777" w:rsidTr="00A754CD">
        <w:tc>
          <w:tcPr>
            <w:tcW w:w="535" w:type="dxa"/>
          </w:tcPr>
          <w:p w14:paraId="4AD40874" w14:textId="3256ADED" w:rsidR="00C153DD" w:rsidRDefault="00307755" w:rsidP="00A7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770" w:type="dxa"/>
          </w:tcPr>
          <w:p w14:paraId="43552747" w14:textId="77777777" w:rsidR="00C153DD" w:rsidRDefault="00C153DD" w:rsidP="00A754CD">
            <w:r w:rsidRPr="000D1A75">
              <w:t>MSIC Updat</w:t>
            </w:r>
            <w:r>
              <w:t>e</w:t>
            </w:r>
          </w:p>
          <w:p w14:paraId="34D0A02B" w14:textId="77777777" w:rsidR="00C153DD" w:rsidRDefault="00C153DD" w:rsidP="00A754CD"/>
        </w:tc>
        <w:tc>
          <w:tcPr>
            <w:tcW w:w="2070" w:type="dxa"/>
          </w:tcPr>
          <w:p w14:paraId="429D4F23" w14:textId="77777777" w:rsidR="00C153DD" w:rsidRDefault="00C153DD" w:rsidP="00A754C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Karen Murray, System Superintendent, </w:t>
            </w:r>
            <w:r w:rsidRPr="001F32D1">
              <w:rPr>
                <w:rFonts w:cs="Arial"/>
                <w:szCs w:val="24"/>
              </w:rPr>
              <w:t xml:space="preserve">Equity, Anti-Racism, </w:t>
            </w:r>
            <w:r>
              <w:rPr>
                <w:rFonts w:cs="Arial"/>
                <w:szCs w:val="24"/>
              </w:rPr>
              <w:t xml:space="preserve">and </w:t>
            </w:r>
            <w:r w:rsidRPr="001F32D1">
              <w:rPr>
                <w:rFonts w:cs="Arial"/>
                <w:szCs w:val="24"/>
              </w:rPr>
              <w:t>Anti-Oppr</w:t>
            </w:r>
            <w:r>
              <w:rPr>
                <w:rFonts w:cs="Arial"/>
                <w:szCs w:val="24"/>
              </w:rPr>
              <w:t xml:space="preserve">ession </w:t>
            </w:r>
          </w:p>
          <w:p w14:paraId="27F1D06D" w14:textId="77777777" w:rsidR="00C153DD" w:rsidRDefault="00C153DD" w:rsidP="00A754CD">
            <w:r>
              <w:rPr>
                <w:rFonts w:cs="Arial"/>
                <w:szCs w:val="24"/>
              </w:rPr>
              <w:t xml:space="preserve">Jay Williams, Coordinator, </w:t>
            </w:r>
            <w:r w:rsidRPr="006F6EB5">
              <w:rPr>
                <w:rFonts w:cs="Arial"/>
                <w:szCs w:val="24"/>
              </w:rPr>
              <w:t>Model Schools for Inner Cities / Equity, Anti-Racism and Anti-Oppression</w:t>
            </w:r>
          </w:p>
        </w:tc>
        <w:tc>
          <w:tcPr>
            <w:tcW w:w="1440" w:type="dxa"/>
          </w:tcPr>
          <w:p w14:paraId="5AC81842" w14:textId="0A675AF3" w:rsidR="00C153DD" w:rsidRPr="00926D70" w:rsidRDefault="002F1D3F" w:rsidP="00A7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C153DD" w:rsidRPr="00926D70">
              <w:rPr>
                <w:color w:val="000000" w:themeColor="text1"/>
              </w:rPr>
              <w:t>:</w:t>
            </w:r>
            <w:r w:rsidR="00D6563F">
              <w:rPr>
                <w:color w:val="000000" w:themeColor="text1"/>
              </w:rPr>
              <w:t>10</w:t>
            </w:r>
            <w:r w:rsidR="00C153DD" w:rsidRPr="00926D70">
              <w:rPr>
                <w:color w:val="000000" w:themeColor="text1"/>
              </w:rPr>
              <w:t xml:space="preserve"> </w:t>
            </w:r>
            <w:r w:rsidR="002B0DF6">
              <w:rPr>
                <w:color w:val="000000" w:themeColor="text1"/>
              </w:rPr>
              <w:t>a.m.</w:t>
            </w:r>
          </w:p>
          <w:p w14:paraId="4957828E" w14:textId="77777777" w:rsidR="00C153DD" w:rsidRPr="00926D70" w:rsidRDefault="00C153DD" w:rsidP="00A754CD">
            <w:pPr>
              <w:rPr>
                <w:color w:val="000000" w:themeColor="text1"/>
              </w:rPr>
            </w:pPr>
          </w:p>
        </w:tc>
        <w:tc>
          <w:tcPr>
            <w:tcW w:w="2491" w:type="dxa"/>
          </w:tcPr>
          <w:p w14:paraId="3D38659E" w14:textId="77777777" w:rsidR="00C153DD" w:rsidRPr="00222CDC" w:rsidRDefault="00C153DD" w:rsidP="00A754CD">
            <w:pPr>
              <w:rPr>
                <w:color w:val="000000" w:themeColor="text1"/>
              </w:rPr>
            </w:pPr>
          </w:p>
        </w:tc>
      </w:tr>
      <w:tr w:rsidR="00B6262A" w14:paraId="60FD1EC0" w14:textId="77777777" w:rsidTr="0079218D">
        <w:tc>
          <w:tcPr>
            <w:tcW w:w="535" w:type="dxa"/>
          </w:tcPr>
          <w:p w14:paraId="1D8DF208" w14:textId="50B4B4A0" w:rsidR="00B6262A" w:rsidRDefault="00CA36AF" w:rsidP="00B6262A">
            <w:r>
              <w:t>7</w:t>
            </w:r>
          </w:p>
        </w:tc>
        <w:tc>
          <w:tcPr>
            <w:tcW w:w="4770" w:type="dxa"/>
          </w:tcPr>
          <w:p w14:paraId="6D2BF471" w14:textId="6FDD4899" w:rsidR="00B6262A" w:rsidRDefault="00B6262A" w:rsidP="00B6262A">
            <w:pPr>
              <w:spacing w:after="0" w:line="240" w:lineRule="auto"/>
            </w:pPr>
            <w:r>
              <w:t>CSW Update</w:t>
            </w:r>
            <w:r w:rsidR="00343DF0">
              <w:t xml:space="preserve"> </w:t>
            </w:r>
          </w:p>
          <w:p w14:paraId="698AE416" w14:textId="38D1F4B9" w:rsidR="00B6262A" w:rsidRDefault="00B6262A" w:rsidP="00B6262A">
            <w:pPr>
              <w:spacing w:after="0"/>
            </w:pPr>
          </w:p>
        </w:tc>
        <w:tc>
          <w:tcPr>
            <w:tcW w:w="2070" w:type="dxa"/>
          </w:tcPr>
          <w:p w14:paraId="105D0F44" w14:textId="7FC9CD72" w:rsidR="00B6262A" w:rsidRDefault="00B6262A" w:rsidP="00B6262A">
            <w:pPr>
              <w:spacing w:after="0"/>
            </w:pPr>
            <w:r>
              <w:t>Community Support Workers</w:t>
            </w:r>
          </w:p>
        </w:tc>
        <w:tc>
          <w:tcPr>
            <w:tcW w:w="1440" w:type="dxa"/>
          </w:tcPr>
          <w:p w14:paraId="5D1F4D10" w14:textId="6302C503" w:rsidR="00B6262A" w:rsidRPr="00926D70" w:rsidRDefault="00CA36AF" w:rsidP="00B6262A">
            <w:r>
              <w:rPr>
                <w:color w:val="000000" w:themeColor="text1"/>
              </w:rPr>
              <w:t>10</w:t>
            </w:r>
            <w:r w:rsidR="00B6262A" w:rsidRPr="00926D70">
              <w:rPr>
                <w:color w:val="000000" w:themeColor="text1"/>
              </w:rPr>
              <w:t>:</w:t>
            </w:r>
            <w:r w:rsidR="00D6563F">
              <w:rPr>
                <w:color w:val="000000" w:themeColor="text1"/>
              </w:rPr>
              <w:t>30</w:t>
            </w:r>
            <w:r w:rsidR="00B6262A" w:rsidRPr="00926D70">
              <w:rPr>
                <w:color w:val="000000" w:themeColor="text1"/>
              </w:rPr>
              <w:t xml:space="preserve"> </w:t>
            </w:r>
            <w:r w:rsidR="002B0DF6"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14DC42D8" w14:textId="77777777" w:rsidR="00B6262A" w:rsidRDefault="00B6262A" w:rsidP="00B6262A"/>
        </w:tc>
      </w:tr>
      <w:tr w:rsidR="00B6262A" w:rsidRPr="004F743B" w14:paraId="418750D7" w14:textId="77777777" w:rsidTr="0079218D">
        <w:tc>
          <w:tcPr>
            <w:tcW w:w="535" w:type="dxa"/>
          </w:tcPr>
          <w:p w14:paraId="52A4CA8C" w14:textId="02FFE104" w:rsidR="00B6262A" w:rsidRPr="004F743B" w:rsidRDefault="00CA36AF" w:rsidP="00B6262A">
            <w:r>
              <w:t>8</w:t>
            </w:r>
          </w:p>
        </w:tc>
        <w:tc>
          <w:tcPr>
            <w:tcW w:w="4770" w:type="dxa"/>
          </w:tcPr>
          <w:p w14:paraId="1D11B5D2" w14:textId="0E0187BA" w:rsidR="00B6262A" w:rsidRDefault="00B6262A" w:rsidP="00B6262A">
            <w:r>
              <w:t>Other Business</w:t>
            </w:r>
          </w:p>
          <w:p w14:paraId="6BC0AFBA" w14:textId="77777777" w:rsidR="00B6262A" w:rsidRDefault="00B6262A" w:rsidP="00B6262A"/>
          <w:p w14:paraId="751A537B" w14:textId="77777777" w:rsidR="00B6262A" w:rsidRDefault="00B6262A" w:rsidP="00B6262A">
            <w:r>
              <w:t>Next Meeting:</w:t>
            </w:r>
          </w:p>
          <w:p w14:paraId="16FB3068" w14:textId="3E139B93" w:rsidR="00B6262A" w:rsidRPr="004F743B" w:rsidRDefault="002B0DF6" w:rsidP="00B6262A">
            <w:r>
              <w:t>January 18</w:t>
            </w:r>
            <w:r w:rsidR="00B6262A" w:rsidRPr="00532283">
              <w:t xml:space="preserve">, 2023, at </w:t>
            </w:r>
            <w:r>
              <w:t>6</w:t>
            </w:r>
            <w:r w:rsidR="00B6262A" w:rsidRPr="00532283">
              <w:t xml:space="preserve">:00 </w:t>
            </w:r>
            <w:r>
              <w:t>p</w:t>
            </w:r>
            <w:r w:rsidR="00B6262A" w:rsidRPr="00532283">
              <w:t>.m.</w:t>
            </w:r>
            <w:r w:rsidR="00B6262A">
              <w:t xml:space="preserve"> – Virtual</w:t>
            </w:r>
          </w:p>
        </w:tc>
        <w:tc>
          <w:tcPr>
            <w:tcW w:w="2070" w:type="dxa"/>
          </w:tcPr>
          <w:p w14:paraId="3D7CCD90" w14:textId="044482F5" w:rsidR="00B6262A" w:rsidRPr="004F743B" w:rsidRDefault="00B6262A" w:rsidP="00B6262A">
            <w:r>
              <w:t>Omar Khan</w:t>
            </w:r>
          </w:p>
        </w:tc>
        <w:tc>
          <w:tcPr>
            <w:tcW w:w="1440" w:type="dxa"/>
          </w:tcPr>
          <w:p w14:paraId="77E6E799" w14:textId="5369BEE1" w:rsidR="00B6262A" w:rsidRPr="00926D70" w:rsidRDefault="00CA36AF" w:rsidP="00B6262A">
            <w:r>
              <w:t>10</w:t>
            </w:r>
            <w:r w:rsidR="00B6262A" w:rsidRPr="00926D70">
              <w:t xml:space="preserve">:55 </w:t>
            </w:r>
            <w:r w:rsidR="002B0DF6">
              <w:t>a.m.</w:t>
            </w:r>
          </w:p>
        </w:tc>
        <w:tc>
          <w:tcPr>
            <w:tcW w:w="2491" w:type="dxa"/>
          </w:tcPr>
          <w:p w14:paraId="704FD410" w14:textId="77777777" w:rsidR="00B6262A" w:rsidRPr="004F743B" w:rsidRDefault="00B6262A" w:rsidP="00B6262A"/>
        </w:tc>
      </w:tr>
      <w:tr w:rsidR="00B6262A" w14:paraId="3C0F2E54" w14:textId="77777777" w:rsidTr="0079218D">
        <w:tc>
          <w:tcPr>
            <w:tcW w:w="535" w:type="dxa"/>
          </w:tcPr>
          <w:p w14:paraId="410E1FCF" w14:textId="096C7E2F" w:rsidR="00B6262A" w:rsidRDefault="00CA36AF" w:rsidP="00B6262A">
            <w:r>
              <w:t>9</w:t>
            </w:r>
          </w:p>
        </w:tc>
        <w:tc>
          <w:tcPr>
            <w:tcW w:w="4770" w:type="dxa"/>
          </w:tcPr>
          <w:p w14:paraId="55E712E7" w14:textId="77777777" w:rsidR="00B6262A" w:rsidRDefault="00B6262A" w:rsidP="00B6262A">
            <w:r>
              <w:t>Adjournment</w:t>
            </w:r>
          </w:p>
        </w:tc>
        <w:tc>
          <w:tcPr>
            <w:tcW w:w="2070" w:type="dxa"/>
          </w:tcPr>
          <w:p w14:paraId="1CCD056E" w14:textId="536094F8" w:rsidR="00B6262A" w:rsidRDefault="00B6262A" w:rsidP="00B6262A">
            <w:r>
              <w:t>Omar Khan</w:t>
            </w:r>
          </w:p>
        </w:tc>
        <w:tc>
          <w:tcPr>
            <w:tcW w:w="1440" w:type="dxa"/>
          </w:tcPr>
          <w:p w14:paraId="00561AD1" w14:textId="0CE7AA26" w:rsidR="00B6262A" w:rsidRPr="00926D70" w:rsidRDefault="00CA36AF" w:rsidP="00B6262A">
            <w:r>
              <w:t>11</w:t>
            </w:r>
            <w:r w:rsidR="00B6262A" w:rsidRPr="00926D70">
              <w:t xml:space="preserve">:00 </w:t>
            </w:r>
            <w:r w:rsidR="002B0DF6">
              <w:t>a.m.</w:t>
            </w:r>
          </w:p>
        </w:tc>
        <w:tc>
          <w:tcPr>
            <w:tcW w:w="2491" w:type="dxa"/>
          </w:tcPr>
          <w:p w14:paraId="024F6CD7" w14:textId="77777777" w:rsidR="00B6262A" w:rsidRDefault="00B6262A" w:rsidP="00B6262A"/>
        </w:tc>
      </w:tr>
    </w:tbl>
    <w:p w14:paraId="388667AC" w14:textId="77777777" w:rsidR="006F6EB5" w:rsidRDefault="006F6EB5" w:rsidP="0087260A">
      <w:pPr>
        <w:tabs>
          <w:tab w:val="left" w:pos="3600"/>
        </w:tabs>
        <w:spacing w:after="0"/>
        <w:ind w:left="720" w:hanging="720"/>
      </w:pPr>
    </w:p>
    <w:p w14:paraId="6607502D" w14:textId="20AD6EF5" w:rsidR="00EF2A6E" w:rsidRPr="0087260A" w:rsidRDefault="00EF2A6E" w:rsidP="0087260A">
      <w:pPr>
        <w:tabs>
          <w:tab w:val="left" w:pos="3600"/>
        </w:tabs>
        <w:spacing w:after="0"/>
        <w:ind w:left="720" w:hanging="720"/>
      </w:pPr>
      <w:r>
        <w:t>From:</w:t>
      </w:r>
      <w:r w:rsidR="00E435C1">
        <w:t xml:space="preserve"> </w:t>
      </w:r>
      <w:r w:rsidR="00AF267F" w:rsidRPr="0087260A">
        <w:t>Lynn Strangway</w:t>
      </w:r>
      <w:r w:rsidR="00E435C1" w:rsidRPr="0087260A">
        <w:t xml:space="preserve">, </w:t>
      </w:r>
      <w:r w:rsidRPr="0087260A">
        <w:t>Executive</w:t>
      </w:r>
      <w:r w:rsidR="00E435C1" w:rsidRPr="0087260A">
        <w:t xml:space="preserve"> Superintendent, Learning Centre </w:t>
      </w:r>
      <w:r w:rsidR="00AF267F" w:rsidRPr="0087260A">
        <w:t>3</w:t>
      </w:r>
    </w:p>
    <w:p w14:paraId="35CB47DC" w14:textId="01369320" w:rsidR="00AF267F" w:rsidRPr="000722FE" w:rsidRDefault="00AF267F" w:rsidP="00AF267F">
      <w:pPr>
        <w:tabs>
          <w:tab w:val="left" w:pos="3600"/>
        </w:tabs>
        <w:spacing w:after="0"/>
        <w:ind w:left="720"/>
      </w:pPr>
      <w:r w:rsidRPr="0087260A">
        <w:t>Jack Nigro, Executive Superintendent, Learning Centre 4</w:t>
      </w:r>
    </w:p>
    <w:sectPr w:rsidR="00AF267F" w:rsidRPr="000722FE" w:rsidSect="006312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5A37" w14:textId="77777777" w:rsidR="003E479B" w:rsidRDefault="003E479B" w:rsidP="002A671D">
      <w:pPr>
        <w:spacing w:before="0" w:after="0" w:line="240" w:lineRule="auto"/>
      </w:pPr>
      <w:r>
        <w:separator/>
      </w:r>
    </w:p>
  </w:endnote>
  <w:endnote w:type="continuationSeparator" w:id="0">
    <w:p w14:paraId="5EEF1410" w14:textId="77777777" w:rsidR="003E479B" w:rsidRDefault="003E479B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2387660E" w14:textId="77777777" w:rsidR="00E12B98" w:rsidRDefault="00E12B9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2104" w14:textId="77777777" w:rsidR="003E479B" w:rsidRDefault="003E479B" w:rsidP="002A671D">
      <w:pPr>
        <w:spacing w:before="0" w:after="0" w:line="240" w:lineRule="auto"/>
      </w:pPr>
      <w:r>
        <w:separator/>
      </w:r>
    </w:p>
  </w:footnote>
  <w:footnote w:type="continuationSeparator" w:id="0">
    <w:p w14:paraId="4FC8E351" w14:textId="77777777" w:rsidR="003E479B" w:rsidRDefault="003E479B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446B979B" w14:textId="77777777" w:rsidR="00E12B98" w:rsidRDefault="00E12B9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4AA"/>
    <w:multiLevelType w:val="hybridMultilevel"/>
    <w:tmpl w:val="1D362404"/>
    <w:lvl w:ilvl="0" w:tplc="22FED7B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7910"/>
    <w:multiLevelType w:val="hybridMultilevel"/>
    <w:tmpl w:val="9FFC234A"/>
    <w:lvl w:ilvl="0" w:tplc="2C0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BC1"/>
    <w:multiLevelType w:val="hybridMultilevel"/>
    <w:tmpl w:val="9DCE4FF4"/>
    <w:lvl w:ilvl="0" w:tplc="DE74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3D8"/>
    <w:multiLevelType w:val="hybridMultilevel"/>
    <w:tmpl w:val="3DCE5F38"/>
    <w:lvl w:ilvl="0" w:tplc="D9BC9B8E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52500"/>
    <w:multiLevelType w:val="hybridMultilevel"/>
    <w:tmpl w:val="6534E038"/>
    <w:lvl w:ilvl="0" w:tplc="10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49839E1"/>
    <w:multiLevelType w:val="hybridMultilevel"/>
    <w:tmpl w:val="FCC0FBC6"/>
    <w:lvl w:ilvl="0" w:tplc="81B4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4C9F"/>
    <w:multiLevelType w:val="hybridMultilevel"/>
    <w:tmpl w:val="6950B9D2"/>
    <w:lvl w:ilvl="0" w:tplc="3334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16185"/>
    <w:multiLevelType w:val="hybridMultilevel"/>
    <w:tmpl w:val="6F2664BE"/>
    <w:lvl w:ilvl="0" w:tplc="23469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B2790"/>
    <w:multiLevelType w:val="hybridMultilevel"/>
    <w:tmpl w:val="9A08C6EA"/>
    <w:lvl w:ilvl="0" w:tplc="82CC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D64C3"/>
    <w:multiLevelType w:val="hybridMultilevel"/>
    <w:tmpl w:val="92A67BEA"/>
    <w:lvl w:ilvl="0" w:tplc="4F1EA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5991">
    <w:abstractNumId w:val="14"/>
  </w:num>
  <w:num w:numId="2" w16cid:durableId="466044495">
    <w:abstractNumId w:val="11"/>
  </w:num>
  <w:num w:numId="3" w16cid:durableId="502935334">
    <w:abstractNumId w:val="1"/>
  </w:num>
  <w:num w:numId="4" w16cid:durableId="844517559">
    <w:abstractNumId w:val="2"/>
  </w:num>
  <w:num w:numId="5" w16cid:durableId="1049383115">
    <w:abstractNumId w:val="5"/>
  </w:num>
  <w:num w:numId="6" w16cid:durableId="1794249262">
    <w:abstractNumId w:val="6"/>
  </w:num>
  <w:num w:numId="7" w16cid:durableId="376396601">
    <w:abstractNumId w:val="13"/>
  </w:num>
  <w:num w:numId="8" w16cid:durableId="714475955">
    <w:abstractNumId w:val="16"/>
  </w:num>
  <w:num w:numId="9" w16cid:durableId="1242638693">
    <w:abstractNumId w:val="3"/>
  </w:num>
  <w:num w:numId="10" w16cid:durableId="189343062">
    <w:abstractNumId w:val="9"/>
  </w:num>
  <w:num w:numId="11" w16cid:durableId="85352269">
    <w:abstractNumId w:val="15"/>
  </w:num>
  <w:num w:numId="12" w16cid:durableId="1525753427">
    <w:abstractNumId w:val="4"/>
  </w:num>
  <w:num w:numId="13" w16cid:durableId="2005543040">
    <w:abstractNumId w:val="7"/>
  </w:num>
  <w:num w:numId="14" w16cid:durableId="1667857225">
    <w:abstractNumId w:val="17"/>
  </w:num>
  <w:num w:numId="15" w16cid:durableId="1531189184">
    <w:abstractNumId w:val="10"/>
  </w:num>
  <w:num w:numId="16" w16cid:durableId="448401827">
    <w:abstractNumId w:val="12"/>
  </w:num>
  <w:num w:numId="17" w16cid:durableId="1603342209">
    <w:abstractNumId w:val="0"/>
  </w:num>
  <w:num w:numId="18" w16cid:durableId="213006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01B7E"/>
    <w:rsid w:val="000219A1"/>
    <w:rsid w:val="00034134"/>
    <w:rsid w:val="00041212"/>
    <w:rsid w:val="00052053"/>
    <w:rsid w:val="00054B8D"/>
    <w:rsid w:val="00054D29"/>
    <w:rsid w:val="00070437"/>
    <w:rsid w:val="000722FE"/>
    <w:rsid w:val="00072CC3"/>
    <w:rsid w:val="000871E8"/>
    <w:rsid w:val="00096834"/>
    <w:rsid w:val="000A3603"/>
    <w:rsid w:val="000B0438"/>
    <w:rsid w:val="000C684D"/>
    <w:rsid w:val="000D1A75"/>
    <w:rsid w:val="000D7523"/>
    <w:rsid w:val="000E5409"/>
    <w:rsid w:val="000E60B8"/>
    <w:rsid w:val="000F1354"/>
    <w:rsid w:val="000F23E8"/>
    <w:rsid w:val="000F319A"/>
    <w:rsid w:val="000F51B4"/>
    <w:rsid w:val="001171A0"/>
    <w:rsid w:val="001208BC"/>
    <w:rsid w:val="00120FEC"/>
    <w:rsid w:val="001333B3"/>
    <w:rsid w:val="001341AF"/>
    <w:rsid w:val="00140FC0"/>
    <w:rsid w:val="00141DDA"/>
    <w:rsid w:val="0014252F"/>
    <w:rsid w:val="00153C6E"/>
    <w:rsid w:val="00160DB6"/>
    <w:rsid w:val="00180203"/>
    <w:rsid w:val="00186A36"/>
    <w:rsid w:val="00193E22"/>
    <w:rsid w:val="001977C8"/>
    <w:rsid w:val="001A169B"/>
    <w:rsid w:val="001B160A"/>
    <w:rsid w:val="001B50A5"/>
    <w:rsid w:val="001D1628"/>
    <w:rsid w:val="001D28B8"/>
    <w:rsid w:val="001F32D1"/>
    <w:rsid w:val="00205CF8"/>
    <w:rsid w:val="002151AA"/>
    <w:rsid w:val="00217024"/>
    <w:rsid w:val="0022169C"/>
    <w:rsid w:val="00222CDC"/>
    <w:rsid w:val="00225056"/>
    <w:rsid w:val="00226857"/>
    <w:rsid w:val="00226C75"/>
    <w:rsid w:val="00241DE8"/>
    <w:rsid w:val="00247075"/>
    <w:rsid w:val="00247AF3"/>
    <w:rsid w:val="00252429"/>
    <w:rsid w:val="002528D8"/>
    <w:rsid w:val="0025397C"/>
    <w:rsid w:val="00255396"/>
    <w:rsid w:val="002625DB"/>
    <w:rsid w:val="0027194C"/>
    <w:rsid w:val="00280C56"/>
    <w:rsid w:val="00282B60"/>
    <w:rsid w:val="0028475A"/>
    <w:rsid w:val="002857F0"/>
    <w:rsid w:val="002912CF"/>
    <w:rsid w:val="00291B1B"/>
    <w:rsid w:val="00297C7A"/>
    <w:rsid w:val="002A1886"/>
    <w:rsid w:val="002A40A1"/>
    <w:rsid w:val="002A671D"/>
    <w:rsid w:val="002B0106"/>
    <w:rsid w:val="002B0DF6"/>
    <w:rsid w:val="002B3B27"/>
    <w:rsid w:val="002D4597"/>
    <w:rsid w:val="002E5C47"/>
    <w:rsid w:val="002F1D3F"/>
    <w:rsid w:val="00300BBA"/>
    <w:rsid w:val="00307755"/>
    <w:rsid w:val="0032609C"/>
    <w:rsid w:val="0032615C"/>
    <w:rsid w:val="00333C7C"/>
    <w:rsid w:val="0033646E"/>
    <w:rsid w:val="003367E4"/>
    <w:rsid w:val="00343DF0"/>
    <w:rsid w:val="00370069"/>
    <w:rsid w:val="003762BD"/>
    <w:rsid w:val="0038499D"/>
    <w:rsid w:val="003851FB"/>
    <w:rsid w:val="00391BFA"/>
    <w:rsid w:val="00394733"/>
    <w:rsid w:val="003B072D"/>
    <w:rsid w:val="003D0302"/>
    <w:rsid w:val="003D3331"/>
    <w:rsid w:val="003E479B"/>
    <w:rsid w:val="00400D77"/>
    <w:rsid w:val="00412D32"/>
    <w:rsid w:val="00416368"/>
    <w:rsid w:val="00425820"/>
    <w:rsid w:val="00440CE7"/>
    <w:rsid w:val="004466D9"/>
    <w:rsid w:val="004573ED"/>
    <w:rsid w:val="004727D2"/>
    <w:rsid w:val="00472D98"/>
    <w:rsid w:val="00480971"/>
    <w:rsid w:val="00481170"/>
    <w:rsid w:val="004834DC"/>
    <w:rsid w:val="00484A8C"/>
    <w:rsid w:val="00487534"/>
    <w:rsid w:val="00496DB7"/>
    <w:rsid w:val="004A2AF8"/>
    <w:rsid w:val="004A499A"/>
    <w:rsid w:val="004B2F76"/>
    <w:rsid w:val="004B744E"/>
    <w:rsid w:val="004C747B"/>
    <w:rsid w:val="004D6D03"/>
    <w:rsid w:val="004E6866"/>
    <w:rsid w:val="004E6950"/>
    <w:rsid w:val="004E7A74"/>
    <w:rsid w:val="004F743B"/>
    <w:rsid w:val="005010FC"/>
    <w:rsid w:val="0052009D"/>
    <w:rsid w:val="0052168C"/>
    <w:rsid w:val="00532283"/>
    <w:rsid w:val="00536DED"/>
    <w:rsid w:val="00544EAE"/>
    <w:rsid w:val="00547D74"/>
    <w:rsid w:val="00550770"/>
    <w:rsid w:val="00561813"/>
    <w:rsid w:val="005767FF"/>
    <w:rsid w:val="00576AAC"/>
    <w:rsid w:val="005878E9"/>
    <w:rsid w:val="0059290E"/>
    <w:rsid w:val="005C05E3"/>
    <w:rsid w:val="005C3919"/>
    <w:rsid w:val="005D7C78"/>
    <w:rsid w:val="005E13E6"/>
    <w:rsid w:val="005E1908"/>
    <w:rsid w:val="005E1C6C"/>
    <w:rsid w:val="005E26E9"/>
    <w:rsid w:val="005F2258"/>
    <w:rsid w:val="00603DF8"/>
    <w:rsid w:val="006312F9"/>
    <w:rsid w:val="006340F3"/>
    <w:rsid w:val="006345FD"/>
    <w:rsid w:val="00642A9F"/>
    <w:rsid w:val="006507A3"/>
    <w:rsid w:val="006566A1"/>
    <w:rsid w:val="00662147"/>
    <w:rsid w:val="00662E84"/>
    <w:rsid w:val="006700A9"/>
    <w:rsid w:val="00672E63"/>
    <w:rsid w:val="0067331F"/>
    <w:rsid w:val="00677461"/>
    <w:rsid w:val="00684986"/>
    <w:rsid w:val="006851FC"/>
    <w:rsid w:val="006A3A98"/>
    <w:rsid w:val="006A5A85"/>
    <w:rsid w:val="006A78B9"/>
    <w:rsid w:val="006B3FDA"/>
    <w:rsid w:val="006C2A85"/>
    <w:rsid w:val="006C31C6"/>
    <w:rsid w:val="006C3492"/>
    <w:rsid w:val="006C55FB"/>
    <w:rsid w:val="006C6EA1"/>
    <w:rsid w:val="006E1280"/>
    <w:rsid w:val="006E66F2"/>
    <w:rsid w:val="006F1F96"/>
    <w:rsid w:val="006F6EB5"/>
    <w:rsid w:val="0072030D"/>
    <w:rsid w:val="00722769"/>
    <w:rsid w:val="00737A5D"/>
    <w:rsid w:val="007504F6"/>
    <w:rsid w:val="00763450"/>
    <w:rsid w:val="00766ED4"/>
    <w:rsid w:val="00775A8A"/>
    <w:rsid w:val="00776434"/>
    <w:rsid w:val="0079218D"/>
    <w:rsid w:val="007C0E40"/>
    <w:rsid w:val="007C3977"/>
    <w:rsid w:val="007C5766"/>
    <w:rsid w:val="007C5F81"/>
    <w:rsid w:val="007C65DA"/>
    <w:rsid w:val="007D78C5"/>
    <w:rsid w:val="007E6549"/>
    <w:rsid w:val="007F2777"/>
    <w:rsid w:val="00801480"/>
    <w:rsid w:val="00805153"/>
    <w:rsid w:val="00810849"/>
    <w:rsid w:val="00812A2B"/>
    <w:rsid w:val="008249C3"/>
    <w:rsid w:val="008335FE"/>
    <w:rsid w:val="008426CA"/>
    <w:rsid w:val="00851660"/>
    <w:rsid w:val="008607BF"/>
    <w:rsid w:val="0087260A"/>
    <w:rsid w:val="00892626"/>
    <w:rsid w:val="008B51BB"/>
    <w:rsid w:val="008D2803"/>
    <w:rsid w:val="008E376B"/>
    <w:rsid w:val="008E732C"/>
    <w:rsid w:val="008F0C83"/>
    <w:rsid w:val="008F4A3E"/>
    <w:rsid w:val="008F7E84"/>
    <w:rsid w:val="00924518"/>
    <w:rsid w:val="00924856"/>
    <w:rsid w:val="00926D70"/>
    <w:rsid w:val="0093096E"/>
    <w:rsid w:val="009324BC"/>
    <w:rsid w:val="0093334F"/>
    <w:rsid w:val="00936364"/>
    <w:rsid w:val="00940D5D"/>
    <w:rsid w:val="009455A5"/>
    <w:rsid w:val="00954EC6"/>
    <w:rsid w:val="00965525"/>
    <w:rsid w:val="00976DAA"/>
    <w:rsid w:val="00995DFC"/>
    <w:rsid w:val="009B1E5E"/>
    <w:rsid w:val="009D48DF"/>
    <w:rsid w:val="009D739E"/>
    <w:rsid w:val="009E092F"/>
    <w:rsid w:val="009E5B54"/>
    <w:rsid w:val="00A010B8"/>
    <w:rsid w:val="00A21874"/>
    <w:rsid w:val="00A21C86"/>
    <w:rsid w:val="00A57072"/>
    <w:rsid w:val="00A57770"/>
    <w:rsid w:val="00A613D5"/>
    <w:rsid w:val="00A81001"/>
    <w:rsid w:val="00A8329E"/>
    <w:rsid w:val="00A85C9C"/>
    <w:rsid w:val="00A9250D"/>
    <w:rsid w:val="00A94ECF"/>
    <w:rsid w:val="00AA6694"/>
    <w:rsid w:val="00AB152B"/>
    <w:rsid w:val="00AB2B62"/>
    <w:rsid w:val="00AD39E7"/>
    <w:rsid w:val="00AE2278"/>
    <w:rsid w:val="00AF267F"/>
    <w:rsid w:val="00B00BAF"/>
    <w:rsid w:val="00B00D2A"/>
    <w:rsid w:val="00B031BA"/>
    <w:rsid w:val="00B064A4"/>
    <w:rsid w:val="00B06F87"/>
    <w:rsid w:val="00B07604"/>
    <w:rsid w:val="00B121D3"/>
    <w:rsid w:val="00B15085"/>
    <w:rsid w:val="00B17050"/>
    <w:rsid w:val="00B2074C"/>
    <w:rsid w:val="00B27105"/>
    <w:rsid w:val="00B345B6"/>
    <w:rsid w:val="00B34C18"/>
    <w:rsid w:val="00B52363"/>
    <w:rsid w:val="00B534AF"/>
    <w:rsid w:val="00B60F9F"/>
    <w:rsid w:val="00B6262A"/>
    <w:rsid w:val="00B662FB"/>
    <w:rsid w:val="00B73281"/>
    <w:rsid w:val="00B90A22"/>
    <w:rsid w:val="00BA36BF"/>
    <w:rsid w:val="00BA4D78"/>
    <w:rsid w:val="00BB45AC"/>
    <w:rsid w:val="00BC3909"/>
    <w:rsid w:val="00BC690D"/>
    <w:rsid w:val="00BD16C8"/>
    <w:rsid w:val="00BD2B28"/>
    <w:rsid w:val="00BF02D0"/>
    <w:rsid w:val="00BF592E"/>
    <w:rsid w:val="00BF708B"/>
    <w:rsid w:val="00C04D7B"/>
    <w:rsid w:val="00C05B00"/>
    <w:rsid w:val="00C07E96"/>
    <w:rsid w:val="00C153DD"/>
    <w:rsid w:val="00C22C17"/>
    <w:rsid w:val="00C24E48"/>
    <w:rsid w:val="00C32ADC"/>
    <w:rsid w:val="00C36AB1"/>
    <w:rsid w:val="00C416BF"/>
    <w:rsid w:val="00C61FE2"/>
    <w:rsid w:val="00C6515F"/>
    <w:rsid w:val="00C700FC"/>
    <w:rsid w:val="00C7386C"/>
    <w:rsid w:val="00C7438A"/>
    <w:rsid w:val="00C74D1A"/>
    <w:rsid w:val="00C821D3"/>
    <w:rsid w:val="00C910FB"/>
    <w:rsid w:val="00C92A12"/>
    <w:rsid w:val="00C9664E"/>
    <w:rsid w:val="00C9707D"/>
    <w:rsid w:val="00CA0535"/>
    <w:rsid w:val="00CA36AF"/>
    <w:rsid w:val="00CA6D35"/>
    <w:rsid w:val="00CB2D9F"/>
    <w:rsid w:val="00CB44C7"/>
    <w:rsid w:val="00CC1583"/>
    <w:rsid w:val="00CE0982"/>
    <w:rsid w:val="00CE3788"/>
    <w:rsid w:val="00CE676D"/>
    <w:rsid w:val="00CF35AF"/>
    <w:rsid w:val="00CF4FBD"/>
    <w:rsid w:val="00D14268"/>
    <w:rsid w:val="00D15935"/>
    <w:rsid w:val="00D174DE"/>
    <w:rsid w:val="00D175E6"/>
    <w:rsid w:val="00D2663E"/>
    <w:rsid w:val="00D2733C"/>
    <w:rsid w:val="00D33EBD"/>
    <w:rsid w:val="00D432D4"/>
    <w:rsid w:val="00D432D5"/>
    <w:rsid w:val="00D46F43"/>
    <w:rsid w:val="00D6563F"/>
    <w:rsid w:val="00D72EDA"/>
    <w:rsid w:val="00D76E94"/>
    <w:rsid w:val="00D85CA9"/>
    <w:rsid w:val="00D9362F"/>
    <w:rsid w:val="00D9559E"/>
    <w:rsid w:val="00DA1412"/>
    <w:rsid w:val="00DB3A21"/>
    <w:rsid w:val="00DD1C93"/>
    <w:rsid w:val="00DD3A50"/>
    <w:rsid w:val="00DE1294"/>
    <w:rsid w:val="00DF10E5"/>
    <w:rsid w:val="00DF1B02"/>
    <w:rsid w:val="00DF2844"/>
    <w:rsid w:val="00E0733F"/>
    <w:rsid w:val="00E12047"/>
    <w:rsid w:val="00E12B98"/>
    <w:rsid w:val="00E16E21"/>
    <w:rsid w:val="00E31E5D"/>
    <w:rsid w:val="00E32654"/>
    <w:rsid w:val="00E35CE4"/>
    <w:rsid w:val="00E3622A"/>
    <w:rsid w:val="00E373B2"/>
    <w:rsid w:val="00E432F6"/>
    <w:rsid w:val="00E435C1"/>
    <w:rsid w:val="00E47B09"/>
    <w:rsid w:val="00E51939"/>
    <w:rsid w:val="00E626A2"/>
    <w:rsid w:val="00E7353B"/>
    <w:rsid w:val="00E76878"/>
    <w:rsid w:val="00E802B2"/>
    <w:rsid w:val="00E80883"/>
    <w:rsid w:val="00E84D96"/>
    <w:rsid w:val="00E84ED3"/>
    <w:rsid w:val="00E9224E"/>
    <w:rsid w:val="00E9388C"/>
    <w:rsid w:val="00E96BE1"/>
    <w:rsid w:val="00E97DB4"/>
    <w:rsid w:val="00EC114D"/>
    <w:rsid w:val="00EC3765"/>
    <w:rsid w:val="00ED5A07"/>
    <w:rsid w:val="00EE491F"/>
    <w:rsid w:val="00EF09E0"/>
    <w:rsid w:val="00EF2A6E"/>
    <w:rsid w:val="00F025E5"/>
    <w:rsid w:val="00F113E8"/>
    <w:rsid w:val="00F139D7"/>
    <w:rsid w:val="00F21B10"/>
    <w:rsid w:val="00F25EAF"/>
    <w:rsid w:val="00F3171F"/>
    <w:rsid w:val="00F40854"/>
    <w:rsid w:val="00F510F9"/>
    <w:rsid w:val="00F57D7F"/>
    <w:rsid w:val="00F57EA2"/>
    <w:rsid w:val="00F6673D"/>
    <w:rsid w:val="00F740A3"/>
    <w:rsid w:val="00F836B2"/>
    <w:rsid w:val="00FA3BA2"/>
    <w:rsid w:val="00FA5A31"/>
    <w:rsid w:val="00FB5FA5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883EDB9"/>
  <w15:docId w15:val="{F612DAFE-AC86-479F-AF20-48071248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D6563F"/>
    <w:pPr>
      <w:spacing w:before="60" w:after="120" w:line="240" w:lineRule="auto"/>
      <w:ind w:left="76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1.doc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9998450981?pwd=VDRUaGxjbWtZKzdpN2ZjL2pKSllVZz09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Fox, Leslie</dc:creator>
  <cp:keywords/>
  <dc:description/>
  <cp:lastModifiedBy>James, Jenesse</cp:lastModifiedBy>
  <cp:revision>3</cp:revision>
  <cp:lastPrinted>2018-10-04T14:29:00Z</cp:lastPrinted>
  <dcterms:created xsi:type="dcterms:W3CDTF">2023-12-11T16:45:00Z</dcterms:created>
  <dcterms:modified xsi:type="dcterms:W3CDTF">2023-12-11T16:46:00Z</dcterms:modified>
</cp:coreProperties>
</file>