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7EC31" w14:textId="6F5CF1D9" w:rsidR="001D05C0" w:rsidRPr="008D02D3" w:rsidRDefault="001D05C0" w:rsidP="008D02D3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Segoe UI" w:hAnsi="Segoe UI" w:cs="Segoe UI"/>
          <w:b/>
          <w:bCs/>
          <w:color w:val="212529"/>
          <w:u w:val="single"/>
        </w:rPr>
      </w:pPr>
      <w:r w:rsidRPr="008D02D3">
        <w:rPr>
          <w:rFonts w:ascii="Segoe UI" w:hAnsi="Segoe UI" w:cs="Shruti"/>
          <w:b/>
          <w:bCs/>
          <w:color w:val="212529"/>
          <w:u w:val="single"/>
          <w:cs/>
          <w:lang w:bidi="gu-IN"/>
        </w:rPr>
        <w:t>એલિમેન્ટરી</w:t>
      </w:r>
      <w:r w:rsidRPr="008D02D3">
        <w:rPr>
          <w:rFonts w:ascii="Segoe UI" w:hAnsi="Segoe UI" w:cs="Shruti" w:hint="cs"/>
          <w:b/>
          <w:bCs/>
          <w:color w:val="212529"/>
          <w:u w:val="single"/>
          <w:cs/>
          <w:lang w:bidi="gu-IN"/>
        </w:rPr>
        <w:t xml:space="preserve">માં </w:t>
      </w:r>
      <w:r w:rsidR="002C6121">
        <w:rPr>
          <w:rFonts w:ascii="Segoe UI" w:hAnsi="Segoe UI" w:cs="Shruti" w:hint="cs"/>
          <w:b/>
          <w:bCs/>
          <w:color w:val="212529"/>
          <w:u w:val="single"/>
          <w:cs/>
          <w:lang w:bidi="gu-IN"/>
        </w:rPr>
        <w:t xml:space="preserve">ફેરબદલી </w:t>
      </w:r>
      <w:r w:rsidR="00D21248">
        <w:rPr>
          <w:rFonts w:ascii="Segoe UI" w:hAnsi="Segoe UI" w:cs="Shruti" w:hint="cs"/>
          <w:b/>
          <w:bCs/>
          <w:color w:val="212529"/>
          <w:u w:val="single"/>
          <w:cs/>
          <w:lang w:bidi="gu-IN"/>
        </w:rPr>
        <w:t>-</w:t>
      </w:r>
      <w:r w:rsidRPr="008D02D3">
        <w:rPr>
          <w:rFonts w:ascii="Segoe UI" w:hAnsi="Segoe UI" w:cs="Shruti"/>
          <w:b/>
          <w:bCs/>
          <w:color w:val="212529"/>
          <w:u w:val="single"/>
          <w:cs/>
          <w:lang w:bidi="gu-IN"/>
        </w:rPr>
        <w:t xml:space="preserve"> પ્રશ્નો અને જવાબો</w:t>
      </w:r>
    </w:p>
    <w:p w14:paraId="3BEB2D70" w14:textId="5BB70179" w:rsidR="001D05C0" w:rsidRPr="008D02D3" w:rsidRDefault="001D05C0" w:rsidP="001D05C0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b/>
          <w:bCs/>
          <w:color w:val="212529"/>
        </w:rPr>
      </w:pPr>
      <w:r w:rsidRPr="008D02D3">
        <w:rPr>
          <w:rFonts w:ascii="Segoe UI" w:hAnsi="Segoe UI" w:cs="Shruti"/>
          <w:b/>
          <w:bCs/>
          <w:color w:val="212529"/>
          <w:cs/>
          <w:lang w:bidi="gu-IN"/>
        </w:rPr>
        <w:t xml:space="preserve">શું બધા વિદ્યાર્થીઓ અને પરિવારો જેમણે </w:t>
      </w:r>
      <w:r w:rsidR="002C6121">
        <w:rPr>
          <w:rFonts w:ascii="Segoe UI" w:hAnsi="Segoe UI" w:cs="Shruti" w:hint="cs"/>
          <w:b/>
          <w:bCs/>
          <w:color w:val="212529"/>
          <w:cs/>
          <w:lang w:bidi="gu-IN"/>
        </w:rPr>
        <w:t>ફેરબદલી</w:t>
      </w:r>
      <w:r w:rsidRPr="008D02D3">
        <w:rPr>
          <w:rFonts w:ascii="Segoe UI" w:hAnsi="Segoe UI" w:cs="Shruti"/>
          <w:b/>
          <w:bCs/>
          <w:color w:val="212529"/>
          <w:cs/>
          <w:lang w:bidi="gu-IN"/>
        </w:rPr>
        <w:t>માં રસ દર્શાવ્યો છે તેમને સમા</w:t>
      </w:r>
      <w:r w:rsidRPr="008D02D3">
        <w:rPr>
          <w:rFonts w:ascii="Segoe UI" w:hAnsi="Segoe UI" w:cs="Shruti" w:hint="cs"/>
          <w:b/>
          <w:bCs/>
          <w:color w:val="212529"/>
          <w:cs/>
          <w:lang w:bidi="gu-IN"/>
        </w:rPr>
        <w:t>વા</w:t>
      </w:r>
      <w:r w:rsidRPr="008D02D3">
        <w:rPr>
          <w:rFonts w:ascii="Segoe UI" w:hAnsi="Segoe UI" w:cs="Shruti"/>
          <w:b/>
          <w:bCs/>
          <w:color w:val="212529"/>
          <w:cs/>
          <w:lang w:bidi="gu-IN"/>
        </w:rPr>
        <w:t>શે</w:t>
      </w:r>
      <w:r w:rsidRPr="008D02D3">
        <w:rPr>
          <w:rFonts w:ascii="Segoe UI" w:hAnsi="Segoe UI" w:cs="Segoe UI"/>
          <w:b/>
          <w:bCs/>
          <w:color w:val="212529"/>
        </w:rPr>
        <w:t>?</w:t>
      </w:r>
    </w:p>
    <w:p w14:paraId="589B511F" w14:textId="1E58D302" w:rsidR="001D05C0" w:rsidRPr="008D02D3" w:rsidRDefault="001D05C0" w:rsidP="001D05C0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hruti"/>
          <w:color w:val="212529"/>
          <w:lang w:bidi="gu-IN"/>
        </w:rPr>
      </w:pPr>
      <w:r w:rsidRPr="001D05C0">
        <w:rPr>
          <w:rFonts w:ascii="Segoe UI" w:hAnsi="Segoe UI" w:cs="Shruti"/>
          <w:color w:val="212529"/>
          <w:cs/>
          <w:lang w:bidi="gu-IN"/>
        </w:rPr>
        <w:t>અમે</w:t>
      </w:r>
      <w:r>
        <w:rPr>
          <w:rFonts w:ascii="Segoe UI" w:hAnsi="Segoe UI" w:cs="Shruti" w:hint="cs"/>
          <w:color w:val="212529"/>
          <w:cs/>
          <w:lang w:bidi="gu-IN"/>
        </w:rPr>
        <w:t xml:space="preserve">, </w:t>
      </w:r>
      <w:r w:rsidRPr="001D05C0">
        <w:rPr>
          <w:rFonts w:ascii="Segoe UI" w:hAnsi="Segoe UI" w:cs="Shruti"/>
          <w:color w:val="212529"/>
          <w:cs/>
          <w:lang w:bidi="gu-IN"/>
        </w:rPr>
        <w:t>જ્યાં જગ્યા ઉપલબ્ધ છે</w:t>
      </w:r>
      <w:r>
        <w:rPr>
          <w:rFonts w:ascii="Segoe UI" w:hAnsi="Segoe UI" w:cs="Shruti" w:hint="cs"/>
          <w:color w:val="212529"/>
          <w:cs/>
          <w:lang w:bidi="gu-IN"/>
        </w:rPr>
        <w:t xml:space="preserve"> ત્યાં, </w:t>
      </w:r>
      <w:r w:rsidR="002C6121">
        <w:rPr>
          <w:rFonts w:ascii="Segoe UI" w:hAnsi="Segoe UI" w:cs="Shruti" w:hint="cs"/>
          <w:color w:val="212529"/>
          <w:cs/>
          <w:lang w:bidi="gu-IN"/>
        </w:rPr>
        <w:t>ફેરબદલીની</w:t>
      </w:r>
      <w:r w:rsidRPr="001D05C0">
        <w:rPr>
          <w:rFonts w:ascii="Segoe UI" w:hAnsi="Segoe UI" w:cs="Shruti"/>
          <w:color w:val="212529"/>
          <w:cs/>
          <w:lang w:bidi="gu-IN"/>
        </w:rPr>
        <w:t xml:space="preserve"> શક્ય તેટલી વિનંતીઓને પહોંચી વળવા માટે પ્રતિબદ્ધ છીએ</w:t>
      </w:r>
      <w:r>
        <w:rPr>
          <w:rFonts w:ascii="Segoe UI" w:hAnsi="Segoe UI" w:cs="Shruti" w:hint="cs"/>
          <w:color w:val="212529"/>
          <w:cs/>
          <w:lang w:bidi="gu-IN"/>
        </w:rPr>
        <w:t>,</w:t>
      </w:r>
      <w:r w:rsidRPr="001D05C0">
        <w:rPr>
          <w:rFonts w:ascii="Segoe UI" w:hAnsi="Segoe UI" w:cs="Segoe UI"/>
          <w:color w:val="212529"/>
        </w:rPr>
        <w:t xml:space="preserve"> </w:t>
      </w:r>
      <w:r w:rsidRPr="001D05C0">
        <w:rPr>
          <w:rFonts w:ascii="Segoe UI" w:hAnsi="Segoe UI" w:cs="Shruti"/>
          <w:color w:val="212529"/>
          <w:cs/>
          <w:lang w:bidi="gu-IN"/>
        </w:rPr>
        <w:t>અમે બધી વિનંતીઓ પૂર્ણ કરી શ</w:t>
      </w:r>
      <w:r>
        <w:rPr>
          <w:rFonts w:ascii="Segoe UI" w:hAnsi="Segoe UI" w:cs="Shruti" w:hint="cs"/>
          <w:color w:val="212529"/>
          <w:cs/>
          <w:lang w:bidi="gu-IN"/>
        </w:rPr>
        <w:t>કીશું</w:t>
      </w:r>
      <w:r w:rsidRPr="001D05C0">
        <w:rPr>
          <w:rFonts w:ascii="Segoe UI" w:hAnsi="Segoe UI" w:cs="Shruti"/>
          <w:color w:val="212529"/>
          <w:cs/>
          <w:lang w:bidi="gu-IN"/>
        </w:rPr>
        <w:t xml:space="preserve"> નહીં.</w:t>
      </w:r>
      <w:r w:rsidR="008D02D3">
        <w:rPr>
          <w:rFonts w:ascii="Segoe UI" w:hAnsi="Segoe UI" w:cs="Shruti" w:hint="cs"/>
          <w:color w:val="212529"/>
          <w:cs/>
          <w:lang w:bidi="gu-IN"/>
        </w:rPr>
        <w:t xml:space="preserve"> </w:t>
      </w:r>
      <w:r w:rsidR="008D02D3" w:rsidRPr="008D02D3">
        <w:rPr>
          <w:rFonts w:ascii="Segoe UI" w:hAnsi="Segoe UI" w:cs="Shruti" w:hint="cs"/>
          <w:color w:val="212529"/>
          <w:cs/>
          <w:lang w:bidi="gu-IN"/>
        </w:rPr>
        <w:t>એવા વિસ્તારમાં રહેતા વિદ્યાર્થીઓ કે જેમને</w:t>
      </w:r>
      <w:r w:rsidR="008D02D3" w:rsidRPr="008D02D3">
        <w:rPr>
          <w:rFonts w:ascii="Segoe UI" w:hAnsi="Segoe UI" w:cs="Shruti"/>
          <w:color w:val="212529"/>
          <w:cs/>
          <w:lang w:bidi="gu-IN"/>
        </w:rPr>
        <w:t xml:space="preserve"> </w:t>
      </w:r>
      <w:r w:rsidR="008D02D3" w:rsidRPr="008D02D3">
        <w:rPr>
          <w:rFonts w:ascii="Segoe UI" w:hAnsi="Segoe UI" w:cs="Shruti"/>
          <w:color w:val="212529"/>
          <w:lang w:bidi="gu-IN"/>
        </w:rPr>
        <w:t>COVID-19</w:t>
      </w:r>
      <w:r w:rsidR="008D02D3" w:rsidRPr="008D02D3">
        <w:rPr>
          <w:rFonts w:ascii="Segoe UI" w:hAnsi="Segoe UI" w:cs="Shruti" w:hint="cs"/>
          <w:color w:val="212529"/>
          <w:cs/>
          <w:lang w:bidi="gu-IN"/>
        </w:rPr>
        <w:t>નું</w:t>
      </w:r>
      <w:r w:rsidR="008D02D3" w:rsidRPr="008D02D3">
        <w:rPr>
          <w:rFonts w:ascii="Segoe UI" w:hAnsi="Segoe UI" w:cs="Shruti"/>
          <w:color w:val="212529"/>
          <w:cs/>
          <w:lang w:bidi="gu-IN"/>
        </w:rPr>
        <w:t xml:space="preserve"> </w:t>
      </w:r>
      <w:r w:rsidR="008D02D3" w:rsidRPr="008D02D3">
        <w:rPr>
          <w:rFonts w:ascii="Segoe UI" w:hAnsi="Segoe UI" w:cs="Shruti" w:hint="cs"/>
          <w:color w:val="212529"/>
          <w:cs/>
          <w:lang w:bidi="gu-IN"/>
        </w:rPr>
        <w:t>જોખમ</w:t>
      </w:r>
      <w:r w:rsidR="008D02D3" w:rsidRPr="008D02D3">
        <w:rPr>
          <w:rFonts w:ascii="Segoe UI" w:hAnsi="Segoe UI" w:cs="Shruti"/>
          <w:color w:val="212529"/>
          <w:cs/>
          <w:lang w:bidi="gu-IN"/>
        </w:rPr>
        <w:t xml:space="preserve"> </w:t>
      </w:r>
      <w:r w:rsidR="008D02D3" w:rsidRPr="008D02D3">
        <w:rPr>
          <w:rFonts w:ascii="Segoe UI" w:hAnsi="Segoe UI" w:cs="Shruti" w:hint="cs"/>
          <w:color w:val="212529"/>
          <w:cs/>
          <w:lang w:bidi="gu-IN"/>
        </w:rPr>
        <w:t>(ટોરન્ટો</w:t>
      </w:r>
      <w:r w:rsidR="008D02D3" w:rsidRPr="008D02D3">
        <w:rPr>
          <w:rFonts w:ascii="Segoe UI" w:hAnsi="Segoe UI" w:cs="Shruti"/>
          <w:color w:val="212529"/>
          <w:cs/>
          <w:lang w:bidi="gu-IN"/>
        </w:rPr>
        <w:t xml:space="preserve"> </w:t>
      </w:r>
      <w:r w:rsidR="008D02D3" w:rsidRPr="008D02D3">
        <w:rPr>
          <w:rFonts w:ascii="Segoe UI" w:hAnsi="Segoe UI" w:cs="Shruti" w:hint="cs"/>
          <w:color w:val="212529"/>
          <w:cs/>
          <w:lang w:bidi="gu-IN"/>
        </w:rPr>
        <w:t>પબ્લિક</w:t>
      </w:r>
      <w:r w:rsidR="008D02D3" w:rsidRPr="008D02D3">
        <w:rPr>
          <w:rFonts w:ascii="Segoe UI" w:hAnsi="Segoe UI" w:cs="Shruti"/>
          <w:color w:val="212529"/>
          <w:cs/>
          <w:lang w:bidi="gu-IN"/>
        </w:rPr>
        <w:t xml:space="preserve"> </w:t>
      </w:r>
      <w:r w:rsidR="008D02D3" w:rsidRPr="008D02D3">
        <w:rPr>
          <w:rFonts w:ascii="Segoe UI" w:hAnsi="Segoe UI" w:cs="Shruti" w:hint="cs"/>
          <w:color w:val="212529"/>
          <w:cs/>
          <w:lang w:bidi="gu-IN"/>
        </w:rPr>
        <w:t>હેલ્થના</w:t>
      </w:r>
      <w:r w:rsidR="008D02D3" w:rsidRPr="008D02D3">
        <w:rPr>
          <w:rFonts w:ascii="Segoe UI" w:hAnsi="Segoe UI" w:cs="Shruti"/>
          <w:color w:val="212529"/>
          <w:cs/>
          <w:lang w:bidi="gu-IN"/>
        </w:rPr>
        <w:t xml:space="preserve"> </w:t>
      </w:r>
      <w:r w:rsidR="008D02D3" w:rsidRPr="008D02D3">
        <w:rPr>
          <w:rFonts w:ascii="Segoe UI" w:hAnsi="Segoe UI" w:cs="Shruti" w:hint="cs"/>
          <w:color w:val="212529"/>
          <w:cs/>
          <w:lang w:bidi="gu-IN"/>
        </w:rPr>
        <w:t>તાજેતરના</w:t>
      </w:r>
      <w:r w:rsidR="008D02D3" w:rsidRPr="008D02D3">
        <w:rPr>
          <w:rFonts w:ascii="Segoe UI" w:hAnsi="Segoe UI" w:cs="Shruti"/>
          <w:color w:val="212529"/>
          <w:cs/>
          <w:lang w:bidi="gu-IN"/>
        </w:rPr>
        <w:t xml:space="preserve"> </w:t>
      </w:r>
      <w:r w:rsidR="00D72E4A">
        <w:rPr>
          <w:rFonts w:ascii="Segoe UI" w:hAnsi="Segoe UI" w:cs="Shruti" w:hint="cs"/>
          <w:color w:val="212529"/>
          <w:cs/>
          <w:lang w:bidi="gu-IN"/>
        </w:rPr>
        <w:t>આંકડાઓ</w:t>
      </w:r>
      <w:r w:rsidR="008D02D3" w:rsidRPr="008D02D3">
        <w:rPr>
          <w:rFonts w:ascii="Segoe UI" w:hAnsi="Segoe UI" w:cs="Shruti" w:hint="cs"/>
          <w:color w:val="212529"/>
          <w:cs/>
          <w:lang w:bidi="gu-IN"/>
        </w:rPr>
        <w:t>ના</w:t>
      </w:r>
      <w:r w:rsidR="008D02D3" w:rsidRPr="008D02D3">
        <w:rPr>
          <w:rFonts w:ascii="Segoe UI" w:hAnsi="Segoe UI" w:cs="Shruti"/>
          <w:color w:val="212529"/>
          <w:cs/>
          <w:lang w:bidi="gu-IN"/>
        </w:rPr>
        <w:t xml:space="preserve"> </w:t>
      </w:r>
      <w:r w:rsidR="008D02D3" w:rsidRPr="008D02D3">
        <w:rPr>
          <w:rFonts w:ascii="Segoe UI" w:hAnsi="Segoe UI" w:cs="Shruti" w:hint="cs"/>
          <w:color w:val="212529"/>
          <w:cs/>
          <w:lang w:bidi="gu-IN"/>
        </w:rPr>
        <w:t>આધારે) વ</w:t>
      </w:r>
      <w:r w:rsidR="006F3BE8">
        <w:rPr>
          <w:rFonts w:ascii="Segoe UI" w:hAnsi="Segoe UI" w:cs="Shruti" w:hint="cs"/>
          <w:color w:val="212529"/>
          <w:cs/>
          <w:lang w:bidi="gu-IN"/>
        </w:rPr>
        <w:t>ધુ</w:t>
      </w:r>
      <w:r w:rsidR="008D02D3" w:rsidRPr="008D02D3">
        <w:rPr>
          <w:rFonts w:ascii="Segoe UI" w:hAnsi="Segoe UI" w:cs="Shruti"/>
          <w:color w:val="212529"/>
          <w:cs/>
          <w:lang w:bidi="gu-IN"/>
        </w:rPr>
        <w:t xml:space="preserve"> </w:t>
      </w:r>
      <w:r w:rsidR="008D02D3" w:rsidRPr="008D02D3">
        <w:rPr>
          <w:rFonts w:ascii="Segoe UI" w:hAnsi="Segoe UI" w:cs="Shruti" w:hint="cs"/>
          <w:color w:val="212529"/>
          <w:cs/>
          <w:lang w:bidi="gu-IN"/>
        </w:rPr>
        <w:t>હોય અને જેમણે</w:t>
      </w:r>
      <w:r w:rsidR="008D02D3" w:rsidRPr="008D02D3">
        <w:rPr>
          <w:rFonts w:ascii="Segoe UI" w:hAnsi="Segoe UI" w:cs="Shruti"/>
          <w:color w:val="212529"/>
          <w:cs/>
          <w:lang w:bidi="gu-IN"/>
        </w:rPr>
        <w:t xml:space="preserve"> </w:t>
      </w:r>
      <w:r w:rsidR="008D02D3" w:rsidRPr="008D02D3">
        <w:rPr>
          <w:rFonts w:ascii="Segoe UI" w:hAnsi="Segoe UI" w:cs="Shruti" w:hint="cs"/>
          <w:color w:val="212529"/>
          <w:cs/>
          <w:lang w:bidi="gu-IN"/>
        </w:rPr>
        <w:t xml:space="preserve">ડિસેમ્બર 2020ના </w:t>
      </w:r>
      <w:r w:rsidR="002C6121">
        <w:rPr>
          <w:rFonts w:ascii="Segoe UI" w:hAnsi="Segoe UI" w:cs="Shruti" w:hint="cs"/>
          <w:color w:val="212529"/>
          <w:cs/>
          <w:lang w:bidi="gu-IN"/>
        </w:rPr>
        <w:t xml:space="preserve">ફેરબદલી </w:t>
      </w:r>
      <w:r w:rsidR="008D02D3" w:rsidRPr="008D02D3">
        <w:rPr>
          <w:rFonts w:ascii="Segoe UI" w:hAnsi="Segoe UI" w:cs="Shruti" w:hint="cs"/>
          <w:color w:val="212529"/>
          <w:cs/>
          <w:lang w:bidi="gu-IN"/>
        </w:rPr>
        <w:t xml:space="preserve"> સર્વેક્ષણમાં</w:t>
      </w:r>
      <w:r w:rsidR="008D02D3" w:rsidRPr="008D02D3">
        <w:rPr>
          <w:rFonts w:ascii="Segoe UI" w:hAnsi="Segoe UI" w:cs="Shruti"/>
          <w:color w:val="212529"/>
          <w:cs/>
          <w:lang w:bidi="gu-IN"/>
        </w:rPr>
        <w:t xml:space="preserve"> </w:t>
      </w:r>
      <w:r w:rsidR="008D02D3" w:rsidRPr="008D02D3">
        <w:rPr>
          <w:rFonts w:ascii="Segoe UI" w:hAnsi="Segoe UI" w:cs="Shruti" w:hint="cs"/>
          <w:color w:val="212529"/>
          <w:cs/>
          <w:lang w:bidi="gu-IN"/>
        </w:rPr>
        <w:t>રસ</w:t>
      </w:r>
      <w:r w:rsidR="008D02D3" w:rsidRPr="008D02D3">
        <w:rPr>
          <w:rFonts w:ascii="Segoe UI" w:hAnsi="Segoe UI" w:cs="Shruti"/>
          <w:color w:val="212529"/>
          <w:cs/>
          <w:lang w:bidi="gu-IN"/>
        </w:rPr>
        <w:t xml:space="preserve"> </w:t>
      </w:r>
      <w:r w:rsidR="008D02D3" w:rsidRPr="008D02D3">
        <w:rPr>
          <w:rFonts w:ascii="Segoe UI" w:hAnsi="Segoe UI" w:cs="Shruti" w:hint="cs"/>
          <w:color w:val="212529"/>
          <w:cs/>
          <w:lang w:bidi="gu-IN"/>
        </w:rPr>
        <w:t>દર્શાવ્યો</w:t>
      </w:r>
      <w:r w:rsidR="008D02D3" w:rsidRPr="008D02D3">
        <w:rPr>
          <w:rFonts w:ascii="Segoe UI" w:hAnsi="Segoe UI" w:cs="Shruti"/>
          <w:color w:val="212529"/>
          <w:cs/>
          <w:lang w:bidi="gu-IN"/>
        </w:rPr>
        <w:t xml:space="preserve"> </w:t>
      </w:r>
      <w:r w:rsidR="008D02D3" w:rsidRPr="008D02D3">
        <w:rPr>
          <w:rFonts w:ascii="Segoe UI" w:hAnsi="Segoe UI" w:cs="Shruti" w:hint="cs"/>
          <w:color w:val="212529"/>
          <w:cs/>
          <w:lang w:bidi="gu-IN"/>
        </w:rPr>
        <w:t>હતો</w:t>
      </w:r>
      <w:r w:rsidR="008D02D3" w:rsidRPr="008D02D3">
        <w:rPr>
          <w:rFonts w:ascii="Segoe UI" w:hAnsi="Segoe UI" w:cs="Shruti"/>
          <w:color w:val="212529"/>
          <w:cs/>
          <w:lang w:bidi="gu-IN"/>
        </w:rPr>
        <w:t xml:space="preserve"> </w:t>
      </w:r>
      <w:r w:rsidR="008D02D3" w:rsidRPr="008D02D3">
        <w:rPr>
          <w:rFonts w:ascii="Segoe UI" w:hAnsi="Segoe UI" w:cs="Shruti" w:hint="cs"/>
          <w:color w:val="212529"/>
          <w:cs/>
          <w:lang w:bidi="gu-IN"/>
        </w:rPr>
        <w:t>તેમને,</w:t>
      </w:r>
      <w:r w:rsidR="008D02D3" w:rsidRPr="008D02D3">
        <w:rPr>
          <w:rFonts w:ascii="Segoe UI" w:hAnsi="Segoe UI" w:cs="Shruti"/>
          <w:color w:val="212529"/>
          <w:cs/>
          <w:lang w:bidi="gu-IN"/>
        </w:rPr>
        <w:t xml:space="preserve"> </w:t>
      </w:r>
      <w:r w:rsidR="008D02D3" w:rsidRPr="008D02D3">
        <w:rPr>
          <w:rFonts w:ascii="Segoe UI" w:hAnsi="Segoe UI" w:cs="Shruti" w:hint="cs"/>
          <w:color w:val="212529"/>
          <w:cs/>
          <w:lang w:bidi="gu-IN"/>
        </w:rPr>
        <w:t>અગ્રતા</w:t>
      </w:r>
      <w:r w:rsidR="008D02D3" w:rsidRPr="008D02D3">
        <w:rPr>
          <w:rFonts w:ascii="Segoe UI" w:hAnsi="Segoe UI" w:cs="Shruti"/>
          <w:color w:val="212529"/>
          <w:cs/>
          <w:lang w:bidi="gu-IN"/>
        </w:rPr>
        <w:t xml:space="preserve"> </w:t>
      </w:r>
      <w:r w:rsidR="008D02D3" w:rsidRPr="008D02D3">
        <w:rPr>
          <w:rFonts w:ascii="Segoe UI" w:hAnsi="Segoe UI" w:cs="Shruti" w:hint="cs"/>
          <w:color w:val="212529"/>
          <w:cs/>
          <w:lang w:bidi="gu-IN"/>
        </w:rPr>
        <w:t>આપવામાં</w:t>
      </w:r>
      <w:r w:rsidR="008D02D3" w:rsidRPr="008D02D3">
        <w:rPr>
          <w:rFonts w:ascii="Segoe UI" w:hAnsi="Segoe UI" w:cs="Shruti"/>
          <w:color w:val="212529"/>
          <w:cs/>
          <w:lang w:bidi="gu-IN"/>
        </w:rPr>
        <w:t xml:space="preserve"> </w:t>
      </w:r>
      <w:r w:rsidR="008D02D3" w:rsidRPr="008D02D3">
        <w:rPr>
          <w:rFonts w:ascii="Segoe UI" w:hAnsi="Segoe UI" w:cs="Shruti" w:hint="cs"/>
          <w:color w:val="212529"/>
          <w:cs/>
          <w:lang w:bidi="gu-IN"/>
        </w:rPr>
        <w:t>આવશે</w:t>
      </w:r>
      <w:r w:rsidR="008D02D3" w:rsidRPr="008D02D3">
        <w:rPr>
          <w:rFonts w:ascii="Segoe UI" w:hAnsi="Segoe UI" w:cs="Shruti"/>
          <w:color w:val="212529"/>
          <w:cs/>
          <w:lang w:bidi="gu-IN"/>
        </w:rPr>
        <w:t>.</w:t>
      </w:r>
      <w:r w:rsidR="008D02D3">
        <w:rPr>
          <w:rFonts w:ascii="Segoe UI" w:hAnsi="Segoe UI" w:cs="Shruti" w:hint="cs"/>
          <w:color w:val="212529"/>
          <w:cs/>
          <w:lang w:bidi="gu-IN"/>
        </w:rPr>
        <w:t xml:space="preserve"> </w:t>
      </w:r>
      <w:r w:rsidRPr="001D05C0">
        <w:rPr>
          <w:rFonts w:ascii="Segoe UI" w:hAnsi="Segoe UI" w:cs="Shruti"/>
          <w:color w:val="212529"/>
          <w:cs/>
          <w:lang w:bidi="gu-IN"/>
        </w:rPr>
        <w:t>વધુ માહિતી માટે</w:t>
      </w:r>
      <w:r w:rsidRPr="001D05C0">
        <w:rPr>
          <w:rFonts w:ascii="Segoe UI" w:hAnsi="Segoe UI" w:cs="Segoe UI"/>
          <w:color w:val="212529"/>
        </w:rPr>
        <w:t xml:space="preserve">, </w:t>
      </w:r>
      <w:r w:rsidRPr="001D05C0">
        <w:rPr>
          <w:rFonts w:ascii="Segoe UI" w:hAnsi="Segoe UI" w:cs="Shruti"/>
          <w:color w:val="212529"/>
          <w:cs/>
          <w:lang w:bidi="gu-IN"/>
        </w:rPr>
        <w:t xml:space="preserve">તમારા બાળકની </w:t>
      </w:r>
      <w:r w:rsidR="008D02D3">
        <w:rPr>
          <w:rFonts w:ascii="Segoe UI" w:hAnsi="Segoe UI" w:cs="Shruti" w:hint="cs"/>
          <w:color w:val="212529"/>
          <w:cs/>
          <w:lang w:bidi="gu-IN"/>
        </w:rPr>
        <w:t>હોમ સ્કૂલના</w:t>
      </w:r>
      <w:r w:rsidRPr="001D05C0">
        <w:rPr>
          <w:rFonts w:ascii="Segoe UI" w:hAnsi="Segoe UI" w:cs="Shruti"/>
          <w:color w:val="212529"/>
          <w:cs/>
          <w:lang w:bidi="gu-IN"/>
        </w:rPr>
        <w:t xml:space="preserve"> આચાર્ય સાથે વાત કર</w:t>
      </w:r>
      <w:r w:rsidR="008D02D3">
        <w:rPr>
          <w:rFonts w:ascii="Segoe UI" w:hAnsi="Segoe UI" w:cs="Shruti" w:hint="cs"/>
          <w:color w:val="212529"/>
          <w:cs/>
          <w:lang w:bidi="gu-IN"/>
        </w:rPr>
        <w:t>શો</w:t>
      </w:r>
      <w:r w:rsidRPr="001D05C0">
        <w:rPr>
          <w:rFonts w:ascii="Segoe UI" w:hAnsi="Segoe UI" w:cs="Shruti"/>
          <w:color w:val="212529"/>
          <w:cs/>
          <w:lang w:bidi="gu-IN"/>
        </w:rPr>
        <w:t>.</w:t>
      </w:r>
    </w:p>
    <w:p w14:paraId="6E466B20" w14:textId="16C071AD" w:rsidR="00D21248" w:rsidRPr="00D21248" w:rsidRDefault="00D21248" w:rsidP="00D21248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</w:rPr>
      </w:pPr>
      <w:r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>એ</w:t>
      </w:r>
      <w:r w:rsidRPr="00D21248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 xml:space="preserve"> કેવી રીતે નક્કી કરવામાં આવે છે કે</w:t>
      </w:r>
      <w:r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 xml:space="preserve"> કોઇ</w:t>
      </w:r>
      <w:r w:rsidRPr="00D21248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 xml:space="preserve"> વિદ્યાર્થી માટે </w:t>
      </w:r>
      <w:r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>રૂબરૂમાં (શાળામાં</w:t>
      </w:r>
      <w:r w:rsidRPr="00D21248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 xml:space="preserve">) </w:t>
      </w:r>
      <w:r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>શિક્ષણ</w:t>
      </w:r>
      <w:r w:rsidRPr="00D21248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 xml:space="preserve"> પર </w:t>
      </w:r>
      <w:r w:rsidR="002C6121"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 xml:space="preserve">ફેરબદલી </w:t>
      </w:r>
      <w:r w:rsidRPr="00D21248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>કરવા માટે જગ્યા ઉપલબ્ધ છે</w:t>
      </w:r>
      <w:r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 xml:space="preserve"> કે કેમ</w:t>
      </w:r>
      <w:r w:rsidRPr="00D21248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 xml:space="preserve"> અથવા</w:t>
      </w:r>
      <w:r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 xml:space="preserve"> કોઇ</w:t>
      </w:r>
      <w:r w:rsidRPr="00D21248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 xml:space="preserve"> વિદ્યાર્થી માટે વર્ચુઅલ (</w:t>
      </w:r>
      <w:r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>ઘરે</w:t>
      </w:r>
      <w:r w:rsidRPr="00D21248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 xml:space="preserve">) </w:t>
      </w:r>
      <w:r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>શિક્ષણ</w:t>
      </w:r>
      <w:r w:rsidRPr="00D21248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 xml:space="preserve"> પર </w:t>
      </w:r>
      <w:r w:rsidR="002C6121"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 xml:space="preserve">ફેરબદલી </w:t>
      </w:r>
      <w:r w:rsidRPr="00D21248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 xml:space="preserve"> કરવા માટે જગ્યા ઉપલબ્ધ છે</w:t>
      </w:r>
      <w:r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 xml:space="preserve"> કે કેમ</w:t>
      </w:r>
      <w:r w:rsidRPr="00D21248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</w:rPr>
        <w:t>?</w:t>
      </w:r>
    </w:p>
    <w:p w14:paraId="6519ADD7" w14:textId="7DCDCA37" w:rsidR="00D21248" w:rsidRPr="00BA5905" w:rsidRDefault="00D21248" w:rsidP="00D21248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lang w:bidi="gu-IN"/>
        </w:rPr>
      </w:pPr>
      <w:r w:rsidRPr="00BA5905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દરેક શાળાના આચાર્ય શક્ય </w:t>
      </w:r>
      <w:r w:rsidRPr="00BA5905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એ</w:t>
      </w:r>
      <w:r w:rsidRPr="00BA5905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ટલી વિનંતીઓ સમાવવા માટે શાળા અધિક્ષક અને નજીકની અન્ય શાળાઓ સાથે</w:t>
      </w:r>
      <w:r w:rsidRPr="00BA5905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મળીને</w:t>
      </w:r>
      <w:r w:rsidRPr="00BA5905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કામ કરશે. એક </w:t>
      </w:r>
      <w:r w:rsidR="002C6121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ફેરબદલી</w:t>
      </w:r>
      <w:r w:rsidR="00A33E5C" w:rsidRPr="00BA5905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ને</w:t>
      </w:r>
      <w:r w:rsidRPr="00BA5905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પૂર્ણ કરવા માટે જગ્યા ઉપલબ્ધ છે કે કેમ તે </w:t>
      </w:r>
      <w:r w:rsidR="00A33E5C" w:rsidRPr="00BA5905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નક્કી કરતી</w:t>
      </w:r>
      <w:r w:rsidRPr="00BA5905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વખતે ઘણા</w:t>
      </w:r>
      <w:r w:rsidR="00A33E5C" w:rsidRPr="00BA5905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ં</w:t>
      </w:r>
      <w:r w:rsidRPr="00BA5905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પરિબળો</w:t>
      </w:r>
      <w:r w:rsidR="002C6121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ને</w:t>
      </w:r>
      <w:r w:rsidRPr="00BA5905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ધ્યાનમાં લેવામાં આવે છે જેમાં</w:t>
      </w:r>
      <w:r w:rsidR="006F3BE8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આ</w:t>
      </w:r>
      <w:r w:rsidRPr="00BA5905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</w:t>
      </w:r>
      <w:r w:rsidR="00D007BA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સમાવિષ્ટ</w:t>
      </w:r>
      <w:r w:rsidR="006F3BE8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હોય</w:t>
      </w:r>
      <w:r w:rsidRPr="00BA5905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છે: એક </w:t>
      </w:r>
      <w:r w:rsidR="006943C5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જ ધોરણના</w:t>
      </w:r>
      <w:r w:rsidRPr="00BA5905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વર્ગમાં જગ્યા</w:t>
      </w:r>
      <w:r w:rsidRPr="00BA5905">
        <w:rPr>
          <w:rStyle w:val="Strong"/>
          <w:rFonts w:ascii="inherit" w:eastAsiaTheme="majorEastAsia" w:hAnsi="inherit" w:cs="Segoe UI"/>
          <w:b w:val="0"/>
          <w:bCs w:val="0"/>
          <w:color w:val="212529"/>
          <w:bdr w:val="none" w:sz="0" w:space="0" w:color="auto" w:frame="1"/>
        </w:rPr>
        <w:t xml:space="preserve">, </w:t>
      </w:r>
      <w:r w:rsidRPr="00BA5905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વર્ગનું કદ અને શિક્ષકોની ઉપલબ્ધતા.</w:t>
      </w:r>
      <w:r w:rsidR="009A6FEE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જ્યારે કે</w:t>
      </w:r>
      <w:r w:rsidR="00A33E5C" w:rsidRPr="00BA5905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</w:t>
      </w:r>
      <w:r w:rsidRPr="00BA5905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અમે </w:t>
      </w:r>
      <w:r w:rsidR="002C6121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ફેરબદલીની</w:t>
      </w:r>
      <w:r w:rsidR="00A33E5C" w:rsidRPr="00BA5905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</w:t>
      </w:r>
      <w:r w:rsidR="00A33E5C" w:rsidRPr="00BA5905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શક્ય </w:t>
      </w:r>
      <w:r w:rsidR="00A33E5C" w:rsidRPr="00BA5905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એ</w:t>
      </w:r>
      <w:r w:rsidR="00A33E5C" w:rsidRPr="00BA5905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ટલી</w:t>
      </w:r>
      <w:r w:rsidR="00A33E5C" w:rsidRPr="00BA5905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</w:t>
      </w:r>
      <w:r w:rsidRPr="00BA5905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વિનંતીઓ પૂર્ણ કરવા માટે પ્રતિબદ્ધ છીએ</w:t>
      </w:r>
      <w:r w:rsidRPr="00BA5905">
        <w:rPr>
          <w:rStyle w:val="Strong"/>
          <w:rFonts w:ascii="inherit" w:eastAsiaTheme="majorEastAsia" w:hAnsi="inherit" w:cs="Segoe UI"/>
          <w:b w:val="0"/>
          <w:bCs w:val="0"/>
          <w:color w:val="212529"/>
          <w:bdr w:val="none" w:sz="0" w:space="0" w:color="auto" w:frame="1"/>
        </w:rPr>
        <w:t xml:space="preserve">, </w:t>
      </w:r>
      <w:r w:rsidR="009A6FEE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ત્યારે</w:t>
      </w:r>
      <w:r w:rsidRPr="00BA5905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જે વિદ્યાર્થીઓ </w:t>
      </w:r>
      <w:r w:rsidR="002C6121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ફેરબદલી </w:t>
      </w:r>
      <w:r w:rsidRPr="00BA5905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નથી કરી રહ્યા</w:t>
      </w:r>
      <w:r w:rsidR="00A33E5C" w:rsidRPr="00BA5905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,</w:t>
      </w:r>
      <w:r w:rsidRPr="00BA5905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તે</w:t>
      </w:r>
      <w:r w:rsidR="00A33E5C" w:rsidRPr="00BA5905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વિદ્યાર્થીઓ </w:t>
      </w:r>
      <w:r w:rsidRPr="00BA5905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માટે </w:t>
      </w:r>
      <w:r w:rsidR="00A33E5C" w:rsidRPr="00BA5905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શિક્ષણમાં</w:t>
      </w:r>
      <w:r w:rsidRPr="00BA5905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</w:t>
      </w:r>
      <w:r w:rsidR="002C6121" w:rsidRPr="00BA5905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વિક્ષેપો </w:t>
      </w:r>
      <w:r w:rsidRPr="00BA5905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(દા.ત. </w:t>
      </w:r>
      <w:r w:rsidR="00A33E5C" w:rsidRPr="00BA5905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નવેસરથી </w:t>
      </w:r>
      <w:r w:rsidR="00A33E5C" w:rsidRPr="00BA5905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વર્ગો</w:t>
      </w:r>
      <w:r w:rsidR="00A33E5C" w:rsidRPr="00BA5905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ગોઠવવાના</w:t>
      </w:r>
      <w:r w:rsidRPr="00BA5905">
        <w:rPr>
          <w:rStyle w:val="Strong"/>
          <w:rFonts w:ascii="inherit" w:eastAsiaTheme="majorEastAsia" w:hAnsi="inherit" w:cs="Segoe UI"/>
          <w:b w:val="0"/>
          <w:bCs w:val="0"/>
          <w:color w:val="212529"/>
          <w:bdr w:val="none" w:sz="0" w:space="0" w:color="auto" w:frame="1"/>
        </w:rPr>
        <w:t xml:space="preserve">, </w:t>
      </w:r>
      <w:r w:rsidRPr="00BA5905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શિક્ષકો બદલવા</w:t>
      </w:r>
      <w:r w:rsidR="009A6FEE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ના</w:t>
      </w:r>
      <w:r w:rsidRPr="00BA5905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વગેરે) ઘટાડવાનું પણ મહત્વપૂર્ણ છે.</w:t>
      </w:r>
    </w:p>
    <w:p w14:paraId="2C35EFC2" w14:textId="5E467629" w:rsidR="00BA5905" w:rsidRDefault="00BA5905" w:rsidP="002C5E3D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</w:rPr>
      </w:pPr>
      <w:r w:rsidRPr="00BA5905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 xml:space="preserve">શું ફેબ્રુઆરીમાં </w:t>
      </w:r>
      <w:r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>રૂબરૂમાં</w:t>
      </w:r>
      <w:r w:rsidRPr="00BA5905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 xml:space="preserve"> (શાળામાં) </w:t>
      </w:r>
      <w:r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 xml:space="preserve">શિક્ષણથી </w:t>
      </w:r>
      <w:r w:rsidRPr="00BA5905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 xml:space="preserve">વર્ચુઅલ શિક્ષણ પર </w:t>
      </w:r>
      <w:r w:rsidR="002C6121"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 xml:space="preserve">ફેરબદલી </w:t>
      </w:r>
      <w:r w:rsidRPr="00BA5905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>કરના</w:t>
      </w:r>
      <w:r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>ર</w:t>
      </w:r>
      <w:r w:rsidRPr="00BA5905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 xml:space="preserve"> </w:t>
      </w:r>
      <w:r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>તમામ</w:t>
      </w:r>
      <w:r w:rsidRPr="00BA5905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 xml:space="preserve"> વિદ્યાર્થીઓ</w:t>
      </w:r>
      <w:r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>ને</w:t>
      </w:r>
      <w:r w:rsidRPr="00BA5905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 xml:space="preserve"> વર્ચુઅલ </w:t>
      </w:r>
      <w:r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>શિક્ષણ</w:t>
      </w:r>
      <w:r w:rsidRPr="00BA5905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 xml:space="preserve"> </w:t>
      </w:r>
      <w:r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 xml:space="preserve">એક સરખી રીતે આપવામાં </w:t>
      </w:r>
      <w:r w:rsidRPr="00BA5905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>આવશે</w:t>
      </w:r>
      <w:r w:rsidRPr="00BA5905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</w:rPr>
        <w:t>?</w:t>
      </w:r>
    </w:p>
    <w:p w14:paraId="177FF493" w14:textId="5FDC1C97" w:rsidR="00BA5905" w:rsidRDefault="00BA5905" w:rsidP="002C5E3D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hruti"/>
          <w:color w:val="212529"/>
          <w:bdr w:val="none" w:sz="0" w:space="0" w:color="auto" w:frame="1"/>
          <w:lang w:bidi="gu-IN"/>
        </w:rPr>
      </w:pPr>
      <w:r w:rsidRPr="00BA5905">
        <w:rPr>
          <w:rFonts w:ascii="Segoe UI" w:hAnsi="Segoe UI" w:cs="Shruti"/>
          <w:color w:val="212529"/>
          <w:bdr w:val="none" w:sz="0" w:space="0" w:color="auto" w:frame="1"/>
          <w:cs/>
          <w:lang w:bidi="gu-IN"/>
        </w:rPr>
        <w:t xml:space="preserve">ના. કેમ કે એલિમેન્ટરી વર્ચ્યુઅલ </w:t>
      </w:r>
      <w:r>
        <w:rPr>
          <w:rFonts w:ascii="Segoe UI" w:hAnsi="Segoe UI" w:cs="Shruti" w:hint="cs"/>
          <w:color w:val="212529"/>
          <w:bdr w:val="none" w:sz="0" w:space="0" w:color="auto" w:frame="1"/>
          <w:cs/>
          <w:lang w:bidi="gu-IN"/>
        </w:rPr>
        <w:t>શાળા</w:t>
      </w:r>
      <w:r w:rsidRPr="00BA5905">
        <w:rPr>
          <w:rFonts w:ascii="Segoe UI" w:hAnsi="Segoe UI" w:cs="Shruti"/>
          <w:color w:val="212529"/>
          <w:bdr w:val="none" w:sz="0" w:space="0" w:color="auto" w:frame="1"/>
          <w:cs/>
          <w:lang w:bidi="gu-IN"/>
        </w:rPr>
        <w:t>માં ઘણી મર્યાદિત જગ્યાઓ ઉપલબ્ધ છે</w:t>
      </w:r>
      <w:r w:rsidRPr="00BA5905">
        <w:rPr>
          <w:rFonts w:ascii="Segoe UI" w:hAnsi="Segoe UI" w:cs="Segoe UI"/>
          <w:color w:val="212529"/>
          <w:bdr w:val="none" w:sz="0" w:space="0" w:color="auto" w:frame="1"/>
        </w:rPr>
        <w:t xml:space="preserve">, </w:t>
      </w:r>
      <w:r w:rsidRPr="00BA5905">
        <w:rPr>
          <w:rFonts w:ascii="Segoe UI" w:hAnsi="Segoe UI" w:cs="Shruti"/>
          <w:color w:val="212529"/>
          <w:bdr w:val="none" w:sz="0" w:space="0" w:color="auto" w:frame="1"/>
          <w:cs/>
          <w:lang w:bidi="gu-IN"/>
        </w:rPr>
        <w:t>ઘણી શાળાઓ વર્ચ્યુઅલ શિક્ષણની જરૂરિયાતોને પહોંચી વળવા માટે સ્થાનિક ઉકેલો સ્થાપિત કરશે અને અમલમાં મૂકશે. વર્ચુઅલ શિક્ષ</w:t>
      </w:r>
      <w:r>
        <w:rPr>
          <w:rFonts w:ascii="Segoe UI" w:hAnsi="Segoe UI" w:cs="Shruti" w:hint="cs"/>
          <w:color w:val="212529"/>
          <w:bdr w:val="none" w:sz="0" w:space="0" w:color="auto" w:frame="1"/>
          <w:cs/>
          <w:lang w:bidi="gu-IN"/>
        </w:rPr>
        <w:t xml:space="preserve">ણ, </w:t>
      </w:r>
      <w:r w:rsidRPr="00BA5905">
        <w:rPr>
          <w:rFonts w:ascii="Segoe UI" w:hAnsi="Segoe UI" w:cs="Shruti"/>
          <w:color w:val="212529"/>
          <w:bdr w:val="none" w:sz="0" w:space="0" w:color="auto" w:frame="1"/>
          <w:cs/>
          <w:lang w:bidi="gu-IN"/>
        </w:rPr>
        <w:t xml:space="preserve">જરૂરી નથી કે તમામ એલિમેન્ટરી શાળાઓમાં </w:t>
      </w:r>
      <w:r>
        <w:rPr>
          <w:rFonts w:ascii="Segoe UI" w:hAnsi="Segoe UI" w:cs="Shruti" w:hint="cs"/>
          <w:color w:val="212529"/>
          <w:bdr w:val="none" w:sz="0" w:space="0" w:color="auto" w:frame="1"/>
          <w:cs/>
          <w:lang w:bidi="gu-IN"/>
        </w:rPr>
        <w:t xml:space="preserve">એક </w:t>
      </w:r>
      <w:r w:rsidRPr="00BA5905">
        <w:rPr>
          <w:rFonts w:ascii="Segoe UI" w:hAnsi="Segoe UI" w:cs="Shruti"/>
          <w:color w:val="212529"/>
          <w:bdr w:val="none" w:sz="0" w:space="0" w:color="auto" w:frame="1"/>
          <w:cs/>
          <w:lang w:bidi="gu-IN"/>
        </w:rPr>
        <w:t>સમાન દેખાશે.</w:t>
      </w:r>
    </w:p>
    <w:p w14:paraId="7A38254C" w14:textId="5AD3A02E" w:rsidR="00BA5905" w:rsidRPr="00BA5905" w:rsidRDefault="00BA5905" w:rsidP="00BA5905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</w:rPr>
      </w:pPr>
      <w:r w:rsidRPr="00BA5905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 xml:space="preserve">શું બધી શાળાઓ </w:t>
      </w:r>
      <w:r w:rsidR="002C6121"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>ફેરબદલીની</w:t>
      </w:r>
      <w:r w:rsidRPr="00BA5905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 xml:space="preserve"> વિનંતીઓ</w:t>
      </w:r>
      <w:r w:rsidR="0065032B"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>નો પ્રબંધ</w:t>
      </w:r>
      <w:r w:rsidR="009A6FEE"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 xml:space="preserve"> </w:t>
      </w:r>
      <w:r w:rsidR="009A6FEE" w:rsidRPr="00BA5905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>એ</w:t>
      </w:r>
      <w:r w:rsidR="009A6FEE"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>ક</w:t>
      </w:r>
      <w:r w:rsidR="009A6FEE" w:rsidRPr="00BA5905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 xml:space="preserve"> </w:t>
      </w:r>
      <w:r w:rsidR="009A6FEE"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>સમાન</w:t>
      </w:r>
      <w:r w:rsidR="009A6FEE" w:rsidRPr="00BA5905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 xml:space="preserve"> રીતે</w:t>
      </w:r>
      <w:r w:rsidRPr="00BA5905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 xml:space="preserve"> કરશે</w:t>
      </w:r>
      <w:r w:rsidRPr="00BA5905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</w:rPr>
        <w:t>?</w:t>
      </w:r>
    </w:p>
    <w:p w14:paraId="3902B3AF" w14:textId="61AC11EF" w:rsidR="0065032B" w:rsidRPr="0065032B" w:rsidRDefault="00BA5905" w:rsidP="00BA5905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lang w:bidi="gu-IN"/>
        </w:rPr>
      </w:pPr>
      <w:r w:rsidRPr="0065032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lastRenderedPageBreak/>
        <w:t xml:space="preserve">બધી શાળાઓ </w:t>
      </w:r>
      <w:r w:rsidR="002C6121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ફેરબદલીની</w:t>
      </w:r>
      <w:r w:rsidR="0065032B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</w:t>
      </w:r>
      <w:r w:rsidR="0065032B" w:rsidRPr="0065032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શક્ય </w:t>
      </w:r>
      <w:r w:rsidR="0065032B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એ</w:t>
      </w:r>
      <w:r w:rsidR="0065032B" w:rsidRPr="0065032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ટલી</w:t>
      </w:r>
      <w:r w:rsidRPr="0065032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વિનંતીઓને પહોંચી વળવા પ્રતિબદ્ધ છે. જો કે</w:t>
      </w:r>
      <w:r w:rsidRPr="0065032B">
        <w:rPr>
          <w:rStyle w:val="Strong"/>
          <w:rFonts w:ascii="inherit" w:eastAsiaTheme="majorEastAsia" w:hAnsi="inherit" w:cs="Segoe UI"/>
          <w:b w:val="0"/>
          <w:bCs w:val="0"/>
          <w:color w:val="212529"/>
          <w:bdr w:val="none" w:sz="0" w:space="0" w:color="auto" w:frame="1"/>
        </w:rPr>
        <w:t xml:space="preserve">, </w:t>
      </w:r>
      <w:r w:rsidRPr="0065032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દરેક શાળા આ વિનંતીઓ કેવી રીતે પૂર્ણ કરે છે</w:t>
      </w:r>
      <w:r w:rsidRPr="0065032B">
        <w:rPr>
          <w:rStyle w:val="Strong"/>
          <w:rFonts w:ascii="inherit" w:eastAsiaTheme="majorEastAsia" w:hAnsi="inherit" w:cs="Segoe UI"/>
          <w:b w:val="0"/>
          <w:bCs w:val="0"/>
          <w:color w:val="212529"/>
          <w:bdr w:val="none" w:sz="0" w:space="0" w:color="auto" w:frame="1"/>
        </w:rPr>
        <w:t xml:space="preserve">, </w:t>
      </w:r>
      <w:r w:rsidRPr="0065032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તે શાળાના સ્થાનિક સંજોગો (દા.ત. </w:t>
      </w:r>
      <w:r w:rsidR="002C6121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ફેરબદલીની</w:t>
      </w:r>
      <w:r w:rsidR="0065032B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</w:t>
      </w:r>
      <w:r w:rsidRPr="0065032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વિનંતી કરનારા વિદ્યાર્થીઓની સંખ્યા</w:t>
      </w:r>
      <w:r w:rsidRPr="0065032B">
        <w:rPr>
          <w:rStyle w:val="Strong"/>
          <w:rFonts w:ascii="inherit" w:eastAsiaTheme="majorEastAsia" w:hAnsi="inherit" w:cs="Segoe UI"/>
          <w:b w:val="0"/>
          <w:bCs w:val="0"/>
          <w:color w:val="212529"/>
          <w:bdr w:val="none" w:sz="0" w:space="0" w:color="auto" w:frame="1"/>
        </w:rPr>
        <w:t xml:space="preserve">, </w:t>
      </w:r>
      <w:r w:rsidRPr="0065032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વર્ગમાં જગ્યાની ઉપલબ્ધતા</w:t>
      </w:r>
      <w:r w:rsidRPr="0065032B">
        <w:rPr>
          <w:rStyle w:val="Strong"/>
          <w:rFonts w:ascii="inherit" w:eastAsiaTheme="majorEastAsia" w:hAnsi="inherit" w:cs="Segoe UI"/>
          <w:b w:val="0"/>
          <w:bCs w:val="0"/>
          <w:color w:val="212529"/>
          <w:bdr w:val="none" w:sz="0" w:space="0" w:color="auto" w:frame="1"/>
        </w:rPr>
        <w:t xml:space="preserve">, </w:t>
      </w:r>
      <w:r w:rsidRPr="0065032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વગેરે) પર આધા</w:t>
      </w:r>
      <w:r w:rsidR="0065032B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રિ</w:t>
      </w:r>
      <w:r w:rsidRPr="0065032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ત જુદી જુદી દેખાશે. </w:t>
      </w:r>
      <w:r w:rsidR="0065032B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દાખલા</w:t>
      </w:r>
      <w:r w:rsidRPr="0065032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તરીકે</w:t>
      </w:r>
      <w:r w:rsidRPr="0065032B">
        <w:rPr>
          <w:rStyle w:val="Strong"/>
          <w:rFonts w:ascii="inherit" w:eastAsiaTheme="majorEastAsia" w:hAnsi="inherit" w:cs="Segoe UI"/>
          <w:b w:val="0"/>
          <w:bCs w:val="0"/>
          <w:color w:val="212529"/>
          <w:bdr w:val="none" w:sz="0" w:space="0" w:color="auto" w:frame="1"/>
        </w:rPr>
        <w:t xml:space="preserve">, </w:t>
      </w:r>
      <w:r w:rsidRPr="0065032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ફક્ત તમારા બાળકની શાળાના શિક્ષક અને વિદ્યાર્થીઓ</w:t>
      </w:r>
      <w:r w:rsidR="0065032B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નો</w:t>
      </w:r>
      <w:r w:rsidRPr="0065032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વર્ચુઅલ વર્ગ બનાવવામાં આવી શકે છે અથવા શિક્ષક અને/અથવા નજીકની શાળાઓના વિદ્યાર્થીઓ સાથે</w:t>
      </w:r>
      <w:r w:rsidR="0065032B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નો</w:t>
      </w:r>
      <w:r w:rsidRPr="0065032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વર્ગ બનાવવામાં આવી શકે છે. તમારા બાળકની</w:t>
      </w:r>
      <w:r w:rsidR="0065032B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</w:t>
      </w:r>
      <w:r w:rsidRPr="0065032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શાળામાં વિદ્યાર્થીઓને વર્ચુઅલ </w:t>
      </w:r>
      <w:r w:rsidR="0065032B" w:rsidRPr="0065032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શિક્ષ</w:t>
      </w:r>
      <w:r w:rsidR="0065032B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ણ</w:t>
      </w:r>
      <w:r w:rsidR="0065032B" w:rsidRPr="0065032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</w:t>
      </w:r>
      <w:r w:rsidRPr="0065032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માટે કેવી ગોઠવણ કરવામાં આ</w:t>
      </w:r>
      <w:r w:rsidR="0065032B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વી રહી</w:t>
      </w:r>
      <w:r w:rsidRPr="0065032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છે તે વિશેની વિશિષ્ટ માહિતી માટે</w:t>
      </w:r>
      <w:r w:rsidRPr="0065032B">
        <w:rPr>
          <w:rStyle w:val="Strong"/>
          <w:rFonts w:ascii="inherit" w:eastAsiaTheme="majorEastAsia" w:hAnsi="inherit" w:cs="Segoe UI"/>
          <w:b w:val="0"/>
          <w:bCs w:val="0"/>
          <w:color w:val="212529"/>
          <w:bdr w:val="none" w:sz="0" w:space="0" w:color="auto" w:frame="1"/>
        </w:rPr>
        <w:t xml:space="preserve">, </w:t>
      </w:r>
      <w:r w:rsidRPr="0065032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કૃપા કરીને આચાર્ય સાથે વાત કર</w:t>
      </w:r>
      <w:r w:rsidR="0065032B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શો</w:t>
      </w:r>
      <w:r w:rsidRPr="0065032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.</w:t>
      </w:r>
    </w:p>
    <w:p w14:paraId="143E274F" w14:textId="2138D9F3" w:rsidR="0065032B" w:rsidRDefault="002429B2" w:rsidP="002C5E3D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</w:rPr>
      </w:pPr>
      <w:r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>જો મારું બાળક</w:t>
      </w:r>
      <w:r w:rsidR="008338E2"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 xml:space="preserve"> રૂબરૂમાં</w:t>
      </w:r>
      <w:r w:rsidR="008338E2" w:rsidRPr="00BA5905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 xml:space="preserve"> (શાળામાં) </w:t>
      </w:r>
      <w:r w:rsidR="008338E2"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 xml:space="preserve">શિક્ષણથી </w:t>
      </w:r>
      <w:r w:rsidR="008338E2" w:rsidRPr="00BA5905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 xml:space="preserve">વર્ચુઅલ શિક્ષણ </w:t>
      </w:r>
      <w:r w:rsidR="008338E2"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 xml:space="preserve">અથવા </w:t>
      </w:r>
      <w:r w:rsidR="008338E2" w:rsidRPr="00BA5905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>વર્ચુઅલ શિક્ષણ</w:t>
      </w:r>
      <w:r w:rsidR="008338E2"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>થી રૂબરૂમાં</w:t>
      </w:r>
      <w:r w:rsidR="008338E2" w:rsidRPr="00BA5905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 xml:space="preserve"> (શાળામાં) </w:t>
      </w:r>
      <w:r w:rsidR="008338E2"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 xml:space="preserve">શિક્ષણ </w:t>
      </w:r>
      <w:r w:rsidR="008338E2" w:rsidRPr="00BA5905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 xml:space="preserve">પર </w:t>
      </w:r>
      <w:r w:rsidR="002C6121"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 xml:space="preserve">ફેરબદલી </w:t>
      </w:r>
      <w:r w:rsidR="008338E2" w:rsidRPr="00BA5905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>ક</w:t>
      </w:r>
      <w:r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>રે તો તેને</w:t>
      </w:r>
      <w:r w:rsidR="0065032B" w:rsidRPr="0065032B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 xml:space="preserve"> ન</w:t>
      </w:r>
      <w:r w:rsidR="008338E2"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>વા</w:t>
      </w:r>
      <w:r w:rsidR="0065032B" w:rsidRPr="0065032B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 xml:space="preserve"> શિક્ષક મળશે</w:t>
      </w:r>
      <w:r w:rsidR="0065032B" w:rsidRPr="0065032B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</w:rPr>
        <w:t>?</w:t>
      </w:r>
    </w:p>
    <w:p w14:paraId="36C2026E" w14:textId="0288C298" w:rsidR="002429B2" w:rsidRPr="002429B2" w:rsidRDefault="002429B2" w:rsidP="002429B2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  <w:bdr w:val="none" w:sz="0" w:space="0" w:color="auto" w:frame="1"/>
        </w:rPr>
      </w:pPr>
      <w:r w:rsidRPr="002429B2">
        <w:rPr>
          <w:rFonts w:ascii="Segoe UI" w:hAnsi="Segoe UI" w:cs="Shruti"/>
          <w:color w:val="212529"/>
          <w:bdr w:val="none" w:sz="0" w:space="0" w:color="auto" w:frame="1"/>
          <w:cs/>
          <w:lang w:bidi="gu-IN"/>
        </w:rPr>
        <w:t xml:space="preserve">હા. પરિવારો માટે </w:t>
      </w:r>
      <w:r>
        <w:rPr>
          <w:rFonts w:ascii="Segoe UI" w:hAnsi="Segoe UI" w:cs="Shruti" w:hint="cs"/>
          <w:color w:val="212529"/>
          <w:bdr w:val="none" w:sz="0" w:space="0" w:color="auto" w:frame="1"/>
          <w:cs/>
          <w:lang w:bidi="gu-IN"/>
        </w:rPr>
        <w:t>એ</w:t>
      </w:r>
      <w:r w:rsidRPr="002429B2">
        <w:rPr>
          <w:rFonts w:ascii="Segoe UI" w:hAnsi="Segoe UI" w:cs="Shruti"/>
          <w:color w:val="212529"/>
          <w:bdr w:val="none" w:sz="0" w:space="0" w:color="auto" w:frame="1"/>
          <w:cs/>
          <w:lang w:bidi="gu-IN"/>
        </w:rPr>
        <w:t xml:space="preserve"> સમજવું અગત્યનું છે કે </w:t>
      </w:r>
      <w:r w:rsidRPr="0065032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શિક્ષ</w:t>
      </w:r>
      <w:r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ણના </w:t>
      </w:r>
      <w:r w:rsidRPr="002429B2">
        <w:rPr>
          <w:rFonts w:ascii="Segoe UI" w:hAnsi="Segoe UI" w:cs="Shruti"/>
          <w:color w:val="212529"/>
          <w:bdr w:val="none" w:sz="0" w:space="0" w:color="auto" w:frame="1"/>
          <w:cs/>
          <w:lang w:bidi="gu-IN"/>
        </w:rPr>
        <w:t>મોડેલો બદલવાનો અર્થ એ છે કે તેમ</w:t>
      </w:r>
      <w:r w:rsidR="007B714A">
        <w:rPr>
          <w:rFonts w:ascii="Segoe UI" w:hAnsi="Segoe UI" w:cs="Shruti" w:hint="cs"/>
          <w:color w:val="212529"/>
          <w:bdr w:val="none" w:sz="0" w:space="0" w:color="auto" w:frame="1"/>
          <w:cs/>
          <w:lang w:bidi="gu-IN"/>
        </w:rPr>
        <w:t>ના</w:t>
      </w:r>
      <w:r w:rsidRPr="002429B2">
        <w:rPr>
          <w:rFonts w:ascii="Segoe UI" w:hAnsi="Segoe UI" w:cs="Shruti"/>
          <w:color w:val="212529"/>
          <w:bdr w:val="none" w:sz="0" w:space="0" w:color="auto" w:frame="1"/>
          <w:cs/>
          <w:lang w:bidi="gu-IN"/>
        </w:rPr>
        <w:t xml:space="preserve"> બાળક</w:t>
      </w:r>
      <w:r w:rsidR="007B714A">
        <w:rPr>
          <w:rFonts w:ascii="Segoe UI" w:hAnsi="Segoe UI" w:cs="Shruti" w:hint="cs"/>
          <w:color w:val="212529"/>
          <w:bdr w:val="none" w:sz="0" w:space="0" w:color="auto" w:frame="1"/>
          <w:cs/>
          <w:lang w:bidi="gu-IN"/>
        </w:rPr>
        <w:t>ના</w:t>
      </w:r>
      <w:r w:rsidRPr="002429B2">
        <w:rPr>
          <w:rFonts w:ascii="Segoe UI" w:hAnsi="Segoe UI" w:cs="Shruti"/>
          <w:color w:val="212529"/>
          <w:bdr w:val="none" w:sz="0" w:space="0" w:color="auto" w:frame="1"/>
          <w:cs/>
          <w:lang w:bidi="gu-IN"/>
        </w:rPr>
        <w:t xml:space="preserve"> શિક્ષકો બદ</w:t>
      </w:r>
      <w:r w:rsidR="007B714A">
        <w:rPr>
          <w:rFonts w:ascii="Segoe UI" w:hAnsi="Segoe UI" w:cs="Shruti" w:hint="cs"/>
          <w:color w:val="212529"/>
          <w:bdr w:val="none" w:sz="0" w:space="0" w:color="auto" w:frame="1"/>
          <w:cs/>
          <w:lang w:bidi="gu-IN"/>
        </w:rPr>
        <w:t>લા</w:t>
      </w:r>
      <w:r w:rsidRPr="002429B2">
        <w:rPr>
          <w:rFonts w:ascii="Segoe UI" w:hAnsi="Segoe UI" w:cs="Shruti"/>
          <w:color w:val="212529"/>
          <w:bdr w:val="none" w:sz="0" w:space="0" w:color="auto" w:frame="1"/>
          <w:cs/>
          <w:lang w:bidi="gu-IN"/>
        </w:rPr>
        <w:t>શે અને વર્ગો બદ</w:t>
      </w:r>
      <w:r w:rsidR="007B714A">
        <w:rPr>
          <w:rFonts w:ascii="Segoe UI" w:hAnsi="Segoe UI" w:cs="Shruti" w:hint="cs"/>
          <w:color w:val="212529"/>
          <w:bdr w:val="none" w:sz="0" w:space="0" w:color="auto" w:frame="1"/>
          <w:cs/>
          <w:lang w:bidi="gu-IN"/>
        </w:rPr>
        <w:t>લા</w:t>
      </w:r>
      <w:r w:rsidRPr="002429B2">
        <w:rPr>
          <w:rFonts w:ascii="Segoe UI" w:hAnsi="Segoe UI" w:cs="Shruti"/>
          <w:color w:val="212529"/>
          <w:bdr w:val="none" w:sz="0" w:space="0" w:color="auto" w:frame="1"/>
          <w:cs/>
          <w:lang w:bidi="gu-IN"/>
        </w:rPr>
        <w:t>શે.</w:t>
      </w:r>
    </w:p>
    <w:p w14:paraId="1B9419F0" w14:textId="25819C7F" w:rsidR="002429B2" w:rsidRDefault="002429B2" w:rsidP="002429B2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  <w:bdr w:val="none" w:sz="0" w:space="0" w:color="auto" w:frame="1"/>
        </w:rPr>
      </w:pPr>
      <w:r w:rsidRPr="002429B2">
        <w:rPr>
          <w:rFonts w:ascii="Segoe UI" w:hAnsi="Segoe UI" w:cs="Shruti"/>
          <w:color w:val="212529"/>
          <w:bdr w:val="none" w:sz="0" w:space="0" w:color="auto" w:frame="1"/>
          <w:cs/>
          <w:lang w:bidi="gu-IN"/>
        </w:rPr>
        <w:t>શિક્ષકો અને વર્ગો બદ</w:t>
      </w:r>
      <w:r w:rsidR="00BF382A">
        <w:rPr>
          <w:rFonts w:ascii="Segoe UI" w:hAnsi="Segoe UI" w:cs="Shruti" w:hint="cs"/>
          <w:color w:val="212529"/>
          <w:bdr w:val="none" w:sz="0" w:space="0" w:color="auto" w:frame="1"/>
          <w:cs/>
          <w:lang w:bidi="gu-IN"/>
        </w:rPr>
        <w:t>લા</w:t>
      </w:r>
      <w:r w:rsidRPr="002429B2">
        <w:rPr>
          <w:rFonts w:ascii="Segoe UI" w:hAnsi="Segoe UI" w:cs="Shruti"/>
          <w:color w:val="212529"/>
          <w:bdr w:val="none" w:sz="0" w:space="0" w:color="auto" w:frame="1"/>
          <w:cs/>
          <w:lang w:bidi="gu-IN"/>
        </w:rPr>
        <w:t>વાનું કેટલાક વિદ્યાર્થીઓ માટે</w:t>
      </w:r>
      <w:r w:rsidR="009A6FEE">
        <w:rPr>
          <w:rFonts w:ascii="Segoe UI" w:hAnsi="Segoe UI" w:cs="Shruti" w:hint="cs"/>
          <w:color w:val="212529"/>
          <w:bdr w:val="none" w:sz="0" w:space="0" w:color="auto" w:frame="1"/>
          <w:cs/>
          <w:lang w:bidi="gu-IN"/>
        </w:rPr>
        <w:t>,</w:t>
      </w:r>
      <w:r w:rsidR="009A6FEE" w:rsidRPr="009A6FEE">
        <w:rPr>
          <w:rFonts w:ascii="Segoe UI" w:hAnsi="Segoe UI" w:cs="Shruti"/>
          <w:color w:val="212529"/>
          <w:bdr w:val="none" w:sz="0" w:space="0" w:color="auto" w:frame="1"/>
          <w:cs/>
          <w:lang w:bidi="gu-IN"/>
        </w:rPr>
        <w:t xml:space="preserve"> </w:t>
      </w:r>
      <w:r w:rsidR="009A6FEE" w:rsidRPr="002429B2">
        <w:rPr>
          <w:rFonts w:ascii="Segoe UI" w:hAnsi="Segoe UI" w:cs="Shruti"/>
          <w:color w:val="212529"/>
          <w:bdr w:val="none" w:sz="0" w:space="0" w:color="auto" w:frame="1"/>
          <w:cs/>
          <w:lang w:bidi="gu-IN"/>
        </w:rPr>
        <w:t>ખાસ કરીને શાળા</w:t>
      </w:r>
      <w:r w:rsidR="009A6FEE">
        <w:rPr>
          <w:rFonts w:ascii="Segoe UI" w:hAnsi="Segoe UI" w:cs="Shruti" w:hint="cs"/>
          <w:color w:val="212529"/>
          <w:bdr w:val="none" w:sz="0" w:space="0" w:color="auto" w:frame="1"/>
          <w:cs/>
          <w:lang w:bidi="gu-IN"/>
        </w:rPr>
        <w:t>-</w:t>
      </w:r>
      <w:r w:rsidR="009A6FEE" w:rsidRPr="002429B2">
        <w:rPr>
          <w:rFonts w:ascii="Segoe UI" w:hAnsi="Segoe UI" w:cs="Shruti"/>
          <w:color w:val="212529"/>
          <w:bdr w:val="none" w:sz="0" w:space="0" w:color="auto" w:frame="1"/>
          <w:cs/>
          <w:lang w:bidi="gu-IN"/>
        </w:rPr>
        <w:t>વર્ષના આ તબક્કે</w:t>
      </w:r>
      <w:r w:rsidR="009A6FEE">
        <w:rPr>
          <w:rFonts w:ascii="Segoe UI" w:hAnsi="Segoe UI" w:cs="Shruti" w:hint="cs"/>
          <w:color w:val="212529"/>
          <w:bdr w:val="none" w:sz="0" w:space="0" w:color="auto" w:frame="1"/>
          <w:cs/>
          <w:lang w:bidi="gu-IN"/>
        </w:rPr>
        <w:t>,</w:t>
      </w:r>
      <w:r w:rsidRPr="002429B2">
        <w:rPr>
          <w:rFonts w:ascii="Segoe UI" w:hAnsi="Segoe UI" w:cs="Shruti"/>
          <w:color w:val="212529"/>
          <w:bdr w:val="none" w:sz="0" w:space="0" w:color="auto" w:frame="1"/>
          <w:cs/>
          <w:lang w:bidi="gu-IN"/>
        </w:rPr>
        <w:t xml:space="preserve"> એક પડકાર બની શકે છે. પરિવારોએ</w:t>
      </w:r>
      <w:r>
        <w:rPr>
          <w:rFonts w:ascii="Segoe UI" w:hAnsi="Segoe UI" w:cs="Shruti" w:hint="cs"/>
          <w:color w:val="212529"/>
          <w:bdr w:val="none" w:sz="0" w:space="0" w:color="auto" w:frame="1"/>
          <w:cs/>
          <w:lang w:bidi="gu-IN"/>
        </w:rPr>
        <w:t xml:space="preserve"> </w:t>
      </w:r>
      <w:r w:rsidRPr="0065032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શિક્ષ</w:t>
      </w:r>
      <w:r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ણના </w:t>
      </w:r>
      <w:r w:rsidRPr="002429B2">
        <w:rPr>
          <w:rFonts w:ascii="Segoe UI" w:hAnsi="Segoe UI" w:cs="Shruti"/>
          <w:color w:val="212529"/>
          <w:bdr w:val="none" w:sz="0" w:space="0" w:color="auto" w:frame="1"/>
          <w:cs/>
          <w:lang w:bidi="gu-IN"/>
        </w:rPr>
        <w:t>મોડેલ</w:t>
      </w:r>
      <w:r>
        <w:rPr>
          <w:rFonts w:ascii="Segoe UI" w:hAnsi="Segoe UI" w:cs="Shruti" w:hint="cs"/>
          <w:color w:val="212529"/>
          <w:bdr w:val="none" w:sz="0" w:space="0" w:color="auto" w:frame="1"/>
          <w:cs/>
          <w:lang w:bidi="gu-IN"/>
        </w:rPr>
        <w:t xml:space="preserve"> બદલવા વિશે</w:t>
      </w:r>
      <w:r w:rsidRPr="002429B2">
        <w:rPr>
          <w:rFonts w:ascii="Segoe UI" w:hAnsi="Segoe UI" w:cs="Shruti"/>
          <w:color w:val="212529"/>
          <w:bdr w:val="none" w:sz="0" w:space="0" w:color="auto" w:frame="1"/>
          <w:cs/>
          <w:lang w:bidi="gu-IN"/>
        </w:rPr>
        <w:t xml:space="preserve"> </w:t>
      </w:r>
      <w:r>
        <w:rPr>
          <w:rFonts w:ascii="Segoe UI" w:hAnsi="Segoe UI" w:cs="Shruti" w:hint="cs"/>
          <w:color w:val="212529"/>
          <w:bdr w:val="none" w:sz="0" w:space="0" w:color="auto" w:frame="1"/>
          <w:cs/>
          <w:lang w:bidi="gu-IN"/>
        </w:rPr>
        <w:t>પોતા</w:t>
      </w:r>
      <w:r w:rsidRPr="002429B2">
        <w:rPr>
          <w:rFonts w:ascii="Segoe UI" w:hAnsi="Segoe UI" w:cs="Shruti"/>
          <w:color w:val="212529"/>
          <w:bdr w:val="none" w:sz="0" w:space="0" w:color="auto" w:frame="1"/>
          <w:cs/>
          <w:lang w:bidi="gu-IN"/>
        </w:rPr>
        <w:t>ના બાળક સાથે ચર્ચા કરવી જોઈએ અને જો તે</w:t>
      </w:r>
      <w:r>
        <w:rPr>
          <w:rFonts w:ascii="Segoe UI" w:hAnsi="Segoe UI" w:cs="Shruti" w:hint="cs"/>
          <w:color w:val="212529"/>
          <w:bdr w:val="none" w:sz="0" w:space="0" w:color="auto" w:frame="1"/>
          <w:cs/>
          <w:lang w:bidi="gu-IN"/>
        </w:rPr>
        <w:t>ના</w:t>
      </w:r>
      <w:r w:rsidRPr="002429B2">
        <w:rPr>
          <w:rFonts w:ascii="Segoe UI" w:hAnsi="Segoe UI" w:cs="Shruti"/>
          <w:color w:val="212529"/>
          <w:bdr w:val="none" w:sz="0" w:space="0" w:color="auto" w:frame="1"/>
          <w:cs/>
          <w:lang w:bidi="gu-IN"/>
        </w:rPr>
        <w:t xml:space="preserve"> કોઈ પ્રશ્નો હોય તો</w:t>
      </w:r>
      <w:r>
        <w:rPr>
          <w:rFonts w:ascii="Segoe UI" w:hAnsi="Segoe UI" w:cs="Shruti" w:hint="cs"/>
          <w:color w:val="212529"/>
          <w:bdr w:val="none" w:sz="0" w:space="0" w:color="auto" w:frame="1"/>
          <w:cs/>
          <w:lang w:bidi="gu-IN"/>
        </w:rPr>
        <w:t>,</w:t>
      </w:r>
      <w:r w:rsidRPr="002429B2">
        <w:rPr>
          <w:rFonts w:ascii="Segoe UI" w:hAnsi="Segoe UI" w:cs="Shruti"/>
          <w:color w:val="212529"/>
          <w:bdr w:val="none" w:sz="0" w:space="0" w:color="auto" w:frame="1"/>
          <w:cs/>
          <w:lang w:bidi="gu-IN"/>
        </w:rPr>
        <w:t xml:space="preserve"> તેના </w:t>
      </w:r>
      <w:r>
        <w:rPr>
          <w:rFonts w:ascii="Segoe UI" w:hAnsi="Segoe UI" w:cs="Shruti" w:hint="cs"/>
          <w:color w:val="212529"/>
          <w:bdr w:val="none" w:sz="0" w:space="0" w:color="auto" w:frame="1"/>
          <w:cs/>
          <w:lang w:bidi="gu-IN"/>
        </w:rPr>
        <w:t>વર્તમાન</w:t>
      </w:r>
      <w:r w:rsidRPr="002429B2">
        <w:rPr>
          <w:rFonts w:ascii="Segoe UI" w:hAnsi="Segoe UI" w:cs="Shruti"/>
          <w:color w:val="212529"/>
          <w:bdr w:val="none" w:sz="0" w:space="0" w:color="auto" w:frame="1"/>
          <w:cs/>
          <w:lang w:bidi="gu-IN"/>
        </w:rPr>
        <w:t xml:space="preserve"> શિક્ષક સાથે વાત કરવી જોઈએ.</w:t>
      </w:r>
    </w:p>
    <w:p w14:paraId="482F5283" w14:textId="50ECE210" w:rsidR="002429B2" w:rsidRPr="002429B2" w:rsidRDefault="002429B2" w:rsidP="002429B2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</w:rPr>
      </w:pPr>
      <w:r w:rsidRPr="002429B2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 xml:space="preserve">જો મારી </w:t>
      </w:r>
      <w:r w:rsidR="002C6121"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>ફેરબદલીની</w:t>
      </w:r>
      <w:r w:rsidRPr="002429B2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 xml:space="preserve"> વિનંતી ફેબ્રુઆરીમાં શક્ય ન </w:t>
      </w:r>
      <w:r w:rsidR="006C7EEB"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>બને</w:t>
      </w:r>
      <w:r w:rsidRPr="002429B2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</w:rPr>
        <w:t xml:space="preserve">, </w:t>
      </w:r>
      <w:r w:rsidRPr="002429B2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>તો શું મને પ્રતીક્ષા સૂચિમાં મૂકવામાં આવશે</w:t>
      </w:r>
      <w:r w:rsidRPr="002429B2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</w:rPr>
        <w:t>?</w:t>
      </w:r>
    </w:p>
    <w:p w14:paraId="69A30C01" w14:textId="3D4BB411" w:rsidR="006C7EEB" w:rsidRPr="006C7EEB" w:rsidRDefault="002429B2" w:rsidP="002429B2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lang w:bidi="gu-IN"/>
        </w:rPr>
      </w:pPr>
      <w:r w:rsidRPr="006C7EE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ફેબ્રુઆરીમાં થઈ રહેલી </w:t>
      </w:r>
      <w:r w:rsidR="002C6121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ફેરબદલીની</w:t>
      </w:r>
      <w:r w:rsidR="006C7EEB" w:rsidRPr="006C7EE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</w:t>
      </w:r>
      <w:r w:rsidRPr="006C7EE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પ્રક્રિયા એ </w:t>
      </w:r>
      <w:r w:rsidRPr="006C7EEB">
        <w:rPr>
          <w:rStyle w:val="Strong"/>
          <w:rFonts w:ascii="inherit" w:eastAsiaTheme="majorEastAsia" w:hAnsi="inherit" w:cs="Segoe UI"/>
          <w:b w:val="0"/>
          <w:bCs w:val="0"/>
          <w:color w:val="212529"/>
          <w:bdr w:val="none" w:sz="0" w:space="0" w:color="auto" w:frame="1"/>
        </w:rPr>
        <w:t>2020-21</w:t>
      </w:r>
      <w:r w:rsidR="006C7EEB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ના</w:t>
      </w:r>
      <w:r w:rsidRPr="006C7EEB">
        <w:rPr>
          <w:rStyle w:val="Strong"/>
          <w:rFonts w:ascii="inherit" w:eastAsiaTheme="majorEastAsia" w:hAnsi="inherit" w:cs="Segoe UI"/>
          <w:b w:val="0"/>
          <w:bCs w:val="0"/>
          <w:color w:val="212529"/>
          <w:bdr w:val="none" w:sz="0" w:space="0" w:color="auto" w:frame="1"/>
        </w:rPr>
        <w:t xml:space="preserve"> </w:t>
      </w:r>
      <w:r w:rsidRPr="006C7EE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શાળા</w:t>
      </w:r>
      <w:r w:rsidR="006C7EEB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-</w:t>
      </w:r>
      <w:r w:rsidRPr="006C7EE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વર્ષ માટેની અંતિમ તક છે. વધુ માહિતી માટે</w:t>
      </w:r>
      <w:r w:rsidRPr="006C7EEB">
        <w:rPr>
          <w:rStyle w:val="Strong"/>
          <w:rFonts w:ascii="inherit" w:eastAsiaTheme="majorEastAsia" w:hAnsi="inherit" w:cs="Segoe UI"/>
          <w:b w:val="0"/>
          <w:bCs w:val="0"/>
          <w:color w:val="212529"/>
          <w:bdr w:val="none" w:sz="0" w:space="0" w:color="auto" w:frame="1"/>
        </w:rPr>
        <w:t xml:space="preserve">, </w:t>
      </w:r>
      <w:r w:rsidRPr="006C7EE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કૃપા કરીને તમારા બાળક</w:t>
      </w:r>
      <w:r w:rsidR="006C7EEB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ની હોમ સ્કૂલ</w:t>
      </w:r>
      <w:r w:rsidRPr="006C7EE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ના આચાર્ય સાથે સીધા જ </w:t>
      </w:r>
      <w:r w:rsidR="006C7EEB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વાત કરશો</w:t>
      </w:r>
      <w:r w:rsidRPr="006C7EE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.</w:t>
      </w:r>
    </w:p>
    <w:p w14:paraId="444A588E" w14:textId="643920AB" w:rsidR="006C7EEB" w:rsidRPr="006C7EEB" w:rsidRDefault="006C7EEB" w:rsidP="006C7EEB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</w:rPr>
      </w:pPr>
      <w:r w:rsidRPr="006C7EEB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 xml:space="preserve">મારી </w:t>
      </w:r>
      <w:r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>ફેર</w:t>
      </w:r>
      <w:r w:rsidR="002C6121"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 xml:space="preserve">ફેરબદલી </w:t>
      </w:r>
      <w:r w:rsidRPr="006C7EEB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>માટેની વિનંતી મંજૂર થઈ ગઈ છે કે નહીં તે મને ક્યારે ખબર પડશે</w:t>
      </w:r>
      <w:r w:rsidRPr="006C7EEB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</w:rPr>
        <w:t>?</w:t>
      </w:r>
    </w:p>
    <w:p w14:paraId="0B14D98E" w14:textId="36F740F3" w:rsidR="006C7EEB" w:rsidRPr="006C7EEB" w:rsidRDefault="006C7EEB" w:rsidP="006C7EEB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lang w:bidi="gu-IN"/>
        </w:rPr>
      </w:pPr>
      <w:r w:rsidRPr="006C7EE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ડિસેમ્બર</w:t>
      </w:r>
      <w:r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ના</w:t>
      </w:r>
      <w:r w:rsidRPr="006C7EE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સર્વે</w:t>
      </w:r>
      <w:r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ક્ષણ</w:t>
      </w:r>
      <w:r w:rsidRPr="006C7EE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માં ફેરબદલ કરવામાં રસ દર્શાવતા તમામ પરિવારો</w:t>
      </w:r>
      <w:r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નો</w:t>
      </w:r>
      <w:r w:rsidR="009A6FEE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</w:t>
      </w:r>
      <w:r w:rsidR="009A6FEE" w:rsidRPr="006C7EE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સંપર્ક</w:t>
      </w:r>
      <w:r w:rsidR="009A6FEE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,</w:t>
      </w:r>
      <w:r w:rsidRPr="006C7EE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તેમની વિનંતીની પુષ્ટિ કરવા માટે તેમના બાળકની શાળા દ્વારા </w:t>
      </w:r>
      <w:r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થઈ જ</w:t>
      </w:r>
      <w:r w:rsidRPr="006C7EE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વો જોઇએ. શુક્રવાર</w:t>
      </w:r>
      <w:r w:rsidRPr="006C7EEB">
        <w:rPr>
          <w:rStyle w:val="Strong"/>
          <w:rFonts w:ascii="inherit" w:eastAsiaTheme="majorEastAsia" w:hAnsi="inherit" w:cs="Segoe UI"/>
          <w:b w:val="0"/>
          <w:bCs w:val="0"/>
          <w:color w:val="212529"/>
          <w:bdr w:val="none" w:sz="0" w:space="0" w:color="auto" w:frame="1"/>
        </w:rPr>
        <w:t xml:space="preserve">, 12 </w:t>
      </w:r>
      <w:r w:rsidRPr="006C7EE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ફેબ્રુઆરી</w:t>
      </w:r>
      <w:r w:rsidR="006F3BE8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ના રોજ</w:t>
      </w:r>
      <w:r w:rsidRPr="006C7EE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દિવસના અંત સુધીમાં તે</w:t>
      </w:r>
      <w:r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મની</w:t>
      </w:r>
      <w:r w:rsidRPr="006C7EE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હોમ સ્કૂલના આચાર્ય દ્વારા તેમ</w:t>
      </w:r>
      <w:r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ની</w:t>
      </w:r>
      <w:r w:rsidRPr="006C7EE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ફેરબદ</w:t>
      </w:r>
      <w:r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લીની</w:t>
      </w:r>
      <w:r w:rsidRPr="006C7EE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વિનંતીની સ્થિતિ વિશે પરિવારોને જાણ કરવામાં આવશે. એકવાર ફેરબદ</w:t>
      </w:r>
      <w:r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લીની</w:t>
      </w:r>
      <w:r w:rsidRPr="006C7EE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પ્રક્રિયા શરૂ થઈ જશે</w:t>
      </w:r>
      <w:r w:rsidRPr="006C7EEB">
        <w:rPr>
          <w:rStyle w:val="Strong"/>
          <w:rFonts w:ascii="inherit" w:eastAsiaTheme="majorEastAsia" w:hAnsi="inherit" w:cs="Segoe UI"/>
          <w:b w:val="0"/>
          <w:bCs w:val="0"/>
          <w:color w:val="212529"/>
          <w:bdr w:val="none" w:sz="0" w:space="0" w:color="auto" w:frame="1"/>
        </w:rPr>
        <w:t xml:space="preserve">, </w:t>
      </w:r>
      <w:r w:rsidRPr="006C7EE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તે પછી બધા વિદ્યાર્થીઓને </w:t>
      </w:r>
      <w:r w:rsidR="00BD51DA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પોતા</w:t>
      </w:r>
      <w:r w:rsidRPr="006C7EE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ના નવા વર્ગમાં </w:t>
      </w:r>
      <w:r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બદલાતાં</w:t>
      </w:r>
      <w:r w:rsidRPr="006C7EE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થોડો સમય લાગશે. તમારા બાળકને લગતી માહિતી અને વિગતો</w:t>
      </w:r>
      <w:r w:rsidR="00756399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ની જાણ</w:t>
      </w:r>
      <w:r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</w:t>
      </w:r>
      <w:r w:rsidRPr="006C7EE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આચાર્ય દ્વારા સીધી ત</w:t>
      </w:r>
      <w:r w:rsidR="00756399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મને</w:t>
      </w:r>
      <w:r w:rsidRPr="006C7EE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કરવામાં આવશે.</w:t>
      </w:r>
    </w:p>
    <w:p w14:paraId="19286E66" w14:textId="0C658A19" w:rsidR="00BD51DA" w:rsidRPr="00BD51DA" w:rsidRDefault="00BD51DA" w:rsidP="00BD51DA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</w:rPr>
      </w:pPr>
      <w:r w:rsidRPr="00BD51DA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lastRenderedPageBreak/>
        <w:t>ફેરબદલ</w:t>
      </w:r>
      <w:r w:rsidRPr="006C7EE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</w:t>
      </w:r>
      <w:r w:rsidRPr="00BD51DA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>ક્યારે અમલમાં આવશે</w:t>
      </w:r>
      <w:r w:rsidRPr="00BD51DA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</w:rPr>
        <w:t>?</w:t>
      </w:r>
    </w:p>
    <w:p w14:paraId="098C04A9" w14:textId="3C26B3A8" w:rsidR="00BD51DA" w:rsidRPr="00BD51DA" w:rsidRDefault="00BD51DA" w:rsidP="00BD51DA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lang w:bidi="gu-IN"/>
        </w:rPr>
      </w:pPr>
      <w:r w:rsidRPr="00BD51DA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આ એક જટિલ પ્રક્રિયા છે અને</w:t>
      </w:r>
      <w:r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“</w:t>
      </w:r>
      <w:r w:rsidRPr="006C7EE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ફેરબદ</w:t>
      </w:r>
      <w:r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લીની તારીખ”</w:t>
      </w:r>
      <w:r w:rsidRPr="00BD51DA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</w:t>
      </w:r>
      <w:r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એક </w:t>
      </w:r>
      <w:r w:rsidRPr="00BD51DA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નહીં</w:t>
      </w:r>
      <w:r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હોય</w:t>
      </w:r>
      <w:r w:rsidRPr="00BD51DA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. વિદ્યાર્થી</w:t>
      </w:r>
      <w:r w:rsidR="00A81ACE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ઓ</w:t>
      </w:r>
      <w:r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ની</w:t>
      </w:r>
      <w:r w:rsidRPr="00BD51DA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</w:t>
      </w:r>
      <w:r w:rsidRPr="006C7EEB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ફેરબદ</w:t>
      </w:r>
      <w:r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લી </w:t>
      </w:r>
      <w:r w:rsidRPr="00BD51DA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ફેબ્રુઆરી મહિના</w:t>
      </w:r>
      <w:r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માં</w:t>
      </w:r>
      <w:r w:rsidRPr="00BD51DA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</w:t>
      </w:r>
      <w:r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એક</w:t>
      </w:r>
      <w:r w:rsidRPr="00BD51DA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સમયગાળા દરમિયાન થશે.</w:t>
      </w:r>
      <w:r w:rsidR="00A81ACE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એ</w:t>
      </w:r>
      <w:r w:rsidRPr="00BD51DA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ચોક્કસ સમય </w:t>
      </w:r>
      <w:r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રૂબરૂમાં</w:t>
      </w:r>
      <w:r w:rsidRPr="00BD51DA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શિક્ષણ માટે</w:t>
      </w:r>
      <w:r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</w:t>
      </w:r>
      <w:r w:rsidRPr="00BD51DA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બધી </w:t>
      </w:r>
      <w:r>
        <w:rPr>
          <w:rFonts w:ascii="Segoe UI" w:hAnsi="Segoe UI" w:cs="Segoe UI"/>
          <w:color w:val="212529"/>
          <w:bdr w:val="none" w:sz="0" w:space="0" w:color="auto" w:frame="1"/>
        </w:rPr>
        <w:t xml:space="preserve">TDSB </w:t>
      </w:r>
      <w:r w:rsidRPr="00BD51DA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શાળાઓ ફરીથી </w:t>
      </w:r>
      <w:r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ક્યારે ખુલે છે તે પર</w:t>
      </w:r>
      <w:r w:rsidRPr="00BD51DA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નિર્ભર રહેશે.</w:t>
      </w:r>
    </w:p>
    <w:p w14:paraId="76D21FEE" w14:textId="051BAB4C" w:rsidR="00BD51DA" w:rsidRPr="00A44056" w:rsidRDefault="00A44056" w:rsidP="00BD51DA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</w:rPr>
      </w:pPr>
      <w:r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 xml:space="preserve">શા માટે </w:t>
      </w:r>
      <w:r w:rsidR="00BD51DA" w:rsidRPr="00A44056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>આ ફેબ્રુઆરી</w:t>
      </w:r>
      <w:r w:rsidR="00BD51DA" w:rsidRPr="00A44056"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>ની</w:t>
      </w:r>
      <w:r w:rsidR="00BD51DA" w:rsidRPr="00A44056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 xml:space="preserve"> તક</w:t>
      </w:r>
      <w:r w:rsidR="00BD51DA" w:rsidRPr="00A44056"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>માં</w:t>
      </w:r>
      <w:r w:rsidR="00BD51DA" w:rsidRPr="00A44056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 xml:space="preserve"> ફેરબદ</w:t>
      </w:r>
      <w:r w:rsidR="00BD51DA" w:rsidRPr="00A44056"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 xml:space="preserve">લીની તમામ </w:t>
      </w:r>
      <w:r w:rsidR="00BD51DA" w:rsidRPr="00A44056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>વિનંતીઓ</w:t>
      </w:r>
      <w:r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>નો</w:t>
      </w:r>
      <w:r w:rsidRPr="00A44056"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 xml:space="preserve"> સમા</w:t>
      </w:r>
      <w:r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>વેશ</w:t>
      </w:r>
      <w:r w:rsidRPr="00A44056"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 xml:space="preserve"> કર</w:t>
      </w:r>
      <w:r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>વો</w:t>
      </w:r>
      <w:r w:rsidRPr="00A44056"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 xml:space="preserve"> </w:t>
      </w:r>
      <w:r w:rsidR="00BD51DA" w:rsidRPr="00A44056">
        <w:rPr>
          <w:rStyle w:val="Strong"/>
          <w:rFonts w:ascii="inherit" w:eastAsiaTheme="majorEastAsia" w:hAnsi="inherit" w:cs="Shruti"/>
          <w:color w:val="212529"/>
          <w:bdr w:val="none" w:sz="0" w:space="0" w:color="auto" w:frame="1"/>
          <w:cs/>
          <w:lang w:bidi="gu-IN"/>
        </w:rPr>
        <w:t>શક્ય નથી</w:t>
      </w:r>
      <w:r w:rsidR="00BD51DA" w:rsidRPr="00A44056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</w:rPr>
        <w:t>?</w:t>
      </w:r>
    </w:p>
    <w:p w14:paraId="4D8C4B68" w14:textId="778A9719" w:rsidR="00A44056" w:rsidRDefault="00BD51DA" w:rsidP="002C5E3D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lang w:bidi="gu-IN"/>
        </w:rPr>
      </w:pPr>
      <w:r w:rsidRPr="00A44056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નવા</w:t>
      </w:r>
      <w:r w:rsidR="00A44056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ં </w:t>
      </w:r>
      <w:r w:rsidR="00A44056" w:rsidRPr="00A44056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સમૂ</w:t>
      </w:r>
      <w:r w:rsidR="00A44056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હોની </w:t>
      </w:r>
      <w:r w:rsidRPr="00A44056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સ્થાપના અંગે અમે ટોરન્ટો પબ્લિક હેલ્થ સાથે </w:t>
      </w:r>
      <w:r w:rsidR="00A44056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પરામર્શ કર્યો હતો</w:t>
      </w:r>
      <w:r w:rsidRPr="00A44056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અને</w:t>
      </w:r>
      <w:r w:rsidR="00A44056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જો કે</w:t>
      </w:r>
      <w:r w:rsidRPr="00A44056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શાળા ફરી શરૂ થાય ત્યારે હાલના સમૂહમાં નવા વિદ્યાર્થીઓ ઉમેરવાનું શક્ય બને છે (કારણ કે વિન્ટર બ્રેક પછી</w:t>
      </w:r>
      <w:r w:rsidR="00A44056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</w:t>
      </w:r>
      <w:r w:rsidR="00A44056" w:rsidRPr="00A44056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તેઓ</w:t>
      </w:r>
      <w:r w:rsidRPr="00A44056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શાળાથી દૂર રહીને દૂરથી ભણતા હતા) </w:t>
      </w:r>
      <w:r w:rsidR="00A44056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પણ જે</w:t>
      </w:r>
      <w:r w:rsidRPr="00A44056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વિદ્યાર્થીઓ </w:t>
      </w:r>
      <w:r w:rsidR="00A44056" w:rsidRPr="00A81ACE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ફેરબદ</w:t>
      </w:r>
      <w:r w:rsidR="00A44056" w:rsidRPr="00A81ACE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લી</w:t>
      </w:r>
      <w:r w:rsidR="00A44056">
        <w:rPr>
          <w:rStyle w:val="Strong"/>
          <w:rFonts w:ascii="inherit" w:eastAsiaTheme="majorEastAsia" w:hAnsi="inherit" w:cs="Shruti" w:hint="cs"/>
          <w:color w:val="212529"/>
          <w:bdr w:val="none" w:sz="0" w:space="0" w:color="auto" w:frame="1"/>
          <w:cs/>
          <w:lang w:bidi="gu-IN"/>
        </w:rPr>
        <w:t xml:space="preserve"> </w:t>
      </w:r>
      <w:r w:rsidRPr="00A44056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ન કરી રહ્યા </w:t>
      </w:r>
      <w:r w:rsidR="00A44056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હોય</w:t>
      </w:r>
      <w:r w:rsidRPr="00A44056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તેમ</w:t>
      </w:r>
      <w:r w:rsidR="00A44056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ને</w:t>
      </w:r>
      <w:r w:rsidRPr="00A44056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માટે </w:t>
      </w:r>
      <w:r w:rsidR="009A6FEE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શિક્ષણમાં </w:t>
      </w:r>
      <w:r w:rsidRPr="00A44056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વિક્ષેપો (દા.ત. વર્ગોની ફરીથી ગોઠવણી</w:t>
      </w:r>
      <w:r w:rsidRPr="00A44056">
        <w:rPr>
          <w:rStyle w:val="Strong"/>
          <w:rFonts w:ascii="inherit" w:eastAsiaTheme="majorEastAsia" w:hAnsi="inherit" w:cs="Segoe UI"/>
          <w:b w:val="0"/>
          <w:bCs w:val="0"/>
          <w:color w:val="212529"/>
          <w:bdr w:val="none" w:sz="0" w:space="0" w:color="auto" w:frame="1"/>
        </w:rPr>
        <w:t xml:space="preserve">, </w:t>
      </w:r>
      <w:r w:rsidRPr="00A44056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શિક્ષકો બદલવા</w:t>
      </w:r>
      <w:r w:rsidRPr="00A44056">
        <w:rPr>
          <w:rStyle w:val="Strong"/>
          <w:rFonts w:ascii="inherit" w:eastAsiaTheme="majorEastAsia" w:hAnsi="inherit" w:cs="Segoe UI"/>
          <w:b w:val="0"/>
          <w:bCs w:val="0"/>
          <w:color w:val="212529"/>
          <w:bdr w:val="none" w:sz="0" w:space="0" w:color="auto" w:frame="1"/>
        </w:rPr>
        <w:t xml:space="preserve">, </w:t>
      </w:r>
      <w:r w:rsidRPr="00A44056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વગેરે) ઘટાડવા માટે પણ પ્રતિબદ્ધ </w:t>
      </w:r>
      <w:r w:rsidR="00A44056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છીએ</w:t>
      </w:r>
      <w:r w:rsidRPr="00A44056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. </w:t>
      </w:r>
      <w:r w:rsidR="009A6FEE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br/>
      </w:r>
      <w:r w:rsidRPr="00A44056">
        <w:rPr>
          <w:rStyle w:val="Strong"/>
          <w:rFonts w:ascii="inherit" w:eastAsiaTheme="majorEastAsia" w:hAnsi="inherit" w:cs="Segoe UI"/>
          <w:b w:val="0"/>
          <w:bCs w:val="0"/>
          <w:color w:val="212529"/>
          <w:bdr w:val="none" w:sz="0" w:space="0" w:color="auto" w:frame="1"/>
        </w:rPr>
        <w:t>COVID-19</w:t>
      </w:r>
      <w:r w:rsidR="00906853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ના</w:t>
      </w:r>
      <w:r w:rsidRPr="00A44056">
        <w:rPr>
          <w:rStyle w:val="Strong"/>
          <w:rFonts w:ascii="inherit" w:eastAsiaTheme="majorEastAsia" w:hAnsi="inherit" w:cs="Segoe UI"/>
          <w:b w:val="0"/>
          <w:bCs w:val="0"/>
          <w:color w:val="212529"/>
          <w:bdr w:val="none" w:sz="0" w:space="0" w:color="auto" w:frame="1"/>
        </w:rPr>
        <w:t xml:space="preserve"> (TPH </w:t>
      </w:r>
      <w:r w:rsidRPr="00A44056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દ્વારા નિર્ધારિત)</w:t>
      </w:r>
      <w:r w:rsidR="00906853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</w:t>
      </w:r>
      <w:r w:rsidRPr="00A44056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>ઉચ્ચ જોખમ</w:t>
      </w:r>
      <w:r w:rsidR="00F10A5E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>વાળા</w:t>
      </w:r>
      <w:r w:rsidR="00A44056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વિસ્તારમાં</w:t>
      </w:r>
      <w:r w:rsidRPr="00A44056">
        <w:rPr>
          <w:rStyle w:val="Strong"/>
          <w:rFonts w:ascii="inherit" w:eastAsiaTheme="majorEastAsia" w:hAnsi="inherit" w:cs="Shruti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રહેતા વિદ્યાર્થીઓ માટેની વિનંતીઓને અગ્રતા આપવામાં આવશે.</w:t>
      </w:r>
      <w:r w:rsidRPr="00A44056">
        <w:rPr>
          <w:rStyle w:val="Strong"/>
          <w:rFonts w:ascii="inherit" w:eastAsiaTheme="majorEastAsia" w:hAnsi="inherit" w:cs="Shruti" w:hint="cs"/>
          <w:b w:val="0"/>
          <w:bCs w:val="0"/>
          <w:color w:val="212529"/>
          <w:bdr w:val="none" w:sz="0" w:space="0" w:color="auto" w:frame="1"/>
          <w:cs/>
          <w:lang w:bidi="gu-IN"/>
        </w:rPr>
        <w:t xml:space="preserve"> </w:t>
      </w:r>
    </w:p>
    <w:sectPr w:rsidR="00A44056" w:rsidSect="00E5511A">
      <w:headerReference w:type="default" r:id="rId8"/>
      <w:footerReference w:type="default" r:id="rId9"/>
      <w:pgSz w:w="12240" w:h="15840"/>
      <w:pgMar w:top="1440" w:right="1440" w:bottom="144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B3203" w14:textId="77777777" w:rsidR="00E80277" w:rsidRDefault="00E80277" w:rsidP="00E5511A">
      <w:pPr>
        <w:spacing w:before="0" w:after="0" w:line="240" w:lineRule="auto"/>
      </w:pPr>
      <w:r>
        <w:separator/>
      </w:r>
    </w:p>
  </w:endnote>
  <w:endnote w:type="continuationSeparator" w:id="0">
    <w:p w14:paraId="65634765" w14:textId="77777777" w:rsidR="00E80277" w:rsidRDefault="00E80277" w:rsidP="00E55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9744F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076FAE7A" w14:textId="77777777" w:rsidR="00E5511A" w:rsidRDefault="007554F8" w:rsidP="00E5511A">
    <w:pPr>
      <w:pStyle w:val="Footer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eastAsia="en-CA"/>
      </w:rPr>
      <w:drawing>
        <wp:inline distT="0" distB="0" distL="0" distR="0" wp14:anchorId="68F67B20" wp14:editId="52DE77AE">
          <wp:extent cx="7315200" cy="116777"/>
          <wp:effectExtent l="0" t="0" r="0" b="0"/>
          <wp:docPr id="1" name="Picture 1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54580" w14:textId="77777777" w:rsidR="00E5511A" w:rsidRDefault="00E5511A" w:rsidP="00E5511A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E520F" w14:textId="77777777" w:rsidR="00E80277" w:rsidRDefault="00E80277" w:rsidP="00E5511A">
      <w:pPr>
        <w:spacing w:before="0" w:after="0" w:line="240" w:lineRule="auto"/>
      </w:pPr>
      <w:r>
        <w:separator/>
      </w:r>
    </w:p>
  </w:footnote>
  <w:footnote w:type="continuationSeparator" w:id="0">
    <w:p w14:paraId="2019907B" w14:textId="77777777" w:rsidR="00E80277" w:rsidRDefault="00E80277" w:rsidP="00E55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19F7" w14:textId="77777777" w:rsidR="00A0293E" w:rsidRDefault="00A0293E">
    <w:pPr>
      <w:pStyle w:val="Header"/>
    </w:pPr>
    <w:r w:rsidRPr="00EB46AE">
      <w:rPr>
        <w:noProof/>
        <w:color w:val="000000" w:themeColor="text1"/>
        <w:lang w:eastAsia="en-CA"/>
      </w:rPr>
      <w:drawing>
        <wp:inline distT="0" distB="0" distL="0" distR="0" wp14:anchorId="5038F9E9" wp14:editId="34D84C5E">
          <wp:extent cx="1143000" cy="11267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B_Circle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8" cy="1129182"/>
                  </a:xfrm>
                  <a:prstGeom prst="rect">
                    <a:avLst/>
                  </a:prstGeom>
                  <a:effectLst>
                    <a:glow rad="50800">
                      <a:schemeClr val="accent1">
                        <a:satMod val="175000"/>
                        <a:alpha val="4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6BC9"/>
    <w:multiLevelType w:val="hybridMultilevel"/>
    <w:tmpl w:val="BB08BEC4"/>
    <w:lvl w:ilvl="0" w:tplc="DC4AB66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C2A8D"/>
    <w:multiLevelType w:val="multilevel"/>
    <w:tmpl w:val="9C8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65C6"/>
    <w:multiLevelType w:val="hybridMultilevel"/>
    <w:tmpl w:val="43C2E0A4"/>
    <w:lvl w:ilvl="0" w:tplc="8D9411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302FC"/>
    <w:multiLevelType w:val="multilevel"/>
    <w:tmpl w:val="49B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23087"/>
    <w:multiLevelType w:val="multilevel"/>
    <w:tmpl w:val="D23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05B8E"/>
    <w:multiLevelType w:val="multilevel"/>
    <w:tmpl w:val="1B6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95478"/>
    <w:multiLevelType w:val="hybridMultilevel"/>
    <w:tmpl w:val="84345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B70CE"/>
    <w:multiLevelType w:val="hybridMultilevel"/>
    <w:tmpl w:val="18221A06"/>
    <w:lvl w:ilvl="0" w:tplc="BE986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D558A"/>
    <w:multiLevelType w:val="hybridMultilevel"/>
    <w:tmpl w:val="CA2A2784"/>
    <w:lvl w:ilvl="0" w:tplc="83524C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2A"/>
    <w:rsid w:val="0000299C"/>
    <w:rsid w:val="000070B3"/>
    <w:rsid w:val="00014E3C"/>
    <w:rsid w:val="0002011F"/>
    <w:rsid w:val="00022352"/>
    <w:rsid w:val="000311FC"/>
    <w:rsid w:val="0003293F"/>
    <w:rsid w:val="00035CE0"/>
    <w:rsid w:val="00037338"/>
    <w:rsid w:val="00037ADE"/>
    <w:rsid w:val="00046A4E"/>
    <w:rsid w:val="00047544"/>
    <w:rsid w:val="00050A64"/>
    <w:rsid w:val="0007191D"/>
    <w:rsid w:val="00072EDC"/>
    <w:rsid w:val="000813E3"/>
    <w:rsid w:val="00093EA1"/>
    <w:rsid w:val="00094E9A"/>
    <w:rsid w:val="0009765C"/>
    <w:rsid w:val="000A7FB1"/>
    <w:rsid w:val="000D22D5"/>
    <w:rsid w:val="000E365A"/>
    <w:rsid w:val="000F148C"/>
    <w:rsid w:val="000F28E9"/>
    <w:rsid w:val="000F2C2B"/>
    <w:rsid w:val="0010212E"/>
    <w:rsid w:val="001043B7"/>
    <w:rsid w:val="00131C8D"/>
    <w:rsid w:val="00132AD4"/>
    <w:rsid w:val="00133906"/>
    <w:rsid w:val="001358F0"/>
    <w:rsid w:val="00140F97"/>
    <w:rsid w:val="00140FC0"/>
    <w:rsid w:val="00142381"/>
    <w:rsid w:val="0014745C"/>
    <w:rsid w:val="00147D41"/>
    <w:rsid w:val="00150547"/>
    <w:rsid w:val="00165723"/>
    <w:rsid w:val="00171A5C"/>
    <w:rsid w:val="00174010"/>
    <w:rsid w:val="00177A9B"/>
    <w:rsid w:val="001960DC"/>
    <w:rsid w:val="00196363"/>
    <w:rsid w:val="001A5905"/>
    <w:rsid w:val="001B2DE6"/>
    <w:rsid w:val="001B6272"/>
    <w:rsid w:val="001B6890"/>
    <w:rsid w:val="001C799F"/>
    <w:rsid w:val="001D05C0"/>
    <w:rsid w:val="001E3353"/>
    <w:rsid w:val="002052F2"/>
    <w:rsid w:val="0021263D"/>
    <w:rsid w:val="00217293"/>
    <w:rsid w:val="00220AA9"/>
    <w:rsid w:val="0023311E"/>
    <w:rsid w:val="00240ED7"/>
    <w:rsid w:val="002429B2"/>
    <w:rsid w:val="00242B3C"/>
    <w:rsid w:val="00263C51"/>
    <w:rsid w:val="0027167F"/>
    <w:rsid w:val="002915C7"/>
    <w:rsid w:val="002937D0"/>
    <w:rsid w:val="002960AD"/>
    <w:rsid w:val="002963AD"/>
    <w:rsid w:val="00297D36"/>
    <w:rsid w:val="002A6583"/>
    <w:rsid w:val="002B01E3"/>
    <w:rsid w:val="002B2B94"/>
    <w:rsid w:val="002B2DF9"/>
    <w:rsid w:val="002B4E44"/>
    <w:rsid w:val="002B58D5"/>
    <w:rsid w:val="002B59CE"/>
    <w:rsid w:val="002C5E3D"/>
    <w:rsid w:val="002C6121"/>
    <w:rsid w:val="002C653F"/>
    <w:rsid w:val="002D4428"/>
    <w:rsid w:val="002E0C0E"/>
    <w:rsid w:val="00313257"/>
    <w:rsid w:val="00313E55"/>
    <w:rsid w:val="00326736"/>
    <w:rsid w:val="003307C4"/>
    <w:rsid w:val="00347B78"/>
    <w:rsid w:val="00351130"/>
    <w:rsid w:val="00354429"/>
    <w:rsid w:val="00356A03"/>
    <w:rsid w:val="00372DD4"/>
    <w:rsid w:val="00383437"/>
    <w:rsid w:val="00384FC1"/>
    <w:rsid w:val="003A1D47"/>
    <w:rsid w:val="003A5508"/>
    <w:rsid w:val="003B2875"/>
    <w:rsid w:val="003B4C6D"/>
    <w:rsid w:val="003C44A4"/>
    <w:rsid w:val="003C5BDF"/>
    <w:rsid w:val="003E11E4"/>
    <w:rsid w:val="003E355B"/>
    <w:rsid w:val="003F35B2"/>
    <w:rsid w:val="003F3B90"/>
    <w:rsid w:val="003F7052"/>
    <w:rsid w:val="00401077"/>
    <w:rsid w:val="00407D2B"/>
    <w:rsid w:val="00410E06"/>
    <w:rsid w:val="00422B43"/>
    <w:rsid w:val="004240B6"/>
    <w:rsid w:val="00426A0F"/>
    <w:rsid w:val="00430764"/>
    <w:rsid w:val="00430BBA"/>
    <w:rsid w:val="0043435C"/>
    <w:rsid w:val="00437527"/>
    <w:rsid w:val="00484A8C"/>
    <w:rsid w:val="00486E7E"/>
    <w:rsid w:val="00487B6E"/>
    <w:rsid w:val="004A08CC"/>
    <w:rsid w:val="004A113E"/>
    <w:rsid w:val="004A3499"/>
    <w:rsid w:val="004A3C0D"/>
    <w:rsid w:val="004A68D9"/>
    <w:rsid w:val="004B4FA5"/>
    <w:rsid w:val="004B61C3"/>
    <w:rsid w:val="004C3119"/>
    <w:rsid w:val="004D33FC"/>
    <w:rsid w:val="004E2970"/>
    <w:rsid w:val="004E514F"/>
    <w:rsid w:val="00500292"/>
    <w:rsid w:val="0050571A"/>
    <w:rsid w:val="00514621"/>
    <w:rsid w:val="0052014C"/>
    <w:rsid w:val="0052168C"/>
    <w:rsid w:val="00531CD4"/>
    <w:rsid w:val="0053201B"/>
    <w:rsid w:val="00532A3D"/>
    <w:rsid w:val="00533E60"/>
    <w:rsid w:val="00535C33"/>
    <w:rsid w:val="00536ED3"/>
    <w:rsid w:val="00545A44"/>
    <w:rsid w:val="00550B40"/>
    <w:rsid w:val="00564C76"/>
    <w:rsid w:val="00572365"/>
    <w:rsid w:val="00586822"/>
    <w:rsid w:val="005920BA"/>
    <w:rsid w:val="005943B5"/>
    <w:rsid w:val="005B0EC2"/>
    <w:rsid w:val="005C6004"/>
    <w:rsid w:val="005D2AB8"/>
    <w:rsid w:val="005D423B"/>
    <w:rsid w:val="005E21FC"/>
    <w:rsid w:val="00603411"/>
    <w:rsid w:val="00612C33"/>
    <w:rsid w:val="00636929"/>
    <w:rsid w:val="00644CE8"/>
    <w:rsid w:val="0065032B"/>
    <w:rsid w:val="00653AFE"/>
    <w:rsid w:val="00673F2A"/>
    <w:rsid w:val="00677A1E"/>
    <w:rsid w:val="00681212"/>
    <w:rsid w:val="00683144"/>
    <w:rsid w:val="00685FC2"/>
    <w:rsid w:val="006943C5"/>
    <w:rsid w:val="0069612A"/>
    <w:rsid w:val="006A1E2D"/>
    <w:rsid w:val="006A1FCA"/>
    <w:rsid w:val="006C7EEB"/>
    <w:rsid w:val="006D2B36"/>
    <w:rsid w:val="006F3BE8"/>
    <w:rsid w:val="00700D0C"/>
    <w:rsid w:val="007244FD"/>
    <w:rsid w:val="007439DD"/>
    <w:rsid w:val="007554F8"/>
    <w:rsid w:val="00756399"/>
    <w:rsid w:val="00757373"/>
    <w:rsid w:val="007620AE"/>
    <w:rsid w:val="00764D84"/>
    <w:rsid w:val="00791ED6"/>
    <w:rsid w:val="00792F4A"/>
    <w:rsid w:val="00795172"/>
    <w:rsid w:val="007A0DD2"/>
    <w:rsid w:val="007B1E67"/>
    <w:rsid w:val="007B714A"/>
    <w:rsid w:val="007D7E7F"/>
    <w:rsid w:val="007F1347"/>
    <w:rsid w:val="007F1D4C"/>
    <w:rsid w:val="00812977"/>
    <w:rsid w:val="0082196A"/>
    <w:rsid w:val="008338E2"/>
    <w:rsid w:val="008518EF"/>
    <w:rsid w:val="00853C50"/>
    <w:rsid w:val="008549CF"/>
    <w:rsid w:val="00877824"/>
    <w:rsid w:val="008A533C"/>
    <w:rsid w:val="008B21C3"/>
    <w:rsid w:val="008B2758"/>
    <w:rsid w:val="008B29AC"/>
    <w:rsid w:val="008B7BC7"/>
    <w:rsid w:val="008C5709"/>
    <w:rsid w:val="008D02D3"/>
    <w:rsid w:val="008D6CF0"/>
    <w:rsid w:val="008F2881"/>
    <w:rsid w:val="00905234"/>
    <w:rsid w:val="00906853"/>
    <w:rsid w:val="00914608"/>
    <w:rsid w:val="009157D8"/>
    <w:rsid w:val="009174B9"/>
    <w:rsid w:val="00924518"/>
    <w:rsid w:val="0093300C"/>
    <w:rsid w:val="009360B1"/>
    <w:rsid w:val="00937381"/>
    <w:rsid w:val="00937E34"/>
    <w:rsid w:val="00940D5D"/>
    <w:rsid w:val="00942375"/>
    <w:rsid w:val="009434FC"/>
    <w:rsid w:val="009521E1"/>
    <w:rsid w:val="009537A3"/>
    <w:rsid w:val="00954552"/>
    <w:rsid w:val="00967079"/>
    <w:rsid w:val="00991608"/>
    <w:rsid w:val="00996B3B"/>
    <w:rsid w:val="009A40EB"/>
    <w:rsid w:val="009A6FEE"/>
    <w:rsid w:val="009A76DF"/>
    <w:rsid w:val="009B2359"/>
    <w:rsid w:val="009B6450"/>
    <w:rsid w:val="009B6494"/>
    <w:rsid w:val="009C7012"/>
    <w:rsid w:val="009D2997"/>
    <w:rsid w:val="009D7F55"/>
    <w:rsid w:val="009E7981"/>
    <w:rsid w:val="009F4205"/>
    <w:rsid w:val="009F745D"/>
    <w:rsid w:val="00A0293E"/>
    <w:rsid w:val="00A02ED9"/>
    <w:rsid w:val="00A12F89"/>
    <w:rsid w:val="00A2005D"/>
    <w:rsid w:val="00A33E5C"/>
    <w:rsid w:val="00A409A0"/>
    <w:rsid w:val="00A40DCC"/>
    <w:rsid w:val="00A44056"/>
    <w:rsid w:val="00A4406D"/>
    <w:rsid w:val="00A45116"/>
    <w:rsid w:val="00A5661F"/>
    <w:rsid w:val="00A613D5"/>
    <w:rsid w:val="00A62063"/>
    <w:rsid w:val="00A73C15"/>
    <w:rsid w:val="00A76C35"/>
    <w:rsid w:val="00A777E3"/>
    <w:rsid w:val="00A80786"/>
    <w:rsid w:val="00A81ACE"/>
    <w:rsid w:val="00A92610"/>
    <w:rsid w:val="00A93853"/>
    <w:rsid w:val="00A97117"/>
    <w:rsid w:val="00AA3EF2"/>
    <w:rsid w:val="00AA4C4B"/>
    <w:rsid w:val="00AB25D2"/>
    <w:rsid w:val="00AB4440"/>
    <w:rsid w:val="00AB65F6"/>
    <w:rsid w:val="00AB6685"/>
    <w:rsid w:val="00AC1EF7"/>
    <w:rsid w:val="00AE713F"/>
    <w:rsid w:val="00AF5E4D"/>
    <w:rsid w:val="00B04B81"/>
    <w:rsid w:val="00B04C19"/>
    <w:rsid w:val="00B059CB"/>
    <w:rsid w:val="00B216E6"/>
    <w:rsid w:val="00B4159F"/>
    <w:rsid w:val="00B463FF"/>
    <w:rsid w:val="00B47917"/>
    <w:rsid w:val="00B50C49"/>
    <w:rsid w:val="00B61F86"/>
    <w:rsid w:val="00B70F3D"/>
    <w:rsid w:val="00B7701F"/>
    <w:rsid w:val="00B83E1C"/>
    <w:rsid w:val="00B929BC"/>
    <w:rsid w:val="00B979AC"/>
    <w:rsid w:val="00BA00B9"/>
    <w:rsid w:val="00BA5905"/>
    <w:rsid w:val="00BB70AA"/>
    <w:rsid w:val="00BC64E9"/>
    <w:rsid w:val="00BD0D5C"/>
    <w:rsid w:val="00BD4D9A"/>
    <w:rsid w:val="00BD51DA"/>
    <w:rsid w:val="00BE148B"/>
    <w:rsid w:val="00BF02DC"/>
    <w:rsid w:val="00BF0B83"/>
    <w:rsid w:val="00BF382A"/>
    <w:rsid w:val="00C12461"/>
    <w:rsid w:val="00C141EF"/>
    <w:rsid w:val="00C16183"/>
    <w:rsid w:val="00C20C94"/>
    <w:rsid w:val="00C241C2"/>
    <w:rsid w:val="00C303A2"/>
    <w:rsid w:val="00C41F54"/>
    <w:rsid w:val="00C45CC9"/>
    <w:rsid w:val="00C509EF"/>
    <w:rsid w:val="00C560D8"/>
    <w:rsid w:val="00C64BCC"/>
    <w:rsid w:val="00C7286C"/>
    <w:rsid w:val="00C72EDD"/>
    <w:rsid w:val="00C769D5"/>
    <w:rsid w:val="00C778AA"/>
    <w:rsid w:val="00C91FE5"/>
    <w:rsid w:val="00C9456E"/>
    <w:rsid w:val="00C9500C"/>
    <w:rsid w:val="00C96E56"/>
    <w:rsid w:val="00CA098A"/>
    <w:rsid w:val="00CA16BC"/>
    <w:rsid w:val="00CA7762"/>
    <w:rsid w:val="00CB32E0"/>
    <w:rsid w:val="00CB3DD9"/>
    <w:rsid w:val="00CC0296"/>
    <w:rsid w:val="00CC15D5"/>
    <w:rsid w:val="00CC56FB"/>
    <w:rsid w:val="00CD5F29"/>
    <w:rsid w:val="00CD751B"/>
    <w:rsid w:val="00CE124D"/>
    <w:rsid w:val="00CE662F"/>
    <w:rsid w:val="00CE7D39"/>
    <w:rsid w:val="00D007BA"/>
    <w:rsid w:val="00D01D84"/>
    <w:rsid w:val="00D04794"/>
    <w:rsid w:val="00D04A1D"/>
    <w:rsid w:val="00D1496F"/>
    <w:rsid w:val="00D16403"/>
    <w:rsid w:val="00D174DE"/>
    <w:rsid w:val="00D21248"/>
    <w:rsid w:val="00D60557"/>
    <w:rsid w:val="00D72E4A"/>
    <w:rsid w:val="00D94CCA"/>
    <w:rsid w:val="00D95224"/>
    <w:rsid w:val="00D96C4B"/>
    <w:rsid w:val="00DA2A3A"/>
    <w:rsid w:val="00DA57CA"/>
    <w:rsid w:val="00DB3A21"/>
    <w:rsid w:val="00DC126F"/>
    <w:rsid w:val="00DE3AD1"/>
    <w:rsid w:val="00DE3CC4"/>
    <w:rsid w:val="00DE7BD1"/>
    <w:rsid w:val="00E0036A"/>
    <w:rsid w:val="00E027B9"/>
    <w:rsid w:val="00E03355"/>
    <w:rsid w:val="00E07641"/>
    <w:rsid w:val="00E112D0"/>
    <w:rsid w:val="00E120B2"/>
    <w:rsid w:val="00E134E8"/>
    <w:rsid w:val="00E15225"/>
    <w:rsid w:val="00E20CAE"/>
    <w:rsid w:val="00E25B5B"/>
    <w:rsid w:val="00E5030F"/>
    <w:rsid w:val="00E50BC5"/>
    <w:rsid w:val="00E526C0"/>
    <w:rsid w:val="00E52ED4"/>
    <w:rsid w:val="00E54835"/>
    <w:rsid w:val="00E5511A"/>
    <w:rsid w:val="00E65BCC"/>
    <w:rsid w:val="00E76878"/>
    <w:rsid w:val="00E80277"/>
    <w:rsid w:val="00E866BA"/>
    <w:rsid w:val="00E9027D"/>
    <w:rsid w:val="00E954C2"/>
    <w:rsid w:val="00E97F45"/>
    <w:rsid w:val="00EA5C51"/>
    <w:rsid w:val="00EC3667"/>
    <w:rsid w:val="00EC710B"/>
    <w:rsid w:val="00ED2476"/>
    <w:rsid w:val="00ED4ADE"/>
    <w:rsid w:val="00EF094B"/>
    <w:rsid w:val="00EF09E0"/>
    <w:rsid w:val="00EF1621"/>
    <w:rsid w:val="00F05D3C"/>
    <w:rsid w:val="00F10A5E"/>
    <w:rsid w:val="00F13128"/>
    <w:rsid w:val="00F25619"/>
    <w:rsid w:val="00F27978"/>
    <w:rsid w:val="00F32F10"/>
    <w:rsid w:val="00F56064"/>
    <w:rsid w:val="00F63521"/>
    <w:rsid w:val="00F65334"/>
    <w:rsid w:val="00F747CB"/>
    <w:rsid w:val="00F74CC5"/>
    <w:rsid w:val="00F8645A"/>
    <w:rsid w:val="00F921C1"/>
    <w:rsid w:val="00F95264"/>
    <w:rsid w:val="00F96AB6"/>
    <w:rsid w:val="00FA0D3C"/>
    <w:rsid w:val="00FA1E39"/>
    <w:rsid w:val="00FB2D3B"/>
    <w:rsid w:val="00FB5FA5"/>
    <w:rsid w:val="00FC0B25"/>
    <w:rsid w:val="00FC3730"/>
    <w:rsid w:val="00FC497C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021EB"/>
  <w15:docId w15:val="{F3B76AD4-74D7-4459-B778-9D51A166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7191D"/>
    <w:pPr>
      <w:numPr>
        <w:numId w:val="10"/>
      </w:numPr>
      <w:spacing w:before="0" w:after="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240B6"/>
    <w:rPr>
      <w:color w:val="0000FF"/>
      <w:u w:val="single"/>
    </w:rPr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21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4D9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167F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67F"/>
    <w:rPr>
      <w:rFonts w:ascii="Calibri" w:hAnsi="Calibri"/>
      <w:szCs w:val="21"/>
    </w:rPr>
  </w:style>
  <w:style w:type="paragraph" w:customStyle="1" w:styleId="xmsonormal">
    <w:name w:val="xmsonormal"/>
    <w:basedOn w:val="Normal"/>
    <w:rsid w:val="00791ED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9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B_Accessib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0516-DA0B-4B94-A568-F6F9B91F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Letterhead_Template_B_Accessible (1)</Template>
  <TotalTime>156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Letterhead_Template_B_BW_Accessible</vt:lpstr>
    </vt:vector>
  </TitlesOfParts>
  <Company>Toronto District School Board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Letterhead_Template_B_BW_Accessible</dc:title>
  <dc:creator>Lewis, Stacey</dc:creator>
  <cp:lastModifiedBy>Hasmukhlal Thakkar</cp:lastModifiedBy>
  <cp:revision>14</cp:revision>
  <cp:lastPrinted>2021-02-08T04:24:00Z</cp:lastPrinted>
  <dcterms:created xsi:type="dcterms:W3CDTF">2021-02-04T19:54:00Z</dcterms:created>
  <dcterms:modified xsi:type="dcterms:W3CDTF">2021-02-08T04:25:00Z</dcterms:modified>
</cp:coreProperties>
</file>