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F848B" w14:textId="71989CD6" w:rsidR="00761FE4" w:rsidRDefault="00E93EF8" w:rsidP="00761FE4">
      <w:pPr>
        <w:rPr>
          <w:rFonts w:cs="Arial"/>
          <w:szCs w:val="24"/>
        </w:rPr>
      </w:pPr>
      <w:r>
        <w:rPr>
          <w:rFonts w:cs="Arial"/>
          <w:szCs w:val="24"/>
          <w:lang w:val="vi-VN"/>
        </w:rPr>
        <w:t>Thưa Phụ Huynh</w:t>
      </w:r>
      <w:r w:rsidR="00761FE4">
        <w:rPr>
          <w:rFonts w:cs="Arial"/>
          <w:szCs w:val="24"/>
        </w:rPr>
        <w:t>/</w:t>
      </w:r>
      <w:r>
        <w:rPr>
          <w:rFonts w:cs="Arial"/>
          <w:szCs w:val="24"/>
          <w:lang w:val="vi-VN"/>
        </w:rPr>
        <w:t>Những Người Giám Hộ</w:t>
      </w:r>
      <w:r w:rsidR="00761FE4">
        <w:rPr>
          <w:rFonts w:cs="Arial"/>
          <w:szCs w:val="24"/>
        </w:rPr>
        <w:t>,</w:t>
      </w:r>
    </w:p>
    <w:p w14:paraId="399C92FA" w14:textId="59C88731" w:rsidR="00761FE4" w:rsidRDefault="00C8762D" w:rsidP="00761FE4">
      <w:pPr>
        <w:spacing w:before="240"/>
        <w:rPr>
          <w:rFonts w:cs="Arial"/>
          <w:szCs w:val="24"/>
          <w:lang w:eastAsia="en-CA"/>
        </w:rPr>
      </w:pPr>
      <w:r>
        <w:rPr>
          <w:rFonts w:cs="Arial"/>
          <w:color w:val="000000"/>
          <w:szCs w:val="24"/>
          <w:lang w:val="vi-VN" w:eastAsia="en-CA"/>
        </w:rPr>
        <w:t>Tuần vừa qua chúng tôi đã chia sẻ</w:t>
      </w:r>
      <w:r w:rsidR="00761FE4">
        <w:rPr>
          <w:rFonts w:cs="Arial"/>
          <w:color w:val="000000"/>
          <w:szCs w:val="24"/>
          <w:lang w:eastAsia="en-CA"/>
        </w:rPr>
        <w:t xml:space="preserve"> </w:t>
      </w:r>
      <w:hyperlink r:id="rId8" w:history="1">
        <w:r>
          <w:rPr>
            <w:rStyle w:val="Hyperlink"/>
            <w:rFonts w:cs="Arial"/>
            <w:color w:val="1155CC"/>
            <w:lang w:eastAsia="en-CA"/>
          </w:rPr>
          <w:t>một sự cập nhật</w:t>
        </w:r>
      </w:hyperlink>
      <w:r>
        <w:rPr>
          <w:rFonts w:cs="Arial"/>
          <w:color w:val="000000"/>
          <w:szCs w:val="24"/>
          <w:lang w:eastAsia="en-CA"/>
        </w:rPr>
        <w:t xml:space="preserve"> về cơ hội cuối cùng </w:t>
      </w:r>
      <w:r>
        <w:rPr>
          <w:rFonts w:cs="Arial"/>
          <w:color w:val="000000"/>
          <w:szCs w:val="24"/>
          <w:lang w:val="vi-VN" w:eastAsia="en-CA"/>
        </w:rPr>
        <w:t>để học sinh xin chuy</w:t>
      </w:r>
      <w:r w:rsidR="00C02AA3">
        <w:rPr>
          <w:rFonts w:cs="Arial"/>
          <w:color w:val="000000"/>
          <w:szCs w:val="24"/>
          <w:lang w:val="vi-VN" w:eastAsia="en-CA"/>
        </w:rPr>
        <w:t>ể</w:t>
      </w:r>
      <w:r>
        <w:rPr>
          <w:rFonts w:cs="Arial"/>
          <w:color w:val="000000"/>
          <w:szCs w:val="24"/>
          <w:lang w:val="vi-VN" w:eastAsia="en-CA"/>
        </w:rPr>
        <w:t xml:space="preserve">n từ học tại lớp </w:t>
      </w:r>
      <w:r w:rsidR="00761FE4">
        <w:rPr>
          <w:rFonts w:cs="Arial"/>
          <w:color w:val="000000"/>
          <w:szCs w:val="24"/>
          <w:lang w:eastAsia="en-CA"/>
        </w:rPr>
        <w:t>(</w:t>
      </w:r>
      <w:r>
        <w:rPr>
          <w:rFonts w:cs="Arial"/>
          <w:color w:val="000000"/>
          <w:szCs w:val="24"/>
          <w:lang w:val="vi-VN" w:eastAsia="en-CA"/>
        </w:rPr>
        <w:t>trong trường</w:t>
      </w:r>
      <w:r w:rsidR="00761FE4">
        <w:rPr>
          <w:rFonts w:cs="Arial"/>
          <w:color w:val="000000"/>
          <w:szCs w:val="24"/>
          <w:lang w:eastAsia="en-CA"/>
        </w:rPr>
        <w:t xml:space="preserve">) </w:t>
      </w:r>
      <w:r>
        <w:rPr>
          <w:rFonts w:cs="Arial"/>
          <w:color w:val="000000"/>
          <w:szCs w:val="24"/>
          <w:lang w:val="vi-VN" w:eastAsia="en-CA"/>
        </w:rPr>
        <w:t>sang học ảo</w:t>
      </w:r>
      <w:r w:rsidR="00761FE4">
        <w:rPr>
          <w:rFonts w:cs="Arial"/>
          <w:color w:val="000000"/>
          <w:szCs w:val="24"/>
          <w:lang w:eastAsia="en-CA"/>
        </w:rPr>
        <w:t xml:space="preserve"> (t</w:t>
      </w:r>
      <w:r>
        <w:rPr>
          <w:rFonts w:cs="Arial"/>
          <w:color w:val="000000"/>
          <w:szCs w:val="24"/>
          <w:lang w:val="vi-VN" w:eastAsia="en-CA"/>
        </w:rPr>
        <w:t>ại nhà</w:t>
      </w:r>
      <w:r w:rsidR="00761FE4">
        <w:rPr>
          <w:rFonts w:cs="Arial"/>
          <w:color w:val="000000"/>
          <w:szCs w:val="24"/>
          <w:lang w:eastAsia="en-CA"/>
        </w:rPr>
        <w:t xml:space="preserve">) </w:t>
      </w:r>
      <w:r>
        <w:rPr>
          <w:rFonts w:cs="Arial"/>
          <w:color w:val="000000"/>
          <w:szCs w:val="24"/>
          <w:lang w:val="vi-VN" w:eastAsia="en-CA"/>
        </w:rPr>
        <w:t>hoặc từ học ảo</w:t>
      </w:r>
      <w:r w:rsidR="00761FE4">
        <w:rPr>
          <w:rFonts w:cs="Arial"/>
          <w:color w:val="000000"/>
          <w:szCs w:val="24"/>
          <w:lang w:eastAsia="en-CA"/>
        </w:rPr>
        <w:t xml:space="preserve"> (t</w:t>
      </w:r>
      <w:r>
        <w:rPr>
          <w:rFonts w:cs="Arial"/>
          <w:color w:val="000000"/>
          <w:szCs w:val="24"/>
          <w:lang w:val="vi-VN" w:eastAsia="en-CA"/>
        </w:rPr>
        <w:t>ại nhà) sang học</w:t>
      </w:r>
      <w:r w:rsidR="00761FE4">
        <w:rPr>
          <w:rFonts w:cs="Arial"/>
          <w:color w:val="000000"/>
          <w:szCs w:val="24"/>
          <w:lang w:eastAsia="en-CA"/>
        </w:rPr>
        <w:t xml:space="preserve"> t</w:t>
      </w:r>
      <w:r>
        <w:rPr>
          <w:rFonts w:cs="Arial"/>
          <w:color w:val="000000"/>
          <w:szCs w:val="24"/>
          <w:lang w:val="vi-VN" w:eastAsia="en-CA"/>
        </w:rPr>
        <w:t>ại lớp</w:t>
      </w:r>
      <w:r w:rsidR="00761FE4">
        <w:rPr>
          <w:rFonts w:cs="Arial"/>
          <w:color w:val="000000"/>
          <w:szCs w:val="24"/>
          <w:lang w:eastAsia="en-CA"/>
        </w:rPr>
        <w:t xml:space="preserve"> (</w:t>
      </w:r>
      <w:r>
        <w:rPr>
          <w:rFonts w:cs="Arial"/>
          <w:color w:val="000000"/>
          <w:szCs w:val="24"/>
          <w:lang w:val="vi-VN" w:eastAsia="en-CA"/>
        </w:rPr>
        <w:t>ở trường</w:t>
      </w:r>
      <w:r w:rsidR="00761FE4">
        <w:rPr>
          <w:rFonts w:cs="Arial"/>
          <w:color w:val="000000"/>
          <w:szCs w:val="24"/>
          <w:lang w:eastAsia="en-CA"/>
        </w:rPr>
        <w:t xml:space="preserve">). </w:t>
      </w:r>
      <w:r>
        <w:rPr>
          <w:rFonts w:cs="Arial"/>
          <w:color w:val="000000"/>
          <w:szCs w:val="24"/>
          <w:lang w:val="vi-VN" w:eastAsia="en-CA"/>
        </w:rPr>
        <w:t xml:space="preserve">Chúng tôi đã quyết định </w:t>
      </w:r>
      <w:r>
        <w:rPr>
          <w:rFonts w:cs="Arial"/>
          <w:b/>
          <w:bCs/>
          <w:color w:val="000000"/>
          <w:szCs w:val="24"/>
          <w:lang w:eastAsia="en-CA"/>
        </w:rPr>
        <w:t>xúc tiến</w:t>
      </w:r>
      <w:r>
        <w:rPr>
          <w:rFonts w:cs="Arial"/>
          <w:b/>
          <w:bCs/>
          <w:color w:val="000000"/>
          <w:szCs w:val="24"/>
          <w:lang w:val="vi-VN" w:eastAsia="en-CA"/>
        </w:rPr>
        <w:t xml:space="preserve"> với cơ hội cuối cùng để chuyển cách học</w:t>
      </w:r>
      <w:r w:rsidR="00761FE4">
        <w:rPr>
          <w:rFonts w:cs="Arial"/>
          <w:b/>
          <w:bCs/>
          <w:color w:val="000000"/>
          <w:szCs w:val="24"/>
          <w:lang w:eastAsia="en-CA"/>
        </w:rPr>
        <w:t xml:space="preserve"> </w:t>
      </w:r>
      <w:r>
        <w:rPr>
          <w:rFonts w:cs="Arial"/>
          <w:color w:val="000000"/>
          <w:szCs w:val="24"/>
          <w:lang w:eastAsia="en-CA"/>
        </w:rPr>
        <w:t>ch</w:t>
      </w:r>
      <w:r w:rsidR="00761FE4">
        <w:rPr>
          <w:rFonts w:cs="Arial"/>
          <w:color w:val="000000"/>
          <w:szCs w:val="24"/>
          <w:lang w:eastAsia="en-CA"/>
        </w:rPr>
        <w:t>o</w:t>
      </w:r>
      <w:r>
        <w:rPr>
          <w:rFonts w:cs="Arial"/>
          <w:color w:val="000000"/>
          <w:szCs w:val="24"/>
          <w:lang w:val="vi-VN" w:eastAsia="en-CA"/>
        </w:rPr>
        <w:t xml:space="preserve"> các gia đình đã cho biết </w:t>
      </w:r>
      <w:r w:rsidR="001E2A07">
        <w:rPr>
          <w:rFonts w:cs="Arial"/>
          <w:color w:val="000000"/>
          <w:szCs w:val="24"/>
          <w:lang w:eastAsia="en-CA"/>
        </w:rPr>
        <w:t xml:space="preserve">có </w:t>
      </w:r>
      <w:r>
        <w:rPr>
          <w:rFonts w:cs="Arial"/>
          <w:color w:val="000000"/>
          <w:szCs w:val="24"/>
          <w:lang w:val="vi-VN" w:eastAsia="en-CA"/>
        </w:rPr>
        <w:t>ý muốn đổi trong bản thăm dò tháng Mười Hai và chỉ khi nào có chỗ</w:t>
      </w:r>
      <w:r w:rsidR="00761FE4">
        <w:rPr>
          <w:rFonts w:cs="Arial"/>
          <w:color w:val="000000"/>
          <w:szCs w:val="24"/>
          <w:lang w:eastAsia="en-CA"/>
        </w:rPr>
        <w:t xml:space="preserve">. </w:t>
      </w:r>
      <w:r w:rsidR="00761FE4">
        <w:rPr>
          <w:rFonts w:cs="Arial"/>
          <w:color w:val="000000"/>
          <w:szCs w:val="24"/>
          <w:lang w:eastAsia="en-CA"/>
        </w:rPr>
        <w:br/>
      </w:r>
      <w:r w:rsidR="00761FE4">
        <w:rPr>
          <w:rFonts w:cs="Arial"/>
          <w:color w:val="000000"/>
          <w:szCs w:val="24"/>
          <w:lang w:eastAsia="en-CA"/>
        </w:rPr>
        <w:br/>
      </w:r>
      <w:r w:rsidR="00C02AA3">
        <w:rPr>
          <w:rFonts w:cs="Arial"/>
          <w:color w:val="000000"/>
          <w:szCs w:val="24"/>
          <w:lang w:val="vi-VN" w:eastAsia="en-CA"/>
        </w:rPr>
        <w:t xml:space="preserve">Quý vị nhận </w:t>
      </w:r>
      <w:r w:rsidR="00761FE4">
        <w:rPr>
          <w:rFonts w:cs="Arial"/>
          <w:color w:val="000000"/>
          <w:szCs w:val="24"/>
          <w:lang w:eastAsia="en-CA"/>
        </w:rPr>
        <w:t>email</w:t>
      </w:r>
      <w:r w:rsidR="00C02AA3">
        <w:rPr>
          <w:rFonts w:cs="Arial"/>
          <w:color w:val="000000"/>
          <w:szCs w:val="24"/>
          <w:lang w:val="vi-VN" w:eastAsia="en-CA"/>
        </w:rPr>
        <w:t xml:space="preserve"> này vì quý vị đã yêu cầu chuyển đổi cách thức học cho con của quý vị</w:t>
      </w:r>
      <w:r w:rsidR="00761FE4">
        <w:rPr>
          <w:rFonts w:cs="Arial"/>
          <w:color w:val="000000"/>
          <w:szCs w:val="24"/>
          <w:lang w:eastAsia="en-CA"/>
        </w:rPr>
        <w:t>.</w:t>
      </w:r>
      <w:r w:rsidR="00C02AA3">
        <w:rPr>
          <w:rFonts w:cs="Arial"/>
          <w:color w:val="000000"/>
          <w:szCs w:val="24"/>
          <w:lang w:val="vi-VN" w:eastAsia="en-CA"/>
        </w:rPr>
        <w:t xml:space="preserve"> Trong đầu tuần này</w:t>
      </w:r>
      <w:r w:rsidR="00761FE4">
        <w:rPr>
          <w:rFonts w:cs="Arial"/>
          <w:color w:val="000000"/>
          <w:szCs w:val="24"/>
          <w:lang w:eastAsia="en-CA"/>
        </w:rPr>
        <w:t xml:space="preserve">, </w:t>
      </w:r>
      <w:r w:rsidR="00C02AA3">
        <w:rPr>
          <w:rFonts w:cs="Arial"/>
          <w:color w:val="000000"/>
          <w:szCs w:val="24"/>
          <w:lang w:val="vi-VN" w:eastAsia="en-CA"/>
        </w:rPr>
        <w:t xml:space="preserve">các trường đã liên lạc với gia đình để xác nhận tất cả các yêu cầu xin đổi cách </w:t>
      </w:r>
      <w:r w:rsidR="001E2A07">
        <w:rPr>
          <w:rFonts w:cs="Arial"/>
          <w:color w:val="000000"/>
          <w:szCs w:val="24"/>
          <w:lang w:eastAsia="en-CA"/>
        </w:rPr>
        <w:t xml:space="preserve">thức </w:t>
      </w:r>
      <w:r w:rsidR="00C02AA3">
        <w:rPr>
          <w:rFonts w:cs="Arial"/>
          <w:color w:val="000000"/>
          <w:szCs w:val="24"/>
          <w:lang w:val="vi-VN" w:eastAsia="en-CA"/>
        </w:rPr>
        <w:t>học</w:t>
      </w:r>
      <w:r w:rsidR="00761FE4">
        <w:rPr>
          <w:rFonts w:cs="Arial"/>
          <w:color w:val="000000"/>
          <w:szCs w:val="24"/>
          <w:lang w:eastAsia="en-CA"/>
        </w:rPr>
        <w:t xml:space="preserve">. </w:t>
      </w:r>
      <w:r w:rsidR="00C02AA3">
        <w:rPr>
          <w:rFonts w:cs="Arial"/>
          <w:color w:val="000000"/>
          <w:szCs w:val="24"/>
          <w:lang w:val="vi-VN" w:eastAsia="en-CA"/>
        </w:rPr>
        <w:t>Nếu quý vị chưa được nhà trường của con quý vị trực tiếp gọi</w:t>
      </w:r>
      <w:r w:rsidR="00761FE4">
        <w:rPr>
          <w:rFonts w:cs="Arial"/>
          <w:color w:val="000000"/>
          <w:szCs w:val="24"/>
          <w:lang w:eastAsia="en-CA"/>
        </w:rPr>
        <w:t xml:space="preserve">, </w:t>
      </w:r>
      <w:r w:rsidR="00C02AA3">
        <w:rPr>
          <w:rFonts w:cs="Arial"/>
          <w:color w:val="000000"/>
          <w:szCs w:val="24"/>
          <w:lang w:val="vi-VN" w:eastAsia="en-CA"/>
        </w:rPr>
        <w:t>xin vui lòng liên lạc với Hiệu Trưởng để chắc chắn yêu cầu xin đổi c</w:t>
      </w:r>
      <w:r w:rsidR="001E2A07">
        <w:rPr>
          <w:rFonts w:cs="Arial"/>
          <w:color w:val="000000"/>
          <w:szCs w:val="24"/>
          <w:lang w:eastAsia="en-CA"/>
        </w:rPr>
        <w:t>á</w:t>
      </w:r>
      <w:r w:rsidR="00C02AA3">
        <w:rPr>
          <w:rFonts w:cs="Arial"/>
          <w:color w:val="000000"/>
          <w:szCs w:val="24"/>
          <w:lang w:val="vi-VN" w:eastAsia="en-CA"/>
        </w:rPr>
        <w:t xml:space="preserve">ch thức học của </w:t>
      </w:r>
      <w:r w:rsidR="001E2A07">
        <w:rPr>
          <w:rFonts w:cs="Arial"/>
          <w:color w:val="000000"/>
          <w:szCs w:val="24"/>
          <w:lang w:eastAsia="en-CA"/>
        </w:rPr>
        <w:t xml:space="preserve">con </w:t>
      </w:r>
      <w:r w:rsidR="00C02AA3">
        <w:rPr>
          <w:rFonts w:cs="Arial"/>
          <w:color w:val="000000"/>
          <w:szCs w:val="24"/>
          <w:lang w:val="vi-VN" w:eastAsia="en-CA"/>
        </w:rPr>
        <w:t>quý vị có bao gồm trong danh sách cuối cùng</w:t>
      </w:r>
      <w:r w:rsidR="00761FE4">
        <w:rPr>
          <w:rFonts w:cs="Arial"/>
          <w:color w:val="000000"/>
          <w:szCs w:val="24"/>
          <w:lang w:eastAsia="en-CA"/>
        </w:rPr>
        <w:t>. </w:t>
      </w:r>
    </w:p>
    <w:p w14:paraId="46BF496D" w14:textId="31B296A9" w:rsidR="00761FE4" w:rsidRDefault="00C02AA3" w:rsidP="00761FE4">
      <w:pPr>
        <w:spacing w:before="240"/>
        <w:rPr>
          <w:rFonts w:cs="Arial"/>
          <w:szCs w:val="24"/>
          <w:lang w:eastAsia="en-CA"/>
        </w:rPr>
      </w:pPr>
      <w:r>
        <w:rPr>
          <w:rFonts w:cs="Arial"/>
          <w:color w:val="000000"/>
          <w:szCs w:val="24"/>
          <w:lang w:val="vi-VN" w:eastAsia="en-CA"/>
        </w:rPr>
        <w:t>Bước kế tiếp</w:t>
      </w:r>
      <w:r w:rsidR="00761FE4">
        <w:rPr>
          <w:rFonts w:cs="Arial"/>
          <w:color w:val="000000"/>
          <w:szCs w:val="24"/>
          <w:lang w:eastAsia="en-CA"/>
        </w:rPr>
        <w:t xml:space="preserve">, </w:t>
      </w:r>
      <w:r>
        <w:rPr>
          <w:rFonts w:cs="Arial"/>
          <w:color w:val="000000"/>
          <w:szCs w:val="24"/>
          <w:lang w:val="vi-VN" w:eastAsia="en-CA"/>
        </w:rPr>
        <w:t xml:space="preserve">nhà trường sẽ làm việc để xác định nếu có chỗ thích hợp </w:t>
      </w:r>
      <w:r w:rsidR="001D149C">
        <w:rPr>
          <w:rFonts w:cs="Arial"/>
          <w:color w:val="000000"/>
          <w:szCs w:val="24"/>
          <w:lang w:val="vi-VN" w:eastAsia="en-CA"/>
        </w:rPr>
        <w:t>để đổi</w:t>
      </w:r>
      <w:r w:rsidR="00761FE4">
        <w:rPr>
          <w:rFonts w:cs="Arial"/>
          <w:color w:val="000000"/>
          <w:szCs w:val="24"/>
          <w:lang w:eastAsia="en-CA"/>
        </w:rPr>
        <w:t xml:space="preserve"> (</w:t>
      </w:r>
      <w:r w:rsidR="001D149C">
        <w:rPr>
          <w:rFonts w:cs="Arial"/>
          <w:color w:val="000000"/>
          <w:szCs w:val="24"/>
          <w:lang w:val="vi-VN" w:eastAsia="en-CA"/>
        </w:rPr>
        <w:t>hoặc học tại l</w:t>
      </w:r>
      <w:r w:rsidR="001E2A07">
        <w:rPr>
          <w:rFonts w:cs="Arial"/>
          <w:color w:val="000000"/>
          <w:szCs w:val="24"/>
          <w:lang w:eastAsia="en-CA"/>
        </w:rPr>
        <w:t>ớ</w:t>
      </w:r>
      <w:r w:rsidR="001D149C">
        <w:rPr>
          <w:rFonts w:cs="Arial"/>
          <w:color w:val="000000"/>
          <w:szCs w:val="24"/>
          <w:lang w:val="vi-VN" w:eastAsia="en-CA"/>
        </w:rPr>
        <w:t>p hoặc học ảo</w:t>
      </w:r>
      <w:r w:rsidR="00761FE4">
        <w:rPr>
          <w:rFonts w:cs="Arial"/>
          <w:color w:val="000000"/>
          <w:szCs w:val="24"/>
          <w:lang w:eastAsia="en-CA"/>
        </w:rPr>
        <w:t xml:space="preserve">) </w:t>
      </w:r>
      <w:r w:rsidR="001D149C">
        <w:rPr>
          <w:rFonts w:cs="Arial"/>
          <w:color w:val="000000"/>
          <w:szCs w:val="24"/>
          <w:lang w:val="vi-VN" w:eastAsia="en-CA"/>
        </w:rPr>
        <w:t>cho mỗi học sinh</w:t>
      </w:r>
      <w:r w:rsidR="00761FE4">
        <w:rPr>
          <w:rFonts w:cs="Arial"/>
          <w:color w:val="000000"/>
          <w:szCs w:val="24"/>
          <w:lang w:eastAsia="en-CA"/>
        </w:rPr>
        <w:t xml:space="preserve">. </w:t>
      </w:r>
      <w:r w:rsidR="001D149C">
        <w:rPr>
          <w:rFonts w:cs="Arial"/>
          <w:color w:val="000000"/>
          <w:szCs w:val="24"/>
          <w:lang w:val="vi-VN" w:eastAsia="en-CA"/>
        </w:rPr>
        <w:t xml:space="preserve">Tuy chúng tôi </w:t>
      </w:r>
      <w:r w:rsidR="001E2A07">
        <w:rPr>
          <w:rFonts w:cs="Arial"/>
          <w:color w:val="000000"/>
          <w:szCs w:val="24"/>
          <w:lang w:eastAsia="en-CA"/>
        </w:rPr>
        <w:t>quyết tâm</w:t>
      </w:r>
      <w:r w:rsidR="001D149C">
        <w:rPr>
          <w:rFonts w:cs="Arial"/>
          <w:color w:val="000000"/>
          <w:szCs w:val="24"/>
          <w:lang w:val="vi-VN" w:eastAsia="en-CA"/>
        </w:rPr>
        <w:t xml:space="preserve"> đáp ứng được </w:t>
      </w:r>
      <w:r w:rsidR="001E2A07">
        <w:rPr>
          <w:rFonts w:cs="Arial"/>
          <w:color w:val="000000"/>
          <w:szCs w:val="24"/>
          <w:lang w:eastAsia="en-CA"/>
        </w:rPr>
        <w:t xml:space="preserve">càng </w:t>
      </w:r>
      <w:r w:rsidR="001D149C">
        <w:rPr>
          <w:rFonts w:cs="Arial"/>
          <w:color w:val="000000"/>
          <w:szCs w:val="24"/>
          <w:lang w:val="vi-VN" w:eastAsia="en-CA"/>
        </w:rPr>
        <w:t xml:space="preserve">nhiều yêu cầu </w:t>
      </w:r>
      <w:r w:rsidR="001E2A07">
        <w:rPr>
          <w:rFonts w:cs="Arial"/>
          <w:color w:val="000000"/>
          <w:szCs w:val="24"/>
          <w:lang w:eastAsia="en-CA"/>
        </w:rPr>
        <w:t>càng tốt</w:t>
      </w:r>
      <w:r w:rsidR="00761FE4">
        <w:rPr>
          <w:rFonts w:cs="Arial"/>
          <w:color w:val="000000"/>
          <w:szCs w:val="24"/>
          <w:lang w:eastAsia="en-CA"/>
        </w:rPr>
        <w:t xml:space="preserve">, </w:t>
      </w:r>
      <w:r w:rsidR="001D149C">
        <w:rPr>
          <w:rFonts w:cs="Arial"/>
          <w:color w:val="000000"/>
          <w:szCs w:val="24"/>
          <w:lang w:val="vi-VN" w:eastAsia="en-CA"/>
        </w:rPr>
        <w:t>nhưng sẽ</w:t>
      </w:r>
      <w:r w:rsidR="00761FE4">
        <w:rPr>
          <w:rFonts w:cs="Arial"/>
          <w:color w:val="000000"/>
          <w:szCs w:val="24"/>
          <w:lang w:eastAsia="en-CA"/>
        </w:rPr>
        <w:t xml:space="preserve"> </w:t>
      </w:r>
      <w:r w:rsidR="001D149C">
        <w:rPr>
          <w:rFonts w:cs="Arial"/>
          <w:b/>
          <w:bCs/>
          <w:color w:val="000000"/>
          <w:szCs w:val="24"/>
          <w:lang w:eastAsia="en-CA"/>
        </w:rPr>
        <w:t>không</w:t>
      </w:r>
      <w:r w:rsidR="001D149C">
        <w:rPr>
          <w:rFonts w:cs="Arial"/>
          <w:color w:val="000000"/>
          <w:szCs w:val="24"/>
          <w:lang w:eastAsia="en-CA"/>
        </w:rPr>
        <w:t xml:space="preserve"> thể đáp ứng tất cả các yêu cầu</w:t>
      </w:r>
      <w:r w:rsidR="00761FE4">
        <w:rPr>
          <w:rFonts w:cs="Arial"/>
          <w:color w:val="000000"/>
          <w:szCs w:val="24"/>
          <w:lang w:eastAsia="en-CA"/>
        </w:rPr>
        <w:t xml:space="preserve">. </w:t>
      </w:r>
      <w:r w:rsidR="001D149C">
        <w:rPr>
          <w:rFonts w:cs="Arial"/>
          <w:color w:val="000000"/>
          <w:szCs w:val="24"/>
          <w:lang w:val="vi-VN" w:eastAsia="en-CA"/>
        </w:rPr>
        <w:t>Ưu tiên sẽ được dành cho các học sinh sống tại khu vực cộng đồng có nhiều rủi ro bị COV</w:t>
      </w:r>
      <w:r w:rsidR="001D149C">
        <w:rPr>
          <w:rFonts w:cs="Arial"/>
          <w:color w:val="000000"/>
          <w:szCs w:val="24"/>
          <w:lang w:eastAsia="en-CA"/>
        </w:rPr>
        <w:t xml:space="preserve">ID-19, dựa trên dữ liệu mới đây của </w:t>
      </w:r>
      <w:r w:rsidR="001D149C">
        <w:rPr>
          <w:rFonts w:cs="Arial"/>
          <w:color w:val="000000"/>
          <w:szCs w:val="24"/>
          <w:lang w:val="vi-VN" w:eastAsia="en-CA"/>
        </w:rPr>
        <w:t xml:space="preserve">Sở Y Tế Công Cộng </w:t>
      </w:r>
      <w:r w:rsidR="00761FE4">
        <w:rPr>
          <w:rFonts w:cs="Arial"/>
          <w:color w:val="000000"/>
          <w:szCs w:val="24"/>
          <w:lang w:eastAsia="en-CA"/>
        </w:rPr>
        <w:t>Toronto. </w:t>
      </w:r>
    </w:p>
    <w:p w14:paraId="3370B4D0" w14:textId="7F02F12D" w:rsidR="00761FE4" w:rsidRDefault="001D149C" w:rsidP="00761FE4">
      <w:pPr>
        <w:spacing w:before="240"/>
        <w:rPr>
          <w:rFonts w:cs="Arial"/>
          <w:szCs w:val="24"/>
          <w:lang w:eastAsia="en-CA"/>
        </w:rPr>
      </w:pPr>
      <w:r>
        <w:rPr>
          <w:rFonts w:cs="Arial"/>
          <w:color w:val="000000"/>
          <w:szCs w:val="24"/>
          <w:lang w:val="vi-VN" w:eastAsia="en-CA"/>
        </w:rPr>
        <w:t>Điều quan trọng gia đình cần hiểu là việc đổi từ học tại lớp</w:t>
      </w:r>
      <w:r w:rsidR="00761FE4">
        <w:rPr>
          <w:rFonts w:cs="Arial"/>
          <w:color w:val="000000"/>
          <w:szCs w:val="24"/>
          <w:lang w:eastAsia="en-CA"/>
        </w:rPr>
        <w:t xml:space="preserve"> (</w:t>
      </w:r>
      <w:r>
        <w:rPr>
          <w:rFonts w:cs="Arial"/>
          <w:color w:val="000000"/>
          <w:szCs w:val="24"/>
          <w:lang w:val="vi-VN" w:eastAsia="en-CA"/>
        </w:rPr>
        <w:t>ở trường</w:t>
      </w:r>
      <w:r w:rsidR="00761FE4">
        <w:rPr>
          <w:rFonts w:cs="Arial"/>
          <w:color w:val="000000"/>
          <w:szCs w:val="24"/>
          <w:lang w:eastAsia="en-CA"/>
        </w:rPr>
        <w:t xml:space="preserve">) </w:t>
      </w:r>
      <w:r>
        <w:rPr>
          <w:rFonts w:cs="Arial"/>
          <w:color w:val="000000"/>
          <w:szCs w:val="24"/>
          <w:lang w:val="vi-VN" w:eastAsia="en-CA"/>
        </w:rPr>
        <w:t xml:space="preserve">sang học ảo và từ học ảo </w:t>
      </w:r>
      <w:r w:rsidR="001E2A07">
        <w:rPr>
          <w:rFonts w:cs="Arial"/>
          <w:color w:val="000000"/>
          <w:szCs w:val="24"/>
          <w:lang w:eastAsia="en-CA"/>
        </w:rPr>
        <w:t>(</w:t>
      </w:r>
      <w:r>
        <w:rPr>
          <w:rFonts w:cs="Arial"/>
          <w:color w:val="000000"/>
          <w:szCs w:val="24"/>
          <w:lang w:val="vi-VN" w:eastAsia="en-CA"/>
        </w:rPr>
        <w:t>tại nhà</w:t>
      </w:r>
      <w:r w:rsidR="001E2A07">
        <w:rPr>
          <w:rFonts w:cs="Arial"/>
          <w:color w:val="000000"/>
          <w:szCs w:val="24"/>
          <w:lang w:eastAsia="en-CA"/>
        </w:rPr>
        <w:t>)</w:t>
      </w:r>
      <w:r>
        <w:rPr>
          <w:rFonts w:cs="Arial"/>
          <w:color w:val="000000"/>
          <w:szCs w:val="24"/>
          <w:lang w:val="vi-VN" w:eastAsia="en-CA"/>
        </w:rPr>
        <w:t xml:space="preserve"> sang học tại lớp</w:t>
      </w:r>
      <w:r>
        <w:rPr>
          <w:rFonts w:cs="Arial"/>
          <w:color w:val="000000"/>
          <w:szCs w:val="24"/>
          <w:lang w:eastAsia="en-CA"/>
        </w:rPr>
        <w:t xml:space="preserve"> (ở trường</w:t>
      </w:r>
      <w:r w:rsidR="00761FE4">
        <w:rPr>
          <w:rFonts w:cs="Arial"/>
          <w:color w:val="000000"/>
          <w:szCs w:val="24"/>
          <w:lang w:eastAsia="en-CA"/>
        </w:rPr>
        <w:t>)</w:t>
      </w:r>
      <w:r>
        <w:rPr>
          <w:rFonts w:cs="Arial"/>
          <w:color w:val="000000"/>
          <w:szCs w:val="24"/>
          <w:lang w:val="vi-VN" w:eastAsia="en-CA"/>
        </w:rPr>
        <w:t xml:space="preserve"> sẽ </w:t>
      </w:r>
      <w:r w:rsidR="001E2A07">
        <w:rPr>
          <w:rFonts w:cs="Arial"/>
          <w:color w:val="000000"/>
          <w:szCs w:val="24"/>
          <w:lang w:eastAsia="en-CA"/>
        </w:rPr>
        <w:t>đưa</w:t>
      </w:r>
      <w:r>
        <w:rPr>
          <w:rFonts w:cs="Arial"/>
          <w:color w:val="000000"/>
          <w:szCs w:val="24"/>
          <w:lang w:val="vi-VN" w:eastAsia="en-CA"/>
        </w:rPr>
        <w:t xml:space="preserve"> đến việc thay đổi giáo viên và lớp của con quý vị</w:t>
      </w:r>
      <w:r w:rsidR="00761FE4">
        <w:rPr>
          <w:rFonts w:cs="Arial"/>
          <w:color w:val="000000"/>
          <w:szCs w:val="24"/>
          <w:lang w:eastAsia="en-CA"/>
        </w:rPr>
        <w:t xml:space="preserve">. </w:t>
      </w:r>
      <w:r>
        <w:rPr>
          <w:rFonts w:cs="Arial"/>
          <w:color w:val="000000"/>
          <w:szCs w:val="24"/>
          <w:lang w:val="vi-VN" w:eastAsia="en-CA"/>
        </w:rPr>
        <w:t xml:space="preserve">Tất cả </w:t>
      </w:r>
      <w:r w:rsidR="00AA26A1">
        <w:rPr>
          <w:rFonts w:cs="Arial"/>
          <w:color w:val="000000"/>
          <w:szCs w:val="24"/>
          <w:lang w:val="vi-VN" w:eastAsia="en-CA"/>
        </w:rPr>
        <w:t xml:space="preserve">học sinh xin đổi </w:t>
      </w:r>
      <w:r w:rsidR="001E2A07">
        <w:rPr>
          <w:rFonts w:cs="Arial"/>
          <w:color w:val="000000"/>
          <w:szCs w:val="24"/>
          <w:lang w:eastAsia="en-CA"/>
        </w:rPr>
        <w:t xml:space="preserve">để đi </w:t>
      </w:r>
      <w:r w:rsidR="00AA26A1">
        <w:rPr>
          <w:rFonts w:cs="Arial"/>
          <w:color w:val="000000"/>
          <w:szCs w:val="24"/>
          <w:lang w:val="vi-VN" w:eastAsia="en-CA"/>
        </w:rPr>
        <w:t xml:space="preserve">học tại lớp sẽ </w:t>
      </w:r>
      <w:r w:rsidR="001E2A07">
        <w:rPr>
          <w:rFonts w:cs="Arial"/>
          <w:color w:val="000000"/>
          <w:szCs w:val="24"/>
          <w:lang w:eastAsia="en-CA"/>
        </w:rPr>
        <w:t>họ</w:t>
      </w:r>
      <w:r w:rsidR="00AA26A1">
        <w:rPr>
          <w:rFonts w:cs="Arial"/>
          <w:color w:val="000000"/>
          <w:szCs w:val="24"/>
          <w:lang w:val="vi-VN" w:eastAsia="en-CA"/>
        </w:rPr>
        <w:t>c tại trường nhà (home school) của các em</w:t>
      </w:r>
      <w:r w:rsidR="00761FE4">
        <w:rPr>
          <w:rFonts w:cs="Arial"/>
          <w:color w:val="000000"/>
          <w:szCs w:val="24"/>
          <w:lang w:eastAsia="en-CA"/>
        </w:rPr>
        <w:t>. </w:t>
      </w:r>
    </w:p>
    <w:p w14:paraId="05D55DB7" w14:textId="17769254" w:rsidR="00761FE4" w:rsidRDefault="00AA26A1" w:rsidP="00761FE4">
      <w:pPr>
        <w:spacing w:before="240"/>
        <w:rPr>
          <w:rFonts w:cs="Arial"/>
          <w:szCs w:val="24"/>
          <w:lang w:eastAsia="en-CA"/>
        </w:rPr>
      </w:pPr>
      <w:r>
        <w:rPr>
          <w:rFonts w:cs="Arial"/>
          <w:color w:val="000000"/>
          <w:szCs w:val="24"/>
          <w:lang w:val="vi-VN" w:eastAsia="en-CA"/>
        </w:rPr>
        <w:t>Ngoài ra</w:t>
      </w:r>
      <w:r w:rsidR="00761FE4">
        <w:rPr>
          <w:rFonts w:cs="Arial"/>
          <w:color w:val="000000"/>
          <w:szCs w:val="24"/>
          <w:lang w:eastAsia="en-CA"/>
        </w:rPr>
        <w:t xml:space="preserve">, </w:t>
      </w:r>
      <w:r>
        <w:rPr>
          <w:rFonts w:cs="Arial"/>
          <w:color w:val="000000"/>
          <w:szCs w:val="24"/>
          <w:lang w:val="vi-VN" w:eastAsia="en-CA"/>
        </w:rPr>
        <w:t xml:space="preserve">tuy một số học sinh chuyển sang học ảo sẽ được cho vào Trường Tiểu Học </w:t>
      </w:r>
      <w:r w:rsidR="00053840">
        <w:rPr>
          <w:rFonts w:cs="Arial"/>
          <w:color w:val="000000"/>
          <w:szCs w:val="24"/>
          <w:lang w:eastAsia="en-CA"/>
        </w:rPr>
        <w:t xml:space="preserve">Dạy </w:t>
      </w:r>
      <w:bookmarkStart w:id="0" w:name="_GoBack"/>
      <w:bookmarkEnd w:id="0"/>
      <w:r>
        <w:rPr>
          <w:rFonts w:cs="Arial"/>
          <w:color w:val="000000"/>
          <w:szCs w:val="24"/>
          <w:lang w:val="vi-VN" w:eastAsia="en-CA"/>
        </w:rPr>
        <w:t>Ảo (</w:t>
      </w:r>
      <w:r w:rsidR="00761FE4">
        <w:rPr>
          <w:rFonts w:cs="Arial"/>
          <w:color w:val="000000"/>
          <w:szCs w:val="24"/>
          <w:lang w:eastAsia="en-CA"/>
        </w:rPr>
        <w:t>Elementary Virtual School</w:t>
      </w:r>
      <w:r>
        <w:rPr>
          <w:rFonts w:cs="Arial"/>
          <w:color w:val="000000"/>
          <w:szCs w:val="24"/>
          <w:lang w:val="vi-VN" w:eastAsia="en-CA"/>
        </w:rPr>
        <w:t>)</w:t>
      </w:r>
      <w:r w:rsidR="00761FE4">
        <w:rPr>
          <w:rFonts w:cs="Arial"/>
          <w:color w:val="000000"/>
          <w:szCs w:val="24"/>
          <w:lang w:eastAsia="en-CA"/>
        </w:rPr>
        <w:t xml:space="preserve">, </w:t>
      </w:r>
      <w:r>
        <w:rPr>
          <w:rFonts w:cs="Arial"/>
          <w:color w:val="000000"/>
          <w:szCs w:val="24"/>
          <w:lang w:val="vi-VN" w:eastAsia="en-CA"/>
        </w:rPr>
        <w:t xml:space="preserve">các em khác </w:t>
      </w:r>
      <w:r w:rsidR="001E2A07">
        <w:rPr>
          <w:rFonts w:cs="Arial"/>
          <w:color w:val="000000"/>
          <w:szCs w:val="24"/>
          <w:lang w:eastAsia="en-CA"/>
        </w:rPr>
        <w:t>sẽ học</w:t>
      </w:r>
      <w:r>
        <w:rPr>
          <w:rFonts w:cs="Arial"/>
          <w:color w:val="000000"/>
          <w:szCs w:val="24"/>
          <w:lang w:val="vi-VN" w:eastAsia="en-CA"/>
        </w:rPr>
        <w:t xml:space="preserve"> ảo tại chỗ thông qua trường nhà của các em</w:t>
      </w:r>
      <w:r w:rsidR="00761FE4">
        <w:rPr>
          <w:rFonts w:cs="Arial"/>
          <w:color w:val="000000"/>
          <w:szCs w:val="24"/>
          <w:lang w:eastAsia="en-CA"/>
        </w:rPr>
        <w:t xml:space="preserve">. </w:t>
      </w:r>
      <w:r>
        <w:rPr>
          <w:rFonts w:cs="Arial"/>
          <w:color w:val="000000"/>
          <w:szCs w:val="24"/>
          <w:lang w:val="vi-VN" w:eastAsia="en-CA"/>
        </w:rPr>
        <w:t>Việc dạy ảo này sẽ thay đổi theo từng trường</w:t>
      </w:r>
      <w:r w:rsidR="00761FE4">
        <w:rPr>
          <w:rFonts w:cs="Arial"/>
          <w:color w:val="000000"/>
          <w:szCs w:val="24"/>
          <w:lang w:eastAsia="en-CA"/>
        </w:rPr>
        <w:t xml:space="preserve">, </w:t>
      </w:r>
      <w:r>
        <w:rPr>
          <w:rFonts w:cs="Arial"/>
          <w:color w:val="000000"/>
          <w:szCs w:val="24"/>
          <w:lang w:val="vi-VN" w:eastAsia="en-CA"/>
        </w:rPr>
        <w:t xml:space="preserve">tùy theo giải pháp tại địa phương mà trường nhà </w:t>
      </w:r>
      <w:r w:rsidR="001E2A07">
        <w:rPr>
          <w:rFonts w:cs="Arial"/>
          <w:color w:val="000000"/>
          <w:szCs w:val="24"/>
          <w:lang w:eastAsia="en-CA"/>
        </w:rPr>
        <w:t xml:space="preserve">của </w:t>
      </w:r>
      <w:r>
        <w:rPr>
          <w:rFonts w:cs="Arial"/>
          <w:color w:val="000000"/>
          <w:szCs w:val="24"/>
          <w:lang w:val="vi-VN" w:eastAsia="en-CA"/>
        </w:rPr>
        <w:t xml:space="preserve"> quý vị đã lập ra</w:t>
      </w:r>
      <w:r w:rsidR="00761FE4">
        <w:rPr>
          <w:rFonts w:cs="Arial"/>
          <w:color w:val="000000"/>
          <w:szCs w:val="24"/>
          <w:lang w:eastAsia="en-CA"/>
        </w:rPr>
        <w:t>. </w:t>
      </w:r>
    </w:p>
    <w:p w14:paraId="6D25D2CD" w14:textId="024CFDAE" w:rsidR="00761FE4" w:rsidRDefault="00AA26A1" w:rsidP="00761FE4">
      <w:pPr>
        <w:rPr>
          <w:rFonts w:cs="Arial"/>
          <w:szCs w:val="24"/>
          <w:lang w:eastAsia="en-CA"/>
        </w:rPr>
      </w:pPr>
      <w:r>
        <w:rPr>
          <w:rFonts w:cs="Arial"/>
          <w:color w:val="000000"/>
          <w:szCs w:val="24"/>
          <w:lang w:val="vi-VN" w:eastAsia="en-CA"/>
        </w:rPr>
        <w:t xml:space="preserve">Sẽ không có một </w:t>
      </w:r>
      <w:r w:rsidR="00761FE4">
        <w:rPr>
          <w:rFonts w:cs="Arial"/>
          <w:color w:val="000000"/>
          <w:szCs w:val="24"/>
          <w:lang w:eastAsia="en-CA"/>
        </w:rPr>
        <w:t>“</w:t>
      </w:r>
      <w:r>
        <w:rPr>
          <w:rFonts w:cs="Arial"/>
          <w:color w:val="000000"/>
          <w:szCs w:val="24"/>
          <w:lang w:val="vi-VN" w:eastAsia="en-CA"/>
        </w:rPr>
        <w:t>ngày cụ thể để đổi</w:t>
      </w:r>
      <w:r w:rsidR="00761FE4">
        <w:rPr>
          <w:rFonts w:cs="Arial"/>
          <w:color w:val="000000"/>
          <w:szCs w:val="24"/>
          <w:lang w:eastAsia="en-CA"/>
        </w:rPr>
        <w:t xml:space="preserve">” </w:t>
      </w:r>
      <w:r>
        <w:rPr>
          <w:rFonts w:cs="Arial"/>
          <w:color w:val="000000"/>
          <w:szCs w:val="24"/>
          <w:lang w:val="vi-VN" w:eastAsia="en-CA"/>
        </w:rPr>
        <w:t>vì việc chuyển lớp của học sinh sẽ diễn ra trong suốt thời gian của tháng Hai</w:t>
      </w:r>
      <w:r w:rsidR="00761FE4">
        <w:rPr>
          <w:rFonts w:cs="Arial"/>
          <w:color w:val="000000"/>
          <w:szCs w:val="24"/>
          <w:lang w:eastAsia="en-CA"/>
        </w:rPr>
        <w:t xml:space="preserve">. </w:t>
      </w:r>
      <w:r>
        <w:rPr>
          <w:rFonts w:cs="Arial"/>
          <w:color w:val="000000"/>
          <w:szCs w:val="24"/>
          <w:lang w:val="vi-VN" w:eastAsia="en-CA"/>
        </w:rPr>
        <w:t>Thông tin và chi tiết cụ thể của con của quý vị sẽ được Hiệu Trưởng chia sẻ trực tiếp cho quý vị</w:t>
      </w:r>
      <w:r w:rsidR="00761FE4">
        <w:rPr>
          <w:rFonts w:cs="Arial"/>
          <w:color w:val="000000"/>
          <w:szCs w:val="24"/>
          <w:lang w:eastAsia="en-CA"/>
        </w:rPr>
        <w:t xml:space="preserve">. </w:t>
      </w:r>
      <w:r>
        <w:rPr>
          <w:rFonts w:cs="Arial"/>
          <w:color w:val="000000"/>
          <w:szCs w:val="24"/>
          <w:lang w:val="vi-VN" w:eastAsia="en-CA"/>
        </w:rPr>
        <w:t xml:space="preserve">Gia đình sẽ được </w:t>
      </w:r>
      <w:r w:rsidR="00FC7891">
        <w:rPr>
          <w:rFonts w:cs="Arial"/>
          <w:color w:val="000000"/>
          <w:szCs w:val="24"/>
          <w:lang w:val="vi-VN" w:eastAsia="en-CA"/>
        </w:rPr>
        <w:t xml:space="preserve">Hiệu Trưởng tại trường nhà </w:t>
      </w:r>
      <w:r>
        <w:rPr>
          <w:rFonts w:cs="Arial"/>
          <w:color w:val="000000"/>
          <w:szCs w:val="24"/>
          <w:lang w:val="vi-VN" w:eastAsia="en-CA"/>
        </w:rPr>
        <w:t>thông báo tình trạng</w:t>
      </w:r>
      <w:r w:rsidR="00FC7891">
        <w:rPr>
          <w:rFonts w:cs="Arial"/>
          <w:color w:val="000000"/>
          <w:szCs w:val="24"/>
          <w:lang w:val="vi-VN" w:eastAsia="en-CA"/>
        </w:rPr>
        <w:t xml:space="preserve"> xin</w:t>
      </w:r>
      <w:r>
        <w:rPr>
          <w:rFonts w:cs="Arial"/>
          <w:color w:val="000000"/>
          <w:szCs w:val="24"/>
          <w:lang w:val="vi-VN" w:eastAsia="en-CA"/>
        </w:rPr>
        <w:t xml:space="preserve"> chuyển lớp của con họ </w:t>
      </w:r>
      <w:r w:rsidR="00FC7891">
        <w:rPr>
          <w:rFonts w:cs="Arial"/>
          <w:color w:val="000000"/>
          <w:szCs w:val="24"/>
          <w:lang w:val="vi-VN" w:eastAsia="en-CA"/>
        </w:rPr>
        <w:t>trước cuối ngày thứ Sáu</w:t>
      </w:r>
      <w:r w:rsidR="00761FE4">
        <w:rPr>
          <w:rFonts w:cs="Arial"/>
          <w:color w:val="000000"/>
          <w:szCs w:val="24"/>
          <w:lang w:eastAsia="en-CA"/>
        </w:rPr>
        <w:t>, 12</w:t>
      </w:r>
      <w:r w:rsidR="00FC7891">
        <w:rPr>
          <w:rFonts w:cs="Arial"/>
          <w:color w:val="000000"/>
          <w:szCs w:val="24"/>
          <w:lang w:val="vi-VN" w:eastAsia="en-CA"/>
        </w:rPr>
        <w:t xml:space="preserve"> tháng Hai</w:t>
      </w:r>
      <w:r w:rsidR="00761FE4">
        <w:rPr>
          <w:rFonts w:cs="Arial"/>
          <w:color w:val="000000"/>
          <w:szCs w:val="24"/>
          <w:lang w:eastAsia="en-CA"/>
        </w:rPr>
        <w:t>.</w:t>
      </w:r>
    </w:p>
    <w:p w14:paraId="5F14E2FB" w14:textId="0B971078" w:rsidR="00761FE4" w:rsidRDefault="00FC7891" w:rsidP="00761FE4">
      <w:pPr>
        <w:rPr>
          <w:rFonts w:cs="Arial"/>
          <w:szCs w:val="24"/>
          <w:lang w:eastAsia="en-CA"/>
        </w:rPr>
      </w:pPr>
      <w:r>
        <w:rPr>
          <w:rFonts w:cs="Arial"/>
          <w:color w:val="000000"/>
          <w:szCs w:val="24"/>
          <w:lang w:val="vi-VN" w:eastAsia="en-CA"/>
        </w:rPr>
        <w:t>Chúng tôi cám ơn quý vị đã kiên nhẫn trong lúc chúng tôi thực hiện tiến trình chuyển lớp phức tạp này</w:t>
      </w:r>
      <w:r w:rsidR="00761FE4">
        <w:rPr>
          <w:rFonts w:cs="Arial"/>
          <w:color w:val="000000"/>
          <w:szCs w:val="24"/>
          <w:lang w:eastAsia="en-CA"/>
        </w:rPr>
        <w:t>.</w:t>
      </w:r>
      <w:r>
        <w:rPr>
          <w:rFonts w:cs="Arial"/>
          <w:color w:val="000000"/>
          <w:szCs w:val="24"/>
          <w:lang w:val="vi-VN" w:eastAsia="en-CA"/>
        </w:rPr>
        <w:t xml:space="preserve"> Nếu quý vị có điều gì thắc mắc</w:t>
      </w:r>
      <w:r w:rsidR="00761FE4">
        <w:rPr>
          <w:rFonts w:cs="Arial"/>
          <w:color w:val="000000"/>
          <w:szCs w:val="24"/>
          <w:lang w:eastAsia="en-CA"/>
        </w:rPr>
        <w:t>,</w:t>
      </w:r>
      <w:r>
        <w:rPr>
          <w:rFonts w:cs="Arial"/>
          <w:color w:val="000000"/>
          <w:szCs w:val="24"/>
          <w:lang w:val="vi-VN" w:eastAsia="en-CA"/>
        </w:rPr>
        <w:t xml:space="preserve"> xin hỏi Hiệu Trưởng </w:t>
      </w:r>
      <w:r w:rsidR="001E2A07">
        <w:rPr>
          <w:rFonts w:cs="Arial"/>
          <w:color w:val="000000"/>
          <w:szCs w:val="24"/>
          <w:lang w:eastAsia="en-CA"/>
        </w:rPr>
        <w:t>tại</w:t>
      </w:r>
      <w:r>
        <w:rPr>
          <w:rFonts w:cs="Arial"/>
          <w:color w:val="000000"/>
          <w:szCs w:val="24"/>
          <w:lang w:val="vi-VN" w:eastAsia="en-CA"/>
        </w:rPr>
        <w:t xml:space="preserve"> trường nhà </w:t>
      </w:r>
      <w:r w:rsidR="001E2A07">
        <w:rPr>
          <w:rFonts w:cs="Arial"/>
          <w:color w:val="000000"/>
          <w:szCs w:val="24"/>
          <w:lang w:eastAsia="en-CA"/>
        </w:rPr>
        <w:t xml:space="preserve">của </w:t>
      </w:r>
      <w:r>
        <w:rPr>
          <w:rFonts w:cs="Arial"/>
          <w:color w:val="000000"/>
          <w:szCs w:val="24"/>
          <w:lang w:val="vi-VN" w:eastAsia="en-CA"/>
        </w:rPr>
        <w:t>con quý vị</w:t>
      </w:r>
      <w:r w:rsidR="00761FE4">
        <w:rPr>
          <w:rFonts w:cs="Arial"/>
          <w:color w:val="000000"/>
          <w:szCs w:val="24"/>
          <w:lang w:eastAsia="en-CA"/>
        </w:rPr>
        <w:t>.</w:t>
      </w:r>
    </w:p>
    <w:p w14:paraId="02A4F9E0" w14:textId="6AC8260F" w:rsidR="001C799F" w:rsidRPr="00791ED6" w:rsidRDefault="00FC7891" w:rsidP="00FC7891">
      <w:pPr>
        <w:rPr>
          <w:rFonts w:cs="Arial"/>
        </w:rPr>
      </w:pPr>
      <w:r>
        <w:rPr>
          <w:rFonts w:cs="Arial"/>
          <w:color w:val="000000"/>
          <w:szCs w:val="24"/>
          <w:lang w:val="vi-VN" w:eastAsia="en-CA"/>
        </w:rPr>
        <w:t>Xin viếng trang mạng</w:t>
      </w:r>
      <w:r w:rsidR="00761FE4">
        <w:rPr>
          <w:rFonts w:cs="Arial"/>
          <w:color w:val="000000"/>
          <w:szCs w:val="24"/>
          <w:lang w:eastAsia="en-CA"/>
        </w:rPr>
        <w:t xml:space="preserve"> </w:t>
      </w:r>
      <w:hyperlink r:id="rId9" w:history="1">
        <w:r w:rsidR="00761FE4">
          <w:rPr>
            <w:rStyle w:val="Hyperlink"/>
            <w:rFonts w:cs="Arial"/>
            <w:color w:val="1155CC"/>
            <w:lang w:eastAsia="en-CA"/>
          </w:rPr>
          <w:t>Switching web page</w:t>
        </w:r>
      </w:hyperlink>
      <w:r>
        <w:rPr>
          <w:rFonts w:cs="Arial"/>
          <w:color w:val="000000"/>
          <w:szCs w:val="24"/>
          <w:lang w:eastAsia="en-CA"/>
        </w:rPr>
        <w:t xml:space="preserve"> để biết thêm thông tin</w:t>
      </w:r>
      <w:r>
        <w:rPr>
          <w:rFonts w:cs="Arial"/>
          <w:color w:val="000000"/>
          <w:szCs w:val="24"/>
          <w:lang w:val="vi-VN" w:eastAsia="en-CA"/>
        </w:rPr>
        <w:t xml:space="preserve"> và để được Giải Đáp Thắc Mắc</w:t>
      </w:r>
      <w:r w:rsidR="00761FE4">
        <w:rPr>
          <w:rFonts w:cs="Arial"/>
          <w:color w:val="000000"/>
          <w:szCs w:val="24"/>
          <w:lang w:eastAsia="en-CA"/>
        </w:rPr>
        <w:t>.</w:t>
      </w:r>
    </w:p>
    <w:sectPr w:rsidR="001C799F" w:rsidRPr="00791ED6" w:rsidSect="00E5511A">
      <w:headerReference w:type="default" r:id="rId10"/>
      <w:footerReference w:type="default" r:id="rId11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58229" w14:textId="77777777" w:rsidR="00AC33C6" w:rsidRDefault="00AC33C6" w:rsidP="00E5511A">
      <w:pPr>
        <w:spacing w:before="0" w:after="0" w:line="240" w:lineRule="auto"/>
      </w:pPr>
      <w:r>
        <w:separator/>
      </w:r>
    </w:p>
  </w:endnote>
  <w:endnote w:type="continuationSeparator" w:id="0">
    <w:p w14:paraId="72DF8CF8" w14:textId="77777777" w:rsidR="00AC33C6" w:rsidRDefault="00AC33C6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F8E52" w14:textId="77777777" w:rsidR="00AC33C6" w:rsidRDefault="00AC33C6" w:rsidP="00E5511A">
      <w:pPr>
        <w:spacing w:before="0" w:after="0" w:line="240" w:lineRule="auto"/>
      </w:pPr>
      <w:r>
        <w:separator/>
      </w:r>
    </w:p>
  </w:footnote>
  <w:footnote w:type="continuationSeparator" w:id="0">
    <w:p w14:paraId="487A0D80" w14:textId="77777777" w:rsidR="00AC33C6" w:rsidRDefault="00AC33C6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53840"/>
    <w:rsid w:val="0007191D"/>
    <w:rsid w:val="00072EDC"/>
    <w:rsid w:val="000813E3"/>
    <w:rsid w:val="00093EA1"/>
    <w:rsid w:val="00094E9A"/>
    <w:rsid w:val="0009765C"/>
    <w:rsid w:val="000A7FB1"/>
    <w:rsid w:val="000D22D5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D149C"/>
    <w:rsid w:val="001E2A07"/>
    <w:rsid w:val="001E3353"/>
    <w:rsid w:val="002052F2"/>
    <w:rsid w:val="0021263D"/>
    <w:rsid w:val="00217293"/>
    <w:rsid w:val="00220AA9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61FC"/>
    <w:rsid w:val="00437527"/>
    <w:rsid w:val="00475F8A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B0EC2"/>
    <w:rsid w:val="005C2F04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700D0C"/>
    <w:rsid w:val="007244FD"/>
    <w:rsid w:val="007439DD"/>
    <w:rsid w:val="007554F8"/>
    <w:rsid w:val="00757373"/>
    <w:rsid w:val="00761FE4"/>
    <w:rsid w:val="007620AE"/>
    <w:rsid w:val="00764D84"/>
    <w:rsid w:val="00791ED6"/>
    <w:rsid w:val="00792F4A"/>
    <w:rsid w:val="00795172"/>
    <w:rsid w:val="007A0DD2"/>
    <w:rsid w:val="007D7E7F"/>
    <w:rsid w:val="007F1347"/>
    <w:rsid w:val="007F1D4C"/>
    <w:rsid w:val="00812977"/>
    <w:rsid w:val="0082196A"/>
    <w:rsid w:val="008518EF"/>
    <w:rsid w:val="00853C50"/>
    <w:rsid w:val="008549CF"/>
    <w:rsid w:val="00877824"/>
    <w:rsid w:val="008A533C"/>
    <w:rsid w:val="008B21C3"/>
    <w:rsid w:val="008B2758"/>
    <w:rsid w:val="008B29AC"/>
    <w:rsid w:val="008B7BC7"/>
    <w:rsid w:val="008C5709"/>
    <w:rsid w:val="008D6CF0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26A1"/>
    <w:rsid w:val="00AA3EF2"/>
    <w:rsid w:val="00AA4C4B"/>
    <w:rsid w:val="00AB25D2"/>
    <w:rsid w:val="00AB4440"/>
    <w:rsid w:val="00AB65F6"/>
    <w:rsid w:val="00AB6685"/>
    <w:rsid w:val="00AC1EF7"/>
    <w:rsid w:val="00AC33C6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02AA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8762D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60557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3EF8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C7891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News/Article-Details/ArtMID/474/ArticleID/1585/Elementary-Switching-Update---January-29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dsb.on.ca/In-Person-Learning/Learning-and-Instruction/Switching-Between-In-Person-Learning-and-Virtual-Lear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B9AB-9D91-48D0-A007-0D699BBE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(1).dotx</Template>
  <TotalTime>39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TMKE</cp:lastModifiedBy>
  <cp:revision>5</cp:revision>
  <dcterms:created xsi:type="dcterms:W3CDTF">2021-02-05T00:41:00Z</dcterms:created>
  <dcterms:modified xsi:type="dcterms:W3CDTF">2021-02-08T22:53:00Z</dcterms:modified>
</cp:coreProperties>
</file>