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F1110" w14:textId="1E0D0641" w:rsidR="00761FE4" w:rsidRDefault="007D2BAB" w:rsidP="00CB73F2">
      <w:pPr>
        <w:bidi/>
        <w:spacing w:after="0"/>
        <w:ind w:left="113" w:right="113"/>
        <w:rPr>
          <w:rFonts w:cs="Arial"/>
          <w:szCs w:val="24"/>
          <w:lang w:bidi="ar-SY"/>
        </w:rPr>
      </w:pPr>
      <w:r>
        <w:rPr>
          <w:rFonts w:eastAsia="Arial" w:cs="Arial"/>
          <w:szCs w:val="24"/>
          <w:rtl/>
        </w:rPr>
        <w:t>إلى الأهالي/ الأوصياء الكرام</w:t>
      </w:r>
      <w:r w:rsidR="0053540C">
        <w:rPr>
          <w:rFonts w:eastAsia="Arial" w:cs="Arial" w:hint="cs"/>
          <w:szCs w:val="24"/>
          <w:rtl/>
          <w:lang w:bidi="ar-SY"/>
        </w:rPr>
        <w:t>،</w:t>
      </w:r>
    </w:p>
    <w:p w14:paraId="035E5FFE" w14:textId="37EDAD91" w:rsidR="00761FE4" w:rsidRDefault="007D2BAB" w:rsidP="00CB73F2">
      <w:pPr>
        <w:bidi/>
        <w:spacing w:before="240" w:after="0"/>
        <w:ind w:left="113" w:right="113"/>
        <w:rPr>
          <w:rFonts w:eastAsia="Arial" w:cs="Arial"/>
          <w:color w:val="000000"/>
          <w:szCs w:val="24"/>
          <w:rtl/>
          <w:lang w:eastAsia="en-CA"/>
        </w:rPr>
      </w:pPr>
      <w:r>
        <w:rPr>
          <w:rFonts w:eastAsia="Arial" w:cs="Arial"/>
          <w:color w:val="000000"/>
          <w:szCs w:val="24"/>
          <w:rtl/>
          <w:lang w:eastAsia="en-CA"/>
        </w:rPr>
        <w:t>أرسلنا الأسبوع الماضي</w:t>
      </w:r>
      <w:hyperlink r:id="rId8" w:history="1">
        <w:r>
          <w:rPr>
            <w:rFonts w:eastAsia="Arial" w:cs="Arial"/>
            <w:color w:val="1155CC"/>
            <w:szCs w:val="24"/>
            <w:lang w:eastAsia="en-CA"/>
          </w:rPr>
          <w:t xml:space="preserve"> </w:t>
        </w:r>
        <w:r>
          <w:rPr>
            <w:rFonts w:eastAsia="Arial" w:cs="Arial"/>
            <w:color w:val="1155CC"/>
            <w:szCs w:val="24"/>
            <w:u w:val="single"/>
            <w:rtl/>
            <w:lang w:eastAsia="en-CA"/>
          </w:rPr>
          <w:t>تحديثًا</w:t>
        </w:r>
        <w:r>
          <w:rPr>
            <w:rFonts w:eastAsia="Arial" w:cs="Arial"/>
            <w:color w:val="1155CC"/>
            <w:szCs w:val="24"/>
            <w:lang w:eastAsia="en-CA"/>
          </w:rPr>
          <w:t xml:space="preserve"> </w:t>
        </w:r>
      </w:hyperlink>
      <w:r>
        <w:rPr>
          <w:rFonts w:eastAsia="Arial" w:cs="Arial"/>
          <w:color w:val="000000"/>
          <w:szCs w:val="24"/>
          <w:rtl/>
          <w:lang w:eastAsia="en-CA"/>
        </w:rPr>
        <w:t xml:space="preserve"> بخصوص الفرصة الأخيرة للطلاب لطلب التحول من </w:t>
      </w:r>
      <w:r w:rsidR="00CB73F2">
        <w:rPr>
          <w:rFonts w:eastAsia="Arial" w:cs="Arial"/>
          <w:color w:val="000000"/>
          <w:szCs w:val="24"/>
          <w:rtl/>
          <w:lang w:eastAsia="en-CA"/>
        </w:rPr>
        <w:t>التعلّم</w:t>
      </w:r>
      <w:r>
        <w:rPr>
          <w:rFonts w:eastAsia="Arial" w:cs="Arial"/>
          <w:color w:val="000000"/>
          <w:szCs w:val="24"/>
          <w:rtl/>
          <w:lang w:eastAsia="en-CA"/>
        </w:rPr>
        <w:t xml:space="preserve"> الشخصي (في المدرسة) إلى </w:t>
      </w:r>
      <w:r w:rsidR="00CB73F2">
        <w:rPr>
          <w:rFonts w:eastAsia="Arial" w:cs="Arial"/>
          <w:color w:val="000000"/>
          <w:szCs w:val="24"/>
          <w:rtl/>
          <w:lang w:eastAsia="en-CA"/>
        </w:rPr>
        <w:t>التعلّم</w:t>
      </w:r>
      <w:r>
        <w:rPr>
          <w:rFonts w:eastAsia="Arial" w:cs="Arial"/>
          <w:color w:val="000000"/>
          <w:szCs w:val="24"/>
          <w:rtl/>
          <w:lang w:eastAsia="en-CA"/>
        </w:rPr>
        <w:t xml:space="preserve"> الافتراضي (في المنزل) أو من </w:t>
      </w:r>
      <w:r w:rsidR="00CB73F2">
        <w:rPr>
          <w:rFonts w:eastAsia="Arial" w:cs="Arial"/>
          <w:color w:val="000000"/>
          <w:szCs w:val="24"/>
          <w:rtl/>
          <w:lang w:eastAsia="en-CA"/>
        </w:rPr>
        <w:t>التعلّم</w:t>
      </w:r>
      <w:r>
        <w:rPr>
          <w:rFonts w:eastAsia="Arial" w:cs="Arial"/>
          <w:color w:val="000000"/>
          <w:szCs w:val="24"/>
          <w:rtl/>
          <w:lang w:eastAsia="en-CA"/>
        </w:rPr>
        <w:t xml:space="preserve"> الافتراضي (في المنزل) إلى </w:t>
      </w:r>
      <w:r w:rsidR="00CB73F2">
        <w:rPr>
          <w:rFonts w:eastAsia="Arial" w:cs="Arial"/>
          <w:color w:val="000000"/>
          <w:szCs w:val="24"/>
          <w:rtl/>
          <w:lang w:eastAsia="en-CA"/>
        </w:rPr>
        <w:t>التعلّم</w:t>
      </w:r>
      <w:r>
        <w:rPr>
          <w:rFonts w:eastAsia="Arial" w:cs="Arial"/>
          <w:color w:val="000000"/>
          <w:szCs w:val="24"/>
          <w:rtl/>
          <w:lang w:eastAsia="en-CA"/>
        </w:rPr>
        <w:t xml:space="preserve"> الشخصي (في المدرسة).</w:t>
      </w:r>
      <w:r>
        <w:rPr>
          <w:rFonts w:eastAsia="Arial" w:cs="Arial"/>
          <w:color w:val="000000"/>
          <w:szCs w:val="24"/>
          <w:lang w:eastAsia="en-CA"/>
        </w:rPr>
        <w:t xml:space="preserve"> </w:t>
      </w:r>
      <w:r>
        <w:rPr>
          <w:rFonts w:eastAsia="Arial" w:cs="Arial"/>
          <w:color w:val="000000"/>
          <w:szCs w:val="24"/>
          <w:rtl/>
          <w:lang w:eastAsia="en-CA"/>
        </w:rPr>
        <w:t xml:space="preserve">لقد قررنا </w:t>
      </w:r>
      <w:r>
        <w:rPr>
          <w:rFonts w:eastAsia="Arial" w:cs="Arial"/>
          <w:b/>
          <w:bCs/>
          <w:color w:val="000000"/>
          <w:szCs w:val="24"/>
          <w:rtl/>
          <w:lang w:eastAsia="en-CA"/>
        </w:rPr>
        <w:t xml:space="preserve">الاستمرار في فرصة التبديل النهائية </w:t>
      </w:r>
      <w:r>
        <w:rPr>
          <w:rFonts w:eastAsia="Arial" w:cs="Arial"/>
          <w:color w:val="000000"/>
          <w:szCs w:val="24"/>
          <w:rtl/>
          <w:lang w:eastAsia="en-CA"/>
        </w:rPr>
        <w:t xml:space="preserve">للأسر التي </w:t>
      </w:r>
      <w:r w:rsidR="009F1414">
        <w:rPr>
          <w:rFonts w:eastAsia="Arial" w:cs="Arial" w:hint="cs"/>
          <w:color w:val="000000"/>
          <w:szCs w:val="24"/>
          <w:rtl/>
          <w:lang w:eastAsia="en-CA" w:bidi="ar-SY"/>
        </w:rPr>
        <w:t>أ</w:t>
      </w:r>
      <w:r>
        <w:rPr>
          <w:rFonts w:eastAsia="Arial" w:cs="Arial"/>
          <w:color w:val="000000"/>
          <w:szCs w:val="24"/>
          <w:rtl/>
          <w:lang w:eastAsia="en-CA"/>
        </w:rPr>
        <w:t xml:space="preserve">بدت </w:t>
      </w:r>
      <w:r w:rsidR="00CB73F2">
        <w:rPr>
          <w:rFonts w:eastAsia="Arial" w:cs="Arial" w:hint="cs"/>
          <w:color w:val="000000"/>
          <w:szCs w:val="24"/>
          <w:rtl/>
          <w:lang w:eastAsia="en-CA"/>
        </w:rPr>
        <w:t>اهتمام</w:t>
      </w:r>
      <w:r w:rsidR="00CC3317">
        <w:rPr>
          <w:rFonts w:eastAsia="Arial" w:cs="Arial" w:hint="cs"/>
          <w:color w:val="000000"/>
          <w:szCs w:val="24"/>
          <w:rtl/>
          <w:lang w:eastAsia="en-CA"/>
        </w:rPr>
        <w:t>ً</w:t>
      </w:r>
      <w:r w:rsidR="00CB73F2">
        <w:rPr>
          <w:rFonts w:eastAsia="Arial" w:cs="Arial" w:hint="cs"/>
          <w:color w:val="000000"/>
          <w:szCs w:val="24"/>
          <w:rtl/>
          <w:lang w:eastAsia="en-CA"/>
        </w:rPr>
        <w:t>ا</w:t>
      </w:r>
      <w:r w:rsidR="000B182C">
        <w:rPr>
          <w:rFonts w:eastAsia="Arial" w:cs="Arial" w:hint="cs"/>
          <w:color w:val="000000"/>
          <w:szCs w:val="24"/>
          <w:rtl/>
          <w:lang w:eastAsia="en-CA"/>
        </w:rPr>
        <w:t xml:space="preserve"> </w:t>
      </w:r>
      <w:r w:rsidR="00327CCA">
        <w:rPr>
          <w:rFonts w:eastAsia="Arial" w:cs="Arial" w:hint="cs"/>
          <w:color w:val="000000"/>
          <w:szCs w:val="24"/>
          <w:rtl/>
          <w:lang w:eastAsia="en-CA"/>
        </w:rPr>
        <w:t>بذلك من</w:t>
      </w:r>
      <w:r>
        <w:rPr>
          <w:rFonts w:eastAsia="Arial" w:cs="Arial"/>
          <w:color w:val="000000"/>
          <w:szCs w:val="24"/>
          <w:rtl/>
          <w:lang w:eastAsia="en-CA"/>
        </w:rPr>
        <w:t xml:space="preserve"> خلال استبيان تبديل نموذج </w:t>
      </w:r>
      <w:r w:rsidR="00CB73F2">
        <w:rPr>
          <w:rFonts w:eastAsia="Arial" w:cs="Arial"/>
          <w:color w:val="000000"/>
          <w:szCs w:val="24"/>
          <w:rtl/>
          <w:lang w:eastAsia="en-CA"/>
        </w:rPr>
        <w:t>التعلّم</w:t>
      </w:r>
      <w:r>
        <w:rPr>
          <w:rFonts w:eastAsia="Arial" w:cs="Arial"/>
          <w:color w:val="000000"/>
          <w:szCs w:val="24"/>
          <w:rtl/>
          <w:lang w:eastAsia="en-CA"/>
        </w:rPr>
        <w:t xml:space="preserve"> لشهر ديسمبر/كانون الأول في حال توافر الأم</w:t>
      </w:r>
      <w:r w:rsidR="000B182C">
        <w:rPr>
          <w:rFonts w:eastAsia="Arial" w:cs="Arial" w:hint="cs"/>
          <w:color w:val="000000"/>
          <w:szCs w:val="24"/>
          <w:rtl/>
          <w:lang w:eastAsia="en-CA"/>
        </w:rPr>
        <w:t>ا</w:t>
      </w:r>
      <w:r>
        <w:rPr>
          <w:rFonts w:eastAsia="Arial" w:cs="Arial"/>
          <w:color w:val="000000"/>
          <w:szCs w:val="24"/>
          <w:rtl/>
          <w:lang w:eastAsia="en-CA"/>
        </w:rPr>
        <w:t>كن الشاغرة فقط.</w:t>
      </w:r>
      <w:r>
        <w:rPr>
          <w:rFonts w:eastAsia="Arial" w:cs="Arial"/>
          <w:color w:val="000000"/>
          <w:szCs w:val="24"/>
          <w:lang w:eastAsia="en-CA"/>
        </w:rPr>
        <w:t xml:space="preserve"> </w:t>
      </w:r>
      <w:r>
        <w:rPr>
          <w:rFonts w:eastAsia="Arial" w:cs="Arial"/>
          <w:color w:val="000000"/>
          <w:szCs w:val="24"/>
          <w:lang w:eastAsia="en-CA"/>
        </w:rPr>
        <w:br/>
      </w:r>
      <w:r>
        <w:rPr>
          <w:rFonts w:eastAsia="Arial" w:cs="Arial"/>
          <w:color w:val="000000"/>
          <w:szCs w:val="24"/>
          <w:lang w:eastAsia="en-CA"/>
        </w:rPr>
        <w:br/>
      </w:r>
      <w:r>
        <w:rPr>
          <w:rFonts w:eastAsia="Arial" w:cs="Arial"/>
          <w:color w:val="000000"/>
          <w:szCs w:val="24"/>
          <w:rtl/>
          <w:lang w:eastAsia="en-CA"/>
        </w:rPr>
        <w:t>أنت تتلقى هذا البريد الإلكتروني لأنك طلبت التبديل لطفلك.</w:t>
      </w:r>
      <w:r>
        <w:rPr>
          <w:rFonts w:eastAsia="Arial" w:cs="Arial"/>
          <w:color w:val="000000"/>
          <w:szCs w:val="24"/>
          <w:lang w:eastAsia="en-CA"/>
        </w:rPr>
        <w:t xml:space="preserve"> </w:t>
      </w:r>
      <w:r>
        <w:rPr>
          <w:rFonts w:eastAsia="Arial" w:cs="Arial"/>
          <w:color w:val="000000"/>
          <w:szCs w:val="24"/>
          <w:rtl/>
          <w:lang w:eastAsia="en-CA"/>
        </w:rPr>
        <w:t>في مطلع هذا الأسبوع، اتصلت المدارس بالأسر لتأكيد جميع طلبات التبديل.</w:t>
      </w:r>
      <w:r>
        <w:rPr>
          <w:rFonts w:eastAsia="Arial" w:cs="Arial"/>
          <w:color w:val="000000"/>
          <w:szCs w:val="24"/>
          <w:lang w:eastAsia="en-CA"/>
        </w:rPr>
        <w:t xml:space="preserve"> </w:t>
      </w:r>
      <w:r>
        <w:rPr>
          <w:rFonts w:eastAsia="Arial" w:cs="Arial"/>
          <w:color w:val="000000"/>
          <w:szCs w:val="24"/>
          <w:rtl/>
          <w:lang w:eastAsia="en-CA"/>
        </w:rPr>
        <w:t>إذا لم تتصل بك مدرسة طفلك مباشرة بعد، فيُرجى الاتصال بالمدير للتأكد من إدراج طلب التبديل الخاص بك في القائمة النهائية.</w:t>
      </w:r>
      <w:r>
        <w:rPr>
          <w:rFonts w:eastAsia="Arial" w:cs="Arial"/>
          <w:color w:val="000000"/>
          <w:szCs w:val="24"/>
          <w:lang w:eastAsia="en-CA"/>
        </w:rPr>
        <w:t> </w:t>
      </w:r>
    </w:p>
    <w:p w14:paraId="56954A32" w14:textId="29C04C1A" w:rsidR="00761FE4" w:rsidRDefault="007D2BAB" w:rsidP="00CB73F2">
      <w:pPr>
        <w:bidi/>
        <w:spacing w:before="240" w:after="0"/>
        <w:ind w:left="113" w:right="113"/>
        <w:rPr>
          <w:rFonts w:cs="Arial"/>
          <w:szCs w:val="24"/>
          <w:lang w:eastAsia="en-CA"/>
        </w:rPr>
      </w:pPr>
      <w:r>
        <w:rPr>
          <w:rFonts w:eastAsia="Arial" w:cs="Arial"/>
          <w:color w:val="000000"/>
          <w:szCs w:val="24"/>
          <w:rtl/>
          <w:lang w:eastAsia="en-CA"/>
        </w:rPr>
        <w:t>كخطوة تالية، ستعمل المدارس على تحديد توفر مكان مناسب لكل طالب في الصف الدراسي (إما للتعل</w:t>
      </w:r>
      <w:r w:rsidR="00CB73F2">
        <w:rPr>
          <w:rFonts w:eastAsia="Arial" w:cs="Arial" w:hint="cs"/>
          <w:color w:val="000000"/>
          <w:szCs w:val="24"/>
          <w:rtl/>
          <w:lang w:eastAsia="en-CA"/>
        </w:rPr>
        <w:t>ّ</w:t>
      </w:r>
      <w:r>
        <w:rPr>
          <w:rFonts w:eastAsia="Arial" w:cs="Arial"/>
          <w:color w:val="000000"/>
          <w:szCs w:val="24"/>
          <w:rtl/>
          <w:lang w:eastAsia="en-CA"/>
        </w:rPr>
        <w:t xml:space="preserve">م الشخصي أو </w:t>
      </w:r>
      <w:r w:rsidR="00CB73F2">
        <w:rPr>
          <w:rFonts w:eastAsia="Arial" w:cs="Arial"/>
          <w:color w:val="000000"/>
          <w:szCs w:val="24"/>
          <w:rtl/>
          <w:lang w:eastAsia="en-CA"/>
        </w:rPr>
        <w:t>التعلّم</w:t>
      </w:r>
      <w:r>
        <w:rPr>
          <w:rFonts w:eastAsia="Arial" w:cs="Arial"/>
          <w:color w:val="000000"/>
          <w:szCs w:val="24"/>
          <w:rtl/>
          <w:lang w:eastAsia="en-CA"/>
        </w:rPr>
        <w:t xml:space="preserve"> </w:t>
      </w:r>
      <w:r w:rsidR="00CB73F2">
        <w:rPr>
          <w:rFonts w:eastAsia="Arial" w:cs="Arial" w:hint="cs"/>
          <w:color w:val="000000"/>
          <w:szCs w:val="24"/>
          <w:rtl/>
          <w:lang w:eastAsia="en-CA"/>
        </w:rPr>
        <w:t>الافتراضي)</w:t>
      </w:r>
      <w:r w:rsidR="000B182C">
        <w:rPr>
          <w:rFonts w:eastAsia="Arial" w:cs="Arial" w:hint="cs"/>
          <w:color w:val="000000"/>
          <w:szCs w:val="24"/>
          <w:rtl/>
          <w:lang w:eastAsia="en-CA"/>
        </w:rPr>
        <w:t>.</w:t>
      </w:r>
      <w:r w:rsidR="00CB73F2">
        <w:rPr>
          <w:rFonts w:eastAsia="Arial" w:cs="Arial" w:hint="cs"/>
          <w:color w:val="000000"/>
          <w:szCs w:val="24"/>
          <w:rtl/>
          <w:lang w:eastAsia="en-CA"/>
        </w:rPr>
        <w:t xml:space="preserve"> </w:t>
      </w:r>
      <w:r w:rsidR="000B182C">
        <w:rPr>
          <w:rFonts w:eastAsia="Arial" w:cs="Arial" w:hint="cs"/>
          <w:color w:val="000000"/>
          <w:szCs w:val="24"/>
          <w:rtl/>
          <w:lang w:eastAsia="en-CA"/>
        </w:rPr>
        <w:t>رغم</w:t>
      </w:r>
      <w:r w:rsidR="000B182C">
        <w:rPr>
          <w:rFonts w:eastAsia="Arial" w:cs="Arial"/>
          <w:color w:val="000000"/>
          <w:szCs w:val="24"/>
          <w:rtl/>
          <w:lang w:eastAsia="en-CA"/>
        </w:rPr>
        <w:t xml:space="preserve"> </w:t>
      </w:r>
      <w:r>
        <w:rPr>
          <w:rFonts w:eastAsia="Arial" w:cs="Arial"/>
          <w:color w:val="000000"/>
          <w:szCs w:val="24"/>
          <w:rtl/>
          <w:lang w:eastAsia="en-CA"/>
        </w:rPr>
        <w:t xml:space="preserve">أننا ملتزمون بتلبية أكبر عدد ممكن من الطلبات، </w:t>
      </w:r>
      <w:r w:rsidRPr="00327CCA">
        <w:rPr>
          <w:rFonts w:eastAsia="Arial" w:cs="Arial"/>
          <w:b/>
          <w:bCs/>
          <w:color w:val="000000"/>
          <w:szCs w:val="24"/>
          <w:rtl/>
          <w:lang w:eastAsia="en-CA"/>
        </w:rPr>
        <w:t xml:space="preserve">لن يكون </w:t>
      </w:r>
      <w:r>
        <w:rPr>
          <w:rFonts w:eastAsia="Arial" w:cs="Arial"/>
          <w:b/>
          <w:bCs/>
          <w:color w:val="000000"/>
          <w:szCs w:val="24"/>
          <w:rtl/>
          <w:lang w:eastAsia="en-CA"/>
        </w:rPr>
        <w:t>من الممكن</w:t>
      </w:r>
      <w:r>
        <w:rPr>
          <w:rFonts w:eastAsia="Arial" w:cs="Arial"/>
          <w:color w:val="000000"/>
          <w:szCs w:val="24"/>
          <w:rtl/>
          <w:lang w:eastAsia="en-CA"/>
        </w:rPr>
        <w:t xml:space="preserve"> تلبية جميع الطلبات.</w:t>
      </w:r>
      <w:r>
        <w:rPr>
          <w:rFonts w:eastAsia="Arial" w:cs="Arial"/>
          <w:color w:val="000000"/>
          <w:szCs w:val="24"/>
          <w:lang w:eastAsia="en-CA"/>
        </w:rPr>
        <w:t xml:space="preserve"> </w:t>
      </w:r>
      <w:r>
        <w:rPr>
          <w:rFonts w:eastAsia="Arial" w:cs="Arial"/>
          <w:color w:val="000000"/>
          <w:szCs w:val="24"/>
          <w:rtl/>
          <w:lang w:eastAsia="en-CA"/>
        </w:rPr>
        <w:t xml:space="preserve">ستعطى الأولوية للطلاب الذين يعيشون في الأحياء الأكثر عرضة لخطر الإصابة بفيروس </w:t>
      </w:r>
      <w:proofErr w:type="spellStart"/>
      <w:r>
        <w:rPr>
          <w:rFonts w:eastAsia="Arial" w:cs="Arial"/>
          <w:color w:val="000000"/>
          <w:szCs w:val="24"/>
          <w:rtl/>
          <w:lang w:eastAsia="en-CA"/>
        </w:rPr>
        <w:t>كوفيد</w:t>
      </w:r>
      <w:proofErr w:type="spellEnd"/>
      <w:r>
        <w:rPr>
          <w:rFonts w:eastAsia="Arial" w:cs="Arial"/>
          <w:color w:val="000000"/>
          <w:szCs w:val="24"/>
          <w:rtl/>
          <w:lang w:eastAsia="en-CA"/>
        </w:rPr>
        <w:t>-</w:t>
      </w:r>
      <w:r>
        <w:rPr>
          <w:rFonts w:eastAsia="Arial" w:cs="Arial"/>
          <w:color w:val="000000"/>
          <w:szCs w:val="24"/>
          <w:lang w:eastAsia="en-CA"/>
        </w:rPr>
        <w:t>19</w:t>
      </w:r>
      <w:r w:rsidR="000B182C">
        <w:rPr>
          <w:rFonts w:eastAsia="Arial" w:cs="Arial" w:hint="cs"/>
          <w:color w:val="000000"/>
          <w:szCs w:val="24"/>
          <w:rtl/>
          <w:lang w:eastAsia="en-CA"/>
        </w:rPr>
        <w:t xml:space="preserve">، </w:t>
      </w:r>
      <w:r>
        <w:rPr>
          <w:rFonts w:eastAsia="Arial" w:cs="Arial"/>
          <w:color w:val="000000"/>
          <w:szCs w:val="24"/>
          <w:rtl/>
          <w:lang w:eastAsia="en-CA"/>
        </w:rPr>
        <w:t>وفقًا للبيانات الحديثة الواردة من دائرة الصحة العامة في تورونتو.</w:t>
      </w:r>
      <w:r>
        <w:rPr>
          <w:rFonts w:eastAsia="Arial" w:cs="Arial"/>
          <w:color w:val="000000"/>
          <w:szCs w:val="24"/>
          <w:lang w:eastAsia="en-CA"/>
        </w:rPr>
        <w:t> </w:t>
      </w:r>
    </w:p>
    <w:p w14:paraId="384C3F79" w14:textId="5DD31164" w:rsidR="00761FE4" w:rsidRDefault="007D2BAB" w:rsidP="00CB73F2">
      <w:pPr>
        <w:bidi/>
        <w:spacing w:before="240" w:after="0"/>
        <w:ind w:left="113" w:right="113"/>
        <w:rPr>
          <w:rFonts w:cs="Arial"/>
          <w:szCs w:val="24"/>
          <w:lang w:eastAsia="en-CA"/>
        </w:rPr>
      </w:pPr>
      <w:r>
        <w:rPr>
          <w:rFonts w:eastAsia="Arial" w:cs="Arial"/>
          <w:color w:val="000000"/>
          <w:szCs w:val="24"/>
          <w:rtl/>
          <w:lang w:eastAsia="en-CA"/>
        </w:rPr>
        <w:t xml:space="preserve">من المهم </w:t>
      </w:r>
      <w:r w:rsidR="00CB73F2">
        <w:rPr>
          <w:rFonts w:eastAsia="Arial" w:cs="Arial" w:hint="cs"/>
          <w:color w:val="000000"/>
          <w:szCs w:val="24"/>
          <w:rtl/>
          <w:lang w:eastAsia="en-CA"/>
        </w:rPr>
        <w:t>للأسر</w:t>
      </w:r>
      <w:r>
        <w:rPr>
          <w:rFonts w:eastAsia="Arial" w:cs="Arial"/>
          <w:color w:val="000000"/>
          <w:szCs w:val="24"/>
          <w:rtl/>
          <w:lang w:eastAsia="en-CA"/>
        </w:rPr>
        <w:t xml:space="preserve"> أن تفهم أن التحول من </w:t>
      </w:r>
      <w:r w:rsidR="00CB73F2">
        <w:rPr>
          <w:rFonts w:eastAsia="Arial" w:cs="Arial"/>
          <w:color w:val="000000"/>
          <w:szCs w:val="24"/>
          <w:rtl/>
          <w:lang w:eastAsia="en-CA"/>
        </w:rPr>
        <w:t>التعلّم</w:t>
      </w:r>
      <w:r>
        <w:rPr>
          <w:rFonts w:eastAsia="Arial" w:cs="Arial"/>
          <w:color w:val="000000"/>
          <w:szCs w:val="24"/>
          <w:rtl/>
          <w:lang w:eastAsia="en-CA"/>
        </w:rPr>
        <w:t xml:space="preserve"> الشخصي (في المدرسة) إلى </w:t>
      </w:r>
      <w:r w:rsidR="00CB73F2">
        <w:rPr>
          <w:rFonts w:eastAsia="Arial" w:cs="Arial"/>
          <w:color w:val="000000"/>
          <w:szCs w:val="24"/>
          <w:rtl/>
          <w:lang w:eastAsia="en-CA"/>
        </w:rPr>
        <w:t>التعلّم</w:t>
      </w:r>
      <w:r>
        <w:rPr>
          <w:rFonts w:eastAsia="Arial" w:cs="Arial"/>
          <w:color w:val="000000"/>
          <w:szCs w:val="24"/>
          <w:rtl/>
          <w:lang w:eastAsia="en-CA"/>
        </w:rPr>
        <w:t xml:space="preserve"> الافتراضي ومن </w:t>
      </w:r>
      <w:r w:rsidR="00CB73F2">
        <w:rPr>
          <w:rFonts w:eastAsia="Arial" w:cs="Arial"/>
          <w:color w:val="000000"/>
          <w:szCs w:val="24"/>
          <w:rtl/>
          <w:lang w:eastAsia="en-CA"/>
        </w:rPr>
        <w:t>التعلّم</w:t>
      </w:r>
      <w:r>
        <w:rPr>
          <w:rFonts w:eastAsia="Arial" w:cs="Arial"/>
          <w:color w:val="000000"/>
          <w:szCs w:val="24"/>
          <w:rtl/>
          <w:lang w:eastAsia="en-CA"/>
        </w:rPr>
        <w:t xml:space="preserve"> الافتراضي إلى </w:t>
      </w:r>
      <w:r w:rsidR="00CB73F2">
        <w:rPr>
          <w:rFonts w:eastAsia="Arial" w:cs="Arial"/>
          <w:color w:val="000000"/>
          <w:szCs w:val="24"/>
          <w:rtl/>
          <w:lang w:eastAsia="en-CA"/>
        </w:rPr>
        <w:t>التعلّم</w:t>
      </w:r>
      <w:r>
        <w:rPr>
          <w:rFonts w:eastAsia="Arial" w:cs="Arial"/>
          <w:color w:val="000000"/>
          <w:szCs w:val="24"/>
          <w:rtl/>
          <w:lang w:eastAsia="en-CA"/>
        </w:rPr>
        <w:t xml:space="preserve"> الشخصي (في المدرسة) سيؤدي إلى تغيير المعلم والفصل لطفلك.</w:t>
      </w:r>
      <w:r>
        <w:rPr>
          <w:rFonts w:eastAsia="Arial" w:cs="Arial"/>
          <w:color w:val="000000"/>
          <w:szCs w:val="24"/>
          <w:lang w:eastAsia="en-CA"/>
        </w:rPr>
        <w:t xml:space="preserve"> </w:t>
      </w:r>
      <w:r w:rsidR="000B182C">
        <w:rPr>
          <w:rFonts w:eastAsia="Arial" w:cs="Arial"/>
          <w:color w:val="000000"/>
          <w:szCs w:val="24"/>
          <w:rtl/>
          <w:lang w:eastAsia="en-CA"/>
        </w:rPr>
        <w:t>سي</w:t>
      </w:r>
      <w:r w:rsidR="000B182C">
        <w:rPr>
          <w:rFonts w:eastAsia="Arial" w:cs="Arial" w:hint="cs"/>
          <w:color w:val="000000"/>
          <w:szCs w:val="24"/>
          <w:rtl/>
          <w:lang w:eastAsia="en-CA"/>
        </w:rPr>
        <w:t>لتحق</w:t>
      </w:r>
      <w:r w:rsidR="000B182C">
        <w:rPr>
          <w:rFonts w:eastAsia="Arial" w:cs="Arial"/>
          <w:color w:val="000000"/>
          <w:szCs w:val="24"/>
          <w:rtl/>
          <w:lang w:eastAsia="en-CA"/>
        </w:rPr>
        <w:t xml:space="preserve"> </w:t>
      </w:r>
      <w:r>
        <w:rPr>
          <w:rFonts w:eastAsia="Arial" w:cs="Arial"/>
          <w:color w:val="000000"/>
          <w:szCs w:val="24"/>
          <w:rtl/>
          <w:lang w:eastAsia="en-CA"/>
        </w:rPr>
        <w:t xml:space="preserve">جميع الطلاب الذين يتحولون إلى </w:t>
      </w:r>
      <w:r w:rsidR="00CB73F2">
        <w:rPr>
          <w:rFonts w:eastAsia="Arial" w:cs="Arial"/>
          <w:color w:val="000000"/>
          <w:szCs w:val="24"/>
          <w:rtl/>
          <w:lang w:eastAsia="en-CA"/>
        </w:rPr>
        <w:t>التعلّم</w:t>
      </w:r>
      <w:r>
        <w:rPr>
          <w:rFonts w:eastAsia="Arial" w:cs="Arial"/>
          <w:color w:val="000000"/>
          <w:szCs w:val="24"/>
          <w:rtl/>
          <w:lang w:eastAsia="en-CA"/>
        </w:rPr>
        <w:t xml:space="preserve"> الشخصي </w:t>
      </w:r>
      <w:proofErr w:type="gramStart"/>
      <w:r w:rsidR="000B182C">
        <w:rPr>
          <w:rFonts w:eastAsia="Arial" w:cs="Arial" w:hint="cs"/>
          <w:color w:val="000000"/>
          <w:szCs w:val="24"/>
          <w:rtl/>
          <w:lang w:eastAsia="en-CA"/>
        </w:rPr>
        <w:t>ب</w:t>
      </w:r>
      <w:r>
        <w:rPr>
          <w:rFonts w:eastAsia="Arial" w:cs="Arial"/>
          <w:color w:val="000000"/>
          <w:szCs w:val="24"/>
          <w:rtl/>
          <w:lang w:eastAsia="en-CA"/>
        </w:rPr>
        <w:t xml:space="preserve">مدرستهم </w:t>
      </w:r>
      <w:r w:rsidR="000B182C">
        <w:rPr>
          <w:rFonts w:eastAsia="Arial" w:cs="Arial" w:hint="cs"/>
          <w:color w:val="000000"/>
          <w:szCs w:val="24"/>
          <w:rtl/>
          <w:lang w:eastAsia="en-CA"/>
        </w:rPr>
        <w:t xml:space="preserve"> الأصلية</w:t>
      </w:r>
      <w:proofErr w:type="gramEnd"/>
      <w:r>
        <w:rPr>
          <w:rFonts w:eastAsia="Arial" w:cs="Arial"/>
          <w:color w:val="000000"/>
          <w:szCs w:val="24"/>
          <w:rtl/>
          <w:lang w:eastAsia="en-CA"/>
        </w:rPr>
        <w:t>.</w:t>
      </w:r>
      <w:r>
        <w:rPr>
          <w:rFonts w:eastAsia="Arial" w:cs="Arial"/>
          <w:color w:val="000000"/>
          <w:szCs w:val="24"/>
          <w:lang w:eastAsia="en-CA"/>
        </w:rPr>
        <w:t> </w:t>
      </w:r>
    </w:p>
    <w:p w14:paraId="602BE098" w14:textId="1B7BAA86" w:rsidR="00761FE4" w:rsidRDefault="007D2BAB" w:rsidP="00CB73F2">
      <w:pPr>
        <w:bidi/>
        <w:spacing w:before="240" w:after="0"/>
        <w:ind w:left="113" w:right="113"/>
        <w:rPr>
          <w:rFonts w:cs="Arial"/>
          <w:szCs w:val="24"/>
          <w:lang w:eastAsia="en-CA"/>
        </w:rPr>
      </w:pPr>
      <w:r>
        <w:rPr>
          <w:rFonts w:eastAsia="Arial" w:cs="Arial"/>
          <w:color w:val="000000"/>
          <w:szCs w:val="24"/>
          <w:rtl/>
          <w:lang w:eastAsia="en-CA"/>
        </w:rPr>
        <w:t xml:space="preserve">بالإضافة إلى ذلك، بينما </w:t>
      </w:r>
      <w:r w:rsidR="00CC3317">
        <w:rPr>
          <w:rFonts w:eastAsia="Arial" w:cs="Arial" w:hint="cs"/>
          <w:color w:val="000000"/>
          <w:szCs w:val="24"/>
          <w:rtl/>
          <w:lang w:eastAsia="en-CA"/>
        </w:rPr>
        <w:t xml:space="preserve">سيتم </w:t>
      </w:r>
      <w:r w:rsidR="00327CCA">
        <w:rPr>
          <w:rFonts w:eastAsia="Arial" w:cs="Arial" w:hint="cs"/>
          <w:color w:val="000000"/>
          <w:szCs w:val="24"/>
          <w:rtl/>
          <w:lang w:eastAsia="en-CA"/>
        </w:rPr>
        <w:t>وضع بعض</w:t>
      </w:r>
      <w:r>
        <w:rPr>
          <w:rFonts w:eastAsia="Arial" w:cs="Arial"/>
          <w:color w:val="000000"/>
          <w:szCs w:val="24"/>
          <w:rtl/>
          <w:lang w:eastAsia="en-CA"/>
        </w:rPr>
        <w:t xml:space="preserve"> الطلاب</w:t>
      </w:r>
      <w:r w:rsidR="00CC3317">
        <w:rPr>
          <w:rFonts w:eastAsia="Arial" w:cs="Arial" w:hint="cs"/>
          <w:color w:val="000000"/>
          <w:szCs w:val="24"/>
          <w:rtl/>
          <w:lang w:eastAsia="en-CA"/>
        </w:rPr>
        <w:t xml:space="preserve"> الذين سيتحولون</w:t>
      </w:r>
      <w:r>
        <w:rPr>
          <w:rFonts w:eastAsia="Arial" w:cs="Arial"/>
          <w:color w:val="000000"/>
          <w:szCs w:val="24"/>
          <w:rtl/>
          <w:lang w:eastAsia="en-CA"/>
        </w:rPr>
        <w:t xml:space="preserve"> إلى </w:t>
      </w:r>
      <w:r w:rsidR="00CB73F2">
        <w:rPr>
          <w:rFonts w:eastAsia="Arial" w:cs="Arial"/>
          <w:color w:val="000000"/>
          <w:szCs w:val="24"/>
          <w:rtl/>
          <w:lang w:eastAsia="en-CA"/>
        </w:rPr>
        <w:t>التعلّم</w:t>
      </w:r>
      <w:r>
        <w:rPr>
          <w:rFonts w:eastAsia="Arial" w:cs="Arial"/>
          <w:color w:val="000000"/>
          <w:szCs w:val="24"/>
          <w:rtl/>
          <w:lang w:eastAsia="en-CA"/>
        </w:rPr>
        <w:t xml:space="preserve"> الافتراضي في المدرسة الافتراضية الابتدائية، سيحصل آخرون على تعل</w:t>
      </w:r>
      <w:r w:rsidR="00CB73F2">
        <w:rPr>
          <w:rFonts w:eastAsia="Arial" w:cs="Arial" w:hint="cs"/>
          <w:color w:val="000000"/>
          <w:szCs w:val="24"/>
          <w:rtl/>
          <w:lang w:eastAsia="en-CA"/>
        </w:rPr>
        <w:t>ّ</w:t>
      </w:r>
      <w:r>
        <w:rPr>
          <w:rFonts w:eastAsia="Arial" w:cs="Arial"/>
          <w:color w:val="000000"/>
          <w:szCs w:val="24"/>
          <w:rtl/>
          <w:lang w:eastAsia="en-CA"/>
        </w:rPr>
        <w:t xml:space="preserve">م افتراضي يتم تقديمه محليًا من خلال مدرستهم </w:t>
      </w:r>
      <w:r w:rsidR="00CC3317">
        <w:rPr>
          <w:rFonts w:eastAsia="Arial" w:cs="Arial" w:hint="cs"/>
          <w:color w:val="000000"/>
          <w:szCs w:val="24"/>
          <w:rtl/>
          <w:lang w:eastAsia="en-CA"/>
        </w:rPr>
        <w:t>الأصلية</w:t>
      </w:r>
      <w:r>
        <w:rPr>
          <w:rFonts w:eastAsia="Arial" w:cs="Arial"/>
          <w:color w:val="000000"/>
          <w:szCs w:val="24"/>
          <w:rtl/>
          <w:lang w:eastAsia="en-CA"/>
        </w:rPr>
        <w:t>.</w:t>
      </w:r>
      <w:r>
        <w:rPr>
          <w:rFonts w:eastAsia="Arial" w:cs="Arial"/>
          <w:color w:val="000000"/>
          <w:szCs w:val="24"/>
          <w:lang w:eastAsia="en-CA"/>
        </w:rPr>
        <w:t xml:space="preserve"> </w:t>
      </w:r>
      <w:r w:rsidR="00CB73F2">
        <w:rPr>
          <w:rFonts w:eastAsia="Arial" w:cs="Arial" w:hint="cs"/>
          <w:color w:val="000000"/>
          <w:szCs w:val="24"/>
          <w:rtl/>
          <w:lang w:eastAsia="en-CA"/>
        </w:rPr>
        <w:t xml:space="preserve">سيختلف شكل تقديم </w:t>
      </w:r>
      <w:r>
        <w:rPr>
          <w:rFonts w:eastAsia="Arial" w:cs="Arial"/>
          <w:color w:val="000000"/>
          <w:szCs w:val="24"/>
          <w:rtl/>
          <w:lang w:eastAsia="en-CA"/>
        </w:rPr>
        <w:t xml:space="preserve">هذا </w:t>
      </w:r>
      <w:r w:rsidR="00CB73F2">
        <w:rPr>
          <w:rFonts w:eastAsia="Arial" w:cs="Arial"/>
          <w:color w:val="000000"/>
          <w:szCs w:val="24"/>
          <w:rtl/>
          <w:lang w:eastAsia="en-CA"/>
        </w:rPr>
        <w:t>التعلّم</w:t>
      </w:r>
      <w:r>
        <w:rPr>
          <w:rFonts w:eastAsia="Arial" w:cs="Arial"/>
          <w:color w:val="000000"/>
          <w:szCs w:val="24"/>
          <w:rtl/>
          <w:lang w:eastAsia="en-CA"/>
        </w:rPr>
        <w:t xml:space="preserve"> من مدرسة إلى أخرى وفقًا للحل المحلي الذي اعتمدته مدرسة طفلك </w:t>
      </w:r>
      <w:r w:rsidR="00CC3317">
        <w:rPr>
          <w:rFonts w:eastAsia="Arial" w:cs="Arial" w:hint="cs"/>
          <w:color w:val="000000"/>
          <w:szCs w:val="24"/>
          <w:rtl/>
          <w:lang w:eastAsia="en-CA"/>
        </w:rPr>
        <w:t>الأصلية</w:t>
      </w:r>
      <w:r>
        <w:rPr>
          <w:rFonts w:eastAsia="Arial" w:cs="Arial"/>
          <w:color w:val="000000"/>
          <w:szCs w:val="24"/>
          <w:rtl/>
          <w:lang w:eastAsia="en-CA"/>
        </w:rPr>
        <w:t>.</w:t>
      </w:r>
      <w:r>
        <w:rPr>
          <w:rFonts w:eastAsia="Arial" w:cs="Arial"/>
          <w:color w:val="000000"/>
          <w:szCs w:val="24"/>
          <w:lang w:eastAsia="en-CA"/>
        </w:rPr>
        <w:t> </w:t>
      </w:r>
    </w:p>
    <w:p w14:paraId="0E5406AE" w14:textId="7249A640" w:rsidR="00761FE4" w:rsidRDefault="007D2BAB" w:rsidP="00CB73F2">
      <w:pPr>
        <w:bidi/>
        <w:spacing w:after="0"/>
        <w:ind w:left="113" w:right="113"/>
        <w:rPr>
          <w:rFonts w:cs="Arial"/>
          <w:szCs w:val="24"/>
          <w:lang w:eastAsia="en-CA"/>
        </w:rPr>
      </w:pPr>
      <w:r>
        <w:rPr>
          <w:rFonts w:eastAsia="Arial" w:cs="Arial"/>
          <w:color w:val="000000"/>
          <w:szCs w:val="24"/>
          <w:rtl/>
          <w:lang w:eastAsia="en-CA"/>
        </w:rPr>
        <w:t xml:space="preserve">لن يكون هناك "تاريخ تبديل" واحد. ستتم انتقالات الطلاب </w:t>
      </w:r>
      <w:r w:rsidR="004D0D0C">
        <w:rPr>
          <w:rFonts w:eastAsia="Arial" w:cs="Arial" w:hint="cs"/>
          <w:color w:val="000000"/>
          <w:szCs w:val="24"/>
          <w:rtl/>
          <w:lang w:eastAsia="en-CA"/>
        </w:rPr>
        <w:t>على مدى</w:t>
      </w:r>
      <w:r w:rsidR="004D0D0C">
        <w:rPr>
          <w:rFonts w:eastAsia="Arial" w:cs="Arial"/>
          <w:color w:val="000000"/>
          <w:szCs w:val="24"/>
          <w:rtl/>
          <w:lang w:eastAsia="en-CA"/>
        </w:rPr>
        <w:t xml:space="preserve"> </w:t>
      </w:r>
      <w:r>
        <w:rPr>
          <w:rFonts w:eastAsia="Arial" w:cs="Arial"/>
          <w:color w:val="000000"/>
          <w:szCs w:val="24"/>
          <w:rtl/>
          <w:lang w:eastAsia="en-CA"/>
        </w:rPr>
        <w:t>فتر</w:t>
      </w:r>
      <w:r w:rsidR="004D0D0C">
        <w:rPr>
          <w:rFonts w:eastAsia="Arial" w:cs="Arial" w:hint="cs"/>
          <w:color w:val="000000"/>
          <w:szCs w:val="24"/>
          <w:rtl/>
          <w:lang w:eastAsia="en-CA"/>
        </w:rPr>
        <w:t>ة</w:t>
      </w:r>
      <w:r>
        <w:rPr>
          <w:rFonts w:eastAsia="Arial" w:cs="Arial"/>
          <w:color w:val="000000"/>
          <w:szCs w:val="24"/>
          <w:rtl/>
          <w:lang w:eastAsia="en-CA"/>
        </w:rPr>
        <w:t xml:space="preserve"> زمنية خلال شهر فبراير/شباط.</w:t>
      </w:r>
      <w:r>
        <w:rPr>
          <w:rFonts w:eastAsia="Arial" w:cs="Arial"/>
          <w:color w:val="000000"/>
          <w:szCs w:val="24"/>
          <w:lang w:eastAsia="en-CA"/>
        </w:rPr>
        <w:t xml:space="preserve"> </w:t>
      </w:r>
      <w:r>
        <w:rPr>
          <w:rFonts w:eastAsia="Arial" w:cs="Arial"/>
          <w:color w:val="000000"/>
          <w:szCs w:val="24"/>
          <w:rtl/>
          <w:lang w:eastAsia="en-CA"/>
        </w:rPr>
        <w:t>س</w:t>
      </w:r>
      <w:r w:rsidR="00CC3317">
        <w:rPr>
          <w:rFonts w:eastAsia="Arial" w:cs="Arial" w:hint="cs"/>
          <w:color w:val="000000"/>
          <w:szCs w:val="24"/>
          <w:rtl/>
          <w:lang w:eastAsia="en-CA"/>
        </w:rPr>
        <w:t>ت</w:t>
      </w:r>
      <w:r>
        <w:rPr>
          <w:rFonts w:eastAsia="Arial" w:cs="Arial"/>
          <w:color w:val="000000"/>
          <w:szCs w:val="24"/>
          <w:rtl/>
          <w:lang w:eastAsia="en-CA"/>
        </w:rPr>
        <w:t>تم مشاركة المعلومات والتفاصيل الخاصة بطفلك معك مباشرة من قبل المدير.</w:t>
      </w:r>
      <w:r>
        <w:rPr>
          <w:rFonts w:eastAsia="Arial" w:cs="Arial"/>
          <w:color w:val="000000"/>
          <w:szCs w:val="24"/>
          <w:lang w:eastAsia="en-CA"/>
        </w:rPr>
        <w:t xml:space="preserve"> </w:t>
      </w:r>
      <w:r>
        <w:rPr>
          <w:rFonts w:eastAsia="Arial" w:cs="Arial"/>
          <w:color w:val="000000"/>
          <w:szCs w:val="24"/>
          <w:rtl/>
          <w:lang w:eastAsia="en-CA"/>
        </w:rPr>
        <w:t>ستُبلّغ ال</w:t>
      </w:r>
      <w:r w:rsidR="00CB73F2">
        <w:rPr>
          <w:rFonts w:eastAsia="Arial" w:cs="Arial"/>
          <w:color w:val="000000"/>
          <w:szCs w:val="24"/>
          <w:rtl/>
          <w:lang w:eastAsia="en-CA"/>
        </w:rPr>
        <w:t>أسر</w:t>
      </w:r>
      <w:r>
        <w:rPr>
          <w:rFonts w:eastAsia="Arial" w:cs="Arial"/>
          <w:color w:val="000000"/>
          <w:szCs w:val="24"/>
          <w:rtl/>
          <w:lang w:eastAsia="en-CA"/>
        </w:rPr>
        <w:t xml:space="preserve"> بحالة طلب التبديل من قبل مدير المدرسة </w:t>
      </w:r>
      <w:r w:rsidR="004D0D0C">
        <w:rPr>
          <w:rFonts w:eastAsia="Arial" w:cs="Arial" w:hint="cs"/>
          <w:color w:val="000000"/>
          <w:szCs w:val="24"/>
          <w:rtl/>
          <w:lang w:eastAsia="en-CA" w:bidi="ar-SY"/>
        </w:rPr>
        <w:t>ا</w:t>
      </w:r>
      <w:r w:rsidR="004D0D0C">
        <w:rPr>
          <w:rFonts w:eastAsia="Arial" w:cs="Arial" w:hint="cs"/>
          <w:color w:val="000000"/>
          <w:szCs w:val="24"/>
          <w:rtl/>
          <w:lang w:eastAsia="en-CA"/>
        </w:rPr>
        <w:t>لأصلية</w:t>
      </w:r>
      <w:r w:rsidR="00327CCA">
        <w:rPr>
          <w:rFonts w:eastAsia="Arial" w:cs="Arial"/>
          <w:color w:val="000000"/>
          <w:szCs w:val="24"/>
          <w:lang w:eastAsia="en-CA"/>
        </w:rPr>
        <w:t xml:space="preserve"> </w:t>
      </w:r>
      <w:r>
        <w:rPr>
          <w:rFonts w:eastAsia="Arial" w:cs="Arial"/>
          <w:color w:val="000000"/>
          <w:szCs w:val="24"/>
          <w:rtl/>
          <w:lang w:eastAsia="en-CA"/>
        </w:rPr>
        <w:t xml:space="preserve">بحلول نهاية يوم الجمعة، </w:t>
      </w:r>
      <w:r>
        <w:rPr>
          <w:rFonts w:eastAsia="Arial" w:cs="Arial"/>
          <w:color w:val="000000"/>
          <w:szCs w:val="24"/>
          <w:lang w:eastAsia="en-CA"/>
        </w:rPr>
        <w:t>12</w:t>
      </w:r>
      <w:r>
        <w:rPr>
          <w:rFonts w:eastAsia="Arial" w:cs="Arial"/>
          <w:color w:val="000000"/>
          <w:szCs w:val="24"/>
          <w:rtl/>
          <w:lang w:eastAsia="en-CA"/>
        </w:rPr>
        <w:t xml:space="preserve"> فبراير/ شباط.</w:t>
      </w:r>
    </w:p>
    <w:p w14:paraId="4891046C" w14:textId="1E1D9EAC" w:rsidR="00761FE4" w:rsidRDefault="007D2BAB" w:rsidP="00CB73F2">
      <w:pPr>
        <w:bidi/>
        <w:spacing w:after="0"/>
        <w:ind w:left="113" w:right="113"/>
        <w:rPr>
          <w:rFonts w:cs="Arial"/>
          <w:szCs w:val="24"/>
          <w:lang w:eastAsia="en-CA"/>
        </w:rPr>
      </w:pPr>
      <w:r>
        <w:rPr>
          <w:rFonts w:eastAsia="Arial" w:cs="Arial"/>
          <w:color w:val="000000"/>
          <w:szCs w:val="24"/>
          <w:rtl/>
          <w:lang w:eastAsia="en-CA"/>
        </w:rPr>
        <w:t>نشكركم على صبركم المستمر خلال مضينا قدمًا في عملية التحويل المعقدة هذه.</w:t>
      </w:r>
      <w:r>
        <w:rPr>
          <w:rFonts w:eastAsia="Arial" w:cs="Arial"/>
          <w:color w:val="000000"/>
          <w:szCs w:val="24"/>
          <w:lang w:eastAsia="en-CA"/>
        </w:rPr>
        <w:t xml:space="preserve"> </w:t>
      </w:r>
      <w:r>
        <w:rPr>
          <w:rFonts w:eastAsia="Arial" w:cs="Arial"/>
          <w:color w:val="000000"/>
          <w:szCs w:val="24"/>
          <w:rtl/>
          <w:lang w:eastAsia="en-CA"/>
        </w:rPr>
        <w:t>إذا كان لديك أي أسئلة، يُرجى التحدّث مع المدير في مدرسة طفلك</w:t>
      </w:r>
      <w:r w:rsidR="00C71B15">
        <w:rPr>
          <w:rFonts w:eastAsia="Arial" w:cs="Arial" w:hint="cs"/>
          <w:color w:val="000000"/>
          <w:szCs w:val="24"/>
          <w:rtl/>
          <w:lang w:eastAsia="en-CA"/>
        </w:rPr>
        <w:t xml:space="preserve"> الأصلية</w:t>
      </w:r>
      <w:r>
        <w:rPr>
          <w:rFonts w:eastAsia="Arial" w:cs="Arial"/>
          <w:color w:val="000000"/>
          <w:szCs w:val="24"/>
          <w:rtl/>
          <w:lang w:eastAsia="en-CA"/>
        </w:rPr>
        <w:t>.</w:t>
      </w:r>
    </w:p>
    <w:p w14:paraId="7E637A73" w14:textId="715CF96F" w:rsidR="00761FE4" w:rsidRDefault="007D2BAB" w:rsidP="00CB73F2">
      <w:pPr>
        <w:bidi/>
        <w:spacing w:after="0"/>
        <w:ind w:left="113" w:right="113"/>
        <w:rPr>
          <w:rFonts w:eastAsia="Arial" w:cs="Arial"/>
          <w:color w:val="000000"/>
          <w:szCs w:val="24"/>
          <w:rtl/>
        </w:rPr>
      </w:pPr>
      <w:r>
        <w:rPr>
          <w:rFonts w:eastAsia="Arial" w:cs="Arial"/>
          <w:color w:val="000000"/>
          <w:szCs w:val="24"/>
          <w:rtl/>
          <w:lang w:eastAsia="en-CA"/>
        </w:rPr>
        <w:br/>
        <w:t>يُرجى زيارة</w:t>
      </w:r>
      <w:hyperlink r:id="rId9" w:history="1">
        <w:r>
          <w:rPr>
            <w:rFonts w:eastAsia="Arial" w:cs="Arial"/>
            <w:color w:val="000000"/>
            <w:szCs w:val="24"/>
            <w:lang w:eastAsia="en-CA"/>
          </w:rPr>
          <w:t xml:space="preserve"> </w:t>
        </w:r>
        <w:r>
          <w:rPr>
            <w:rFonts w:eastAsia="Arial" w:cs="Arial"/>
            <w:color w:val="1155CC"/>
            <w:szCs w:val="24"/>
            <w:lang w:eastAsia="en-CA"/>
          </w:rPr>
          <w:t xml:space="preserve"> </w:t>
        </w:r>
        <w:r>
          <w:rPr>
            <w:rFonts w:eastAsia="Arial" w:cs="Arial"/>
            <w:color w:val="1155CC"/>
            <w:szCs w:val="24"/>
            <w:u w:val="single"/>
            <w:rtl/>
            <w:lang w:eastAsia="en-CA"/>
          </w:rPr>
          <w:t xml:space="preserve">الصفحة الإلكترونية لتبديل نموذج </w:t>
        </w:r>
        <w:r w:rsidR="00CB73F2">
          <w:rPr>
            <w:rFonts w:eastAsia="Arial" w:cs="Arial"/>
            <w:color w:val="1155CC"/>
            <w:szCs w:val="24"/>
            <w:u w:val="single"/>
            <w:rtl/>
            <w:lang w:eastAsia="en-CA"/>
          </w:rPr>
          <w:t>التعلّم</w:t>
        </w:r>
        <w:r>
          <w:rPr>
            <w:rFonts w:eastAsia="Arial" w:cs="Arial"/>
            <w:color w:val="1155CC"/>
            <w:szCs w:val="24"/>
            <w:lang w:eastAsia="en-CA"/>
          </w:rPr>
          <w:t xml:space="preserve"> </w:t>
        </w:r>
      </w:hyperlink>
      <w:r>
        <w:rPr>
          <w:rFonts w:eastAsia="Arial" w:cs="Arial"/>
          <w:color w:val="000000"/>
          <w:szCs w:val="24"/>
          <w:rtl/>
          <w:lang w:eastAsia="en-CA"/>
        </w:rPr>
        <w:t>لمزيد من المعلومات والأسئلة والإجابات.</w:t>
      </w:r>
    </w:p>
    <w:p w14:paraId="495D781A" w14:textId="77777777" w:rsidR="00761FE4" w:rsidRDefault="00761FE4" w:rsidP="00CB73F2">
      <w:pPr>
        <w:bidi/>
        <w:spacing w:after="0"/>
        <w:ind w:left="113" w:right="113"/>
        <w:rPr>
          <w:rFonts w:ascii="Calibri" w:hAnsi="Calibri" w:cs="Calibri"/>
          <w:sz w:val="22"/>
        </w:rPr>
      </w:pPr>
    </w:p>
    <w:p w14:paraId="21D54DB2" w14:textId="77777777" w:rsidR="001C799F" w:rsidRPr="00791ED6" w:rsidRDefault="001C799F" w:rsidP="00CB73F2">
      <w:pPr>
        <w:bidi/>
        <w:spacing w:before="0" w:after="0" w:line="240" w:lineRule="auto"/>
        <w:ind w:left="113" w:right="113"/>
        <w:rPr>
          <w:rFonts w:cs="Arial"/>
        </w:rPr>
      </w:pPr>
    </w:p>
    <w:sectPr w:rsidR="001C799F" w:rsidRPr="00791ED6" w:rsidSect="00E5511A">
      <w:headerReference w:type="default" r:id="rId10"/>
      <w:footerReference w:type="default" r:id="rId11"/>
      <w:pgSz w:w="12240" w:h="15840"/>
      <w:pgMar w:top="1440" w:right="1440" w:bottom="1440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5EDA9" w14:textId="77777777" w:rsidR="002D0E10" w:rsidRDefault="002D0E10">
      <w:pPr>
        <w:spacing w:before="0" w:after="0" w:line="240" w:lineRule="auto"/>
      </w:pPr>
      <w:r>
        <w:separator/>
      </w:r>
    </w:p>
  </w:endnote>
  <w:endnote w:type="continuationSeparator" w:id="0">
    <w:p w14:paraId="2F62439F" w14:textId="77777777" w:rsidR="002D0E10" w:rsidRDefault="002D0E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FA34B" w14:textId="77777777" w:rsidR="00E5511A" w:rsidRDefault="00E5511A" w:rsidP="00E5511A">
    <w:pPr>
      <w:pStyle w:val="Footer"/>
      <w:ind w:left="-990" w:firstLine="990"/>
      <w:jc w:val="center"/>
      <w:rPr>
        <w:rFonts w:cs="Arial"/>
        <w:color w:val="000000" w:themeColor="text1"/>
      </w:rPr>
    </w:pPr>
  </w:p>
  <w:p w14:paraId="79383BCD" w14:textId="77777777" w:rsidR="00E5511A" w:rsidRDefault="007D2BAB" w:rsidP="00E5511A">
    <w:pPr>
      <w:pStyle w:val="Footer"/>
      <w:bidi/>
      <w:jc w:val="center"/>
      <w:rPr>
        <w:rFonts w:cs="Arial"/>
        <w:color w:val="000000" w:themeColor="text1"/>
      </w:rPr>
    </w:pPr>
    <w:r>
      <w:rPr>
        <w:rFonts w:cs="Arial"/>
        <w:noProof/>
        <w:color w:val="000000" w:themeColor="text1"/>
        <w:lang w:eastAsia="en-CA"/>
      </w:rPr>
      <w:drawing>
        <wp:inline distT="0" distB="0" distL="0" distR="0" wp14:anchorId="1BFF2164" wp14:editId="25B0BEF0">
          <wp:extent cx="7315200" cy="116777"/>
          <wp:effectExtent l="0" t="0" r="0" b="0"/>
          <wp:docPr id="2092799214" name="Picture 1" descr="مجلس مدارس منطقة تورونتو. 4 ألوان للتذيي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371380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5B1337" w14:textId="77777777" w:rsidR="00E5511A" w:rsidRDefault="00E5511A" w:rsidP="00E5511A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76BC2" w14:textId="77777777" w:rsidR="002D0E10" w:rsidRDefault="002D0E10">
      <w:pPr>
        <w:spacing w:before="0" w:after="0" w:line="240" w:lineRule="auto"/>
      </w:pPr>
      <w:r>
        <w:separator/>
      </w:r>
    </w:p>
  </w:footnote>
  <w:footnote w:type="continuationSeparator" w:id="0">
    <w:p w14:paraId="6DCEBD68" w14:textId="77777777" w:rsidR="002D0E10" w:rsidRDefault="002D0E1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A0E77" w14:textId="77777777" w:rsidR="00A0293E" w:rsidRDefault="007D2BAB">
    <w:pPr>
      <w:pStyle w:val="Header"/>
    </w:pPr>
    <w:r w:rsidRPr="00EB46AE">
      <w:rPr>
        <w:noProof/>
        <w:color w:val="000000" w:themeColor="text1"/>
        <w:lang w:eastAsia="en-CA"/>
      </w:rPr>
      <w:drawing>
        <wp:inline distT="0" distB="0" distL="0" distR="0" wp14:anchorId="27B95647" wp14:editId="0C2FACA6">
          <wp:extent cx="1143000" cy="112674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SB_Circle_Colour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468" cy="1129182"/>
                  </a:xfrm>
                  <a:prstGeom prst="rect">
                    <a:avLst/>
                  </a:prstGeom>
                  <a:effectLst>
                    <a:glow rad="50800">
                      <a:schemeClr val="accent1">
                        <a:satMod val="175000"/>
                        <a:alpha val="4000"/>
                      </a:schemeClr>
                    </a:glo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A6BC9"/>
    <w:multiLevelType w:val="hybridMultilevel"/>
    <w:tmpl w:val="BB08BEC4"/>
    <w:lvl w:ilvl="0" w:tplc="A39C407E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FE46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96844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3B05D0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6D8F14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1C417B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77074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2CA571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C44358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C2A8D"/>
    <w:multiLevelType w:val="multilevel"/>
    <w:tmpl w:val="9C8A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465C6"/>
    <w:multiLevelType w:val="hybridMultilevel"/>
    <w:tmpl w:val="43C2E0A4"/>
    <w:lvl w:ilvl="0" w:tplc="8C5AF6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3BA447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236F3E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F068D5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C441DA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EB2A5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21A87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B247F9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1605F3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3302FC"/>
    <w:multiLevelType w:val="multilevel"/>
    <w:tmpl w:val="49B2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23087"/>
    <w:multiLevelType w:val="multilevel"/>
    <w:tmpl w:val="D23E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05B8E"/>
    <w:multiLevelType w:val="multilevel"/>
    <w:tmpl w:val="1B68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995478"/>
    <w:multiLevelType w:val="hybridMultilevel"/>
    <w:tmpl w:val="8434583A"/>
    <w:lvl w:ilvl="0" w:tplc="C7303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EE0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E67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EC4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7AAE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1EE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EC7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28A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C2B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B70CE"/>
    <w:multiLevelType w:val="hybridMultilevel"/>
    <w:tmpl w:val="18221A06"/>
    <w:lvl w:ilvl="0" w:tplc="47C6D7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33CCA6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97CC50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9805A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33EDDB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44F6E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C96164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49442A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A828D1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2D558A"/>
    <w:multiLevelType w:val="hybridMultilevel"/>
    <w:tmpl w:val="CA2A2784"/>
    <w:lvl w:ilvl="0" w:tplc="5DC82EE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4426FB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EAB8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07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309C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50C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EF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7A5C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389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2A"/>
    <w:rsid w:val="0000299C"/>
    <w:rsid w:val="000070B3"/>
    <w:rsid w:val="00014E3C"/>
    <w:rsid w:val="0002011F"/>
    <w:rsid w:val="00022352"/>
    <w:rsid w:val="000311FC"/>
    <w:rsid w:val="0003293F"/>
    <w:rsid w:val="00035CE0"/>
    <w:rsid w:val="00037338"/>
    <w:rsid w:val="00037ADE"/>
    <w:rsid w:val="00046A4E"/>
    <w:rsid w:val="00047544"/>
    <w:rsid w:val="00050A64"/>
    <w:rsid w:val="0007191D"/>
    <w:rsid w:val="00072EDC"/>
    <w:rsid w:val="000813E3"/>
    <w:rsid w:val="00093EA1"/>
    <w:rsid w:val="00094E9A"/>
    <w:rsid w:val="0009765C"/>
    <w:rsid w:val="000A7FB1"/>
    <w:rsid w:val="000B182C"/>
    <w:rsid w:val="000B554C"/>
    <w:rsid w:val="000D22D5"/>
    <w:rsid w:val="000E365A"/>
    <w:rsid w:val="000F148C"/>
    <w:rsid w:val="000F28E9"/>
    <w:rsid w:val="000F2C2B"/>
    <w:rsid w:val="0010212E"/>
    <w:rsid w:val="001043B7"/>
    <w:rsid w:val="00131C8D"/>
    <w:rsid w:val="00132AD4"/>
    <w:rsid w:val="00133906"/>
    <w:rsid w:val="001358F0"/>
    <w:rsid w:val="00140F97"/>
    <w:rsid w:val="00140FC0"/>
    <w:rsid w:val="00142381"/>
    <w:rsid w:val="0014745C"/>
    <w:rsid w:val="00147D41"/>
    <w:rsid w:val="00150547"/>
    <w:rsid w:val="00165723"/>
    <w:rsid w:val="00171A5C"/>
    <w:rsid w:val="00174010"/>
    <w:rsid w:val="00177A9B"/>
    <w:rsid w:val="001960DC"/>
    <w:rsid w:val="00196363"/>
    <w:rsid w:val="001B2DE6"/>
    <w:rsid w:val="001B6272"/>
    <w:rsid w:val="001B6890"/>
    <w:rsid w:val="001C799F"/>
    <w:rsid w:val="001E3353"/>
    <w:rsid w:val="002052F2"/>
    <w:rsid w:val="0021263D"/>
    <w:rsid w:val="00217293"/>
    <w:rsid w:val="00220AA9"/>
    <w:rsid w:val="0023311E"/>
    <w:rsid w:val="00240ED7"/>
    <w:rsid w:val="00242B3C"/>
    <w:rsid w:val="00263C51"/>
    <w:rsid w:val="0027167F"/>
    <w:rsid w:val="002915C7"/>
    <w:rsid w:val="002937D0"/>
    <w:rsid w:val="002960AD"/>
    <w:rsid w:val="002963AD"/>
    <w:rsid w:val="00297D36"/>
    <w:rsid w:val="002A6583"/>
    <w:rsid w:val="002B01E3"/>
    <w:rsid w:val="002B2B94"/>
    <w:rsid w:val="002B2DF9"/>
    <w:rsid w:val="002B4E44"/>
    <w:rsid w:val="002B58D5"/>
    <w:rsid w:val="002B59CE"/>
    <w:rsid w:val="002C653F"/>
    <w:rsid w:val="002D0E10"/>
    <w:rsid w:val="002D4428"/>
    <w:rsid w:val="00313257"/>
    <w:rsid w:val="00313E55"/>
    <w:rsid w:val="00326736"/>
    <w:rsid w:val="00327CCA"/>
    <w:rsid w:val="003307C4"/>
    <w:rsid w:val="00347B78"/>
    <w:rsid w:val="00351130"/>
    <w:rsid w:val="00354429"/>
    <w:rsid w:val="00356A03"/>
    <w:rsid w:val="00372DD4"/>
    <w:rsid w:val="00383437"/>
    <w:rsid w:val="00384FC1"/>
    <w:rsid w:val="003A1D47"/>
    <w:rsid w:val="003A5508"/>
    <w:rsid w:val="003B2875"/>
    <w:rsid w:val="003B4C6D"/>
    <w:rsid w:val="003C44A4"/>
    <w:rsid w:val="003C5BDF"/>
    <w:rsid w:val="003E11E4"/>
    <w:rsid w:val="003E355B"/>
    <w:rsid w:val="003F3B90"/>
    <w:rsid w:val="003F7052"/>
    <w:rsid w:val="00401077"/>
    <w:rsid w:val="00407D2B"/>
    <w:rsid w:val="00410E06"/>
    <w:rsid w:val="00422B43"/>
    <w:rsid w:val="004240B6"/>
    <w:rsid w:val="00426A0F"/>
    <w:rsid w:val="00430764"/>
    <w:rsid w:val="00430BBA"/>
    <w:rsid w:val="0043435C"/>
    <w:rsid w:val="004361FC"/>
    <w:rsid w:val="00437527"/>
    <w:rsid w:val="00484A8C"/>
    <w:rsid w:val="00486E7E"/>
    <w:rsid w:val="00487B6E"/>
    <w:rsid w:val="004A08CC"/>
    <w:rsid w:val="004A113E"/>
    <w:rsid w:val="004A3499"/>
    <w:rsid w:val="004A3C0D"/>
    <w:rsid w:val="004A68D9"/>
    <w:rsid w:val="004B4FA5"/>
    <w:rsid w:val="004B61C3"/>
    <w:rsid w:val="004C3119"/>
    <w:rsid w:val="004D0D0C"/>
    <w:rsid w:val="004D33FC"/>
    <w:rsid w:val="004E2970"/>
    <w:rsid w:val="004E514F"/>
    <w:rsid w:val="00500292"/>
    <w:rsid w:val="0050571A"/>
    <w:rsid w:val="00514621"/>
    <w:rsid w:val="0052014C"/>
    <w:rsid w:val="0052168C"/>
    <w:rsid w:val="00531CD4"/>
    <w:rsid w:val="0053201B"/>
    <w:rsid w:val="00532A3D"/>
    <w:rsid w:val="00533E60"/>
    <w:rsid w:val="0053540C"/>
    <w:rsid w:val="00535C33"/>
    <w:rsid w:val="00536ED3"/>
    <w:rsid w:val="00545A44"/>
    <w:rsid w:val="00550B40"/>
    <w:rsid w:val="00564C76"/>
    <w:rsid w:val="00572365"/>
    <w:rsid w:val="00586822"/>
    <w:rsid w:val="005920BA"/>
    <w:rsid w:val="005943B5"/>
    <w:rsid w:val="005B0EC2"/>
    <w:rsid w:val="005C6004"/>
    <w:rsid w:val="005D2AB8"/>
    <w:rsid w:val="005D423B"/>
    <w:rsid w:val="005E21FC"/>
    <w:rsid w:val="00603411"/>
    <w:rsid w:val="00612C33"/>
    <w:rsid w:val="00636929"/>
    <w:rsid w:val="00644CE8"/>
    <w:rsid w:val="00653AFE"/>
    <w:rsid w:val="00673F2A"/>
    <w:rsid w:val="00677A1E"/>
    <w:rsid w:val="00681212"/>
    <w:rsid w:val="00683144"/>
    <w:rsid w:val="00685FC2"/>
    <w:rsid w:val="0069612A"/>
    <w:rsid w:val="006A1E2D"/>
    <w:rsid w:val="006A1FCA"/>
    <w:rsid w:val="006D2B36"/>
    <w:rsid w:val="00700D0C"/>
    <w:rsid w:val="007244FD"/>
    <w:rsid w:val="007439DD"/>
    <w:rsid w:val="007554F8"/>
    <w:rsid w:val="00757373"/>
    <w:rsid w:val="00761FE4"/>
    <w:rsid w:val="007620AE"/>
    <w:rsid w:val="00764D84"/>
    <w:rsid w:val="00791ED6"/>
    <w:rsid w:val="00792F4A"/>
    <w:rsid w:val="00795172"/>
    <w:rsid w:val="007A0DD2"/>
    <w:rsid w:val="007A61E9"/>
    <w:rsid w:val="007D2BAB"/>
    <w:rsid w:val="007D7E7F"/>
    <w:rsid w:val="007F1347"/>
    <w:rsid w:val="007F1D4C"/>
    <w:rsid w:val="00812977"/>
    <w:rsid w:val="0082196A"/>
    <w:rsid w:val="008518EF"/>
    <w:rsid w:val="00853C50"/>
    <w:rsid w:val="008549CF"/>
    <w:rsid w:val="00877824"/>
    <w:rsid w:val="008A533C"/>
    <w:rsid w:val="008B21C3"/>
    <w:rsid w:val="008B2758"/>
    <w:rsid w:val="008B29AC"/>
    <w:rsid w:val="008B7BC7"/>
    <w:rsid w:val="008C5709"/>
    <w:rsid w:val="008D6CF0"/>
    <w:rsid w:val="008F2881"/>
    <w:rsid w:val="00905234"/>
    <w:rsid w:val="00914608"/>
    <w:rsid w:val="009157D8"/>
    <w:rsid w:val="009174B9"/>
    <w:rsid w:val="00924518"/>
    <w:rsid w:val="0093300C"/>
    <w:rsid w:val="009360B1"/>
    <w:rsid w:val="00937381"/>
    <w:rsid w:val="00940D5D"/>
    <w:rsid w:val="00942375"/>
    <w:rsid w:val="009434FC"/>
    <w:rsid w:val="009521E1"/>
    <w:rsid w:val="009537A3"/>
    <w:rsid w:val="00954552"/>
    <w:rsid w:val="00967079"/>
    <w:rsid w:val="00991608"/>
    <w:rsid w:val="00996B3B"/>
    <w:rsid w:val="009A40EB"/>
    <w:rsid w:val="009A76DF"/>
    <w:rsid w:val="009B2359"/>
    <w:rsid w:val="009B6450"/>
    <w:rsid w:val="009B6494"/>
    <w:rsid w:val="009C7012"/>
    <w:rsid w:val="009D2997"/>
    <w:rsid w:val="009D7F55"/>
    <w:rsid w:val="009E7981"/>
    <w:rsid w:val="009F1414"/>
    <w:rsid w:val="009F4205"/>
    <w:rsid w:val="009F745D"/>
    <w:rsid w:val="00A0293E"/>
    <w:rsid w:val="00A02ED9"/>
    <w:rsid w:val="00A12F89"/>
    <w:rsid w:val="00A2005D"/>
    <w:rsid w:val="00A409A0"/>
    <w:rsid w:val="00A40DCC"/>
    <w:rsid w:val="00A4406D"/>
    <w:rsid w:val="00A45116"/>
    <w:rsid w:val="00A5661F"/>
    <w:rsid w:val="00A613D5"/>
    <w:rsid w:val="00A62063"/>
    <w:rsid w:val="00A73C15"/>
    <w:rsid w:val="00A76C35"/>
    <w:rsid w:val="00A777E3"/>
    <w:rsid w:val="00A80786"/>
    <w:rsid w:val="00A92610"/>
    <w:rsid w:val="00A93853"/>
    <w:rsid w:val="00A97117"/>
    <w:rsid w:val="00AA3EF2"/>
    <w:rsid w:val="00AA4C4B"/>
    <w:rsid w:val="00AB25D2"/>
    <w:rsid w:val="00AB4440"/>
    <w:rsid w:val="00AB65F6"/>
    <w:rsid w:val="00AB6685"/>
    <w:rsid w:val="00AC1EF7"/>
    <w:rsid w:val="00AE713F"/>
    <w:rsid w:val="00AF5E4D"/>
    <w:rsid w:val="00B04B81"/>
    <w:rsid w:val="00B04C19"/>
    <w:rsid w:val="00B059CB"/>
    <w:rsid w:val="00B20BC4"/>
    <w:rsid w:val="00B216E6"/>
    <w:rsid w:val="00B4159F"/>
    <w:rsid w:val="00B463FF"/>
    <w:rsid w:val="00B47917"/>
    <w:rsid w:val="00B50C49"/>
    <w:rsid w:val="00B61F86"/>
    <w:rsid w:val="00B70F3D"/>
    <w:rsid w:val="00B7701F"/>
    <w:rsid w:val="00B83E1C"/>
    <w:rsid w:val="00B929BC"/>
    <w:rsid w:val="00B979AC"/>
    <w:rsid w:val="00BA00B9"/>
    <w:rsid w:val="00BB70AA"/>
    <w:rsid w:val="00BC64E9"/>
    <w:rsid w:val="00BD0D5C"/>
    <w:rsid w:val="00BD4D9A"/>
    <w:rsid w:val="00BE148B"/>
    <w:rsid w:val="00BF02DC"/>
    <w:rsid w:val="00BF0B83"/>
    <w:rsid w:val="00C12461"/>
    <w:rsid w:val="00C141EF"/>
    <w:rsid w:val="00C16183"/>
    <w:rsid w:val="00C20C94"/>
    <w:rsid w:val="00C241C2"/>
    <w:rsid w:val="00C303A2"/>
    <w:rsid w:val="00C41F54"/>
    <w:rsid w:val="00C45CC9"/>
    <w:rsid w:val="00C509EF"/>
    <w:rsid w:val="00C560D8"/>
    <w:rsid w:val="00C64BCC"/>
    <w:rsid w:val="00C71B15"/>
    <w:rsid w:val="00C7286C"/>
    <w:rsid w:val="00C72EDD"/>
    <w:rsid w:val="00C769D5"/>
    <w:rsid w:val="00C778AA"/>
    <w:rsid w:val="00C91FE5"/>
    <w:rsid w:val="00C9456E"/>
    <w:rsid w:val="00C9500C"/>
    <w:rsid w:val="00C96E56"/>
    <w:rsid w:val="00CA098A"/>
    <w:rsid w:val="00CA16BC"/>
    <w:rsid w:val="00CA7762"/>
    <w:rsid w:val="00CB32E0"/>
    <w:rsid w:val="00CB3DD9"/>
    <w:rsid w:val="00CB73F2"/>
    <w:rsid w:val="00CC0296"/>
    <w:rsid w:val="00CC15D5"/>
    <w:rsid w:val="00CC3317"/>
    <w:rsid w:val="00CC56FB"/>
    <w:rsid w:val="00CD5F29"/>
    <w:rsid w:val="00CD751B"/>
    <w:rsid w:val="00CE124D"/>
    <w:rsid w:val="00CE662F"/>
    <w:rsid w:val="00CE7D39"/>
    <w:rsid w:val="00D01D84"/>
    <w:rsid w:val="00D04794"/>
    <w:rsid w:val="00D04A1D"/>
    <w:rsid w:val="00D1496F"/>
    <w:rsid w:val="00D16403"/>
    <w:rsid w:val="00D174DE"/>
    <w:rsid w:val="00D60557"/>
    <w:rsid w:val="00D94CCA"/>
    <w:rsid w:val="00D95224"/>
    <w:rsid w:val="00D96C4B"/>
    <w:rsid w:val="00DA2A3A"/>
    <w:rsid w:val="00DA57CA"/>
    <w:rsid w:val="00DB3A21"/>
    <w:rsid w:val="00DC126F"/>
    <w:rsid w:val="00DE3AD1"/>
    <w:rsid w:val="00DE3CC4"/>
    <w:rsid w:val="00DE7BD1"/>
    <w:rsid w:val="00E0036A"/>
    <w:rsid w:val="00E027B9"/>
    <w:rsid w:val="00E03355"/>
    <w:rsid w:val="00E07641"/>
    <w:rsid w:val="00E112D0"/>
    <w:rsid w:val="00E120B2"/>
    <w:rsid w:val="00E134E8"/>
    <w:rsid w:val="00E15225"/>
    <w:rsid w:val="00E20CAE"/>
    <w:rsid w:val="00E25B5B"/>
    <w:rsid w:val="00E5030F"/>
    <w:rsid w:val="00E50BC5"/>
    <w:rsid w:val="00E526C0"/>
    <w:rsid w:val="00E52ED4"/>
    <w:rsid w:val="00E54835"/>
    <w:rsid w:val="00E5511A"/>
    <w:rsid w:val="00E65BCC"/>
    <w:rsid w:val="00E76878"/>
    <w:rsid w:val="00E866BA"/>
    <w:rsid w:val="00E9027D"/>
    <w:rsid w:val="00E954C2"/>
    <w:rsid w:val="00E97F45"/>
    <w:rsid w:val="00EA5C51"/>
    <w:rsid w:val="00EC3667"/>
    <w:rsid w:val="00EC710B"/>
    <w:rsid w:val="00ED2476"/>
    <w:rsid w:val="00ED4ADE"/>
    <w:rsid w:val="00EF094B"/>
    <w:rsid w:val="00EF09E0"/>
    <w:rsid w:val="00EF1621"/>
    <w:rsid w:val="00F05D3C"/>
    <w:rsid w:val="00F13128"/>
    <w:rsid w:val="00F25619"/>
    <w:rsid w:val="00F27978"/>
    <w:rsid w:val="00F32F10"/>
    <w:rsid w:val="00F56064"/>
    <w:rsid w:val="00F63521"/>
    <w:rsid w:val="00F65334"/>
    <w:rsid w:val="00F747CB"/>
    <w:rsid w:val="00F74CC5"/>
    <w:rsid w:val="00F8645A"/>
    <w:rsid w:val="00F921C1"/>
    <w:rsid w:val="00F95264"/>
    <w:rsid w:val="00F96AB6"/>
    <w:rsid w:val="00FA0D3C"/>
    <w:rsid w:val="00FA1E39"/>
    <w:rsid w:val="00FB2D3B"/>
    <w:rsid w:val="00FB5FA5"/>
    <w:rsid w:val="00FC0B25"/>
    <w:rsid w:val="00FC3730"/>
    <w:rsid w:val="00FC497C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26A29"/>
  <w15:docId w15:val="{F3B76AD4-74D7-4459-B778-9D51A166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4DE"/>
    <w:pPr>
      <w:spacing w:before="12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68D9"/>
    <w:pPr>
      <w:keepNext/>
      <w:keepLines/>
      <w:tabs>
        <w:tab w:val="left" w:pos="5760"/>
      </w:tabs>
      <w:outlineLvl w:val="0"/>
    </w:pPr>
    <w:rPr>
      <w:rFonts w:eastAsiaTheme="majorEastAsia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D9"/>
    <w:pPr>
      <w:keepNext/>
      <w:keepLines/>
      <w:spacing w:before="40"/>
      <w:outlineLvl w:val="1"/>
    </w:pPr>
    <w:rPr>
      <w:rFonts w:eastAsiaTheme="majorEastAsia" w:cstheme="majorBidi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68D9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8D9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07191D"/>
    <w:pPr>
      <w:numPr>
        <w:numId w:val="10"/>
      </w:numPr>
      <w:spacing w:before="0" w:after="0" w:line="240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11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qFormat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E5511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00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2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240B6"/>
    <w:rPr>
      <w:color w:val="0000FF"/>
      <w:u w:val="single"/>
    </w:rPr>
  </w:style>
  <w:style w:type="table" w:styleId="TableGrid">
    <w:name w:val="Table Grid"/>
    <w:basedOn w:val="TableNormal"/>
    <w:uiPriority w:val="59"/>
    <w:rsid w:val="00F6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21F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D4D9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7167F"/>
    <w:pPr>
      <w:spacing w:before="0"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167F"/>
    <w:rPr>
      <w:rFonts w:ascii="Calibri" w:hAnsi="Calibri"/>
      <w:szCs w:val="21"/>
    </w:rPr>
  </w:style>
  <w:style w:type="paragraph" w:customStyle="1" w:styleId="xmsonormal">
    <w:name w:val="xmsonormal"/>
    <w:basedOn w:val="Normal"/>
    <w:rsid w:val="00791ED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791ED6"/>
  </w:style>
  <w:style w:type="character" w:styleId="CommentReference">
    <w:name w:val="annotation reference"/>
    <w:basedOn w:val="DefaultParagraphFont"/>
    <w:uiPriority w:val="99"/>
    <w:semiHidden/>
    <w:unhideWhenUsed/>
    <w:rsid w:val="004D0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D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D0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D0C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0D0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dsb.on.ca/News/Article-Details/ArtMID/474/ArticleID/1585/Elementary-Switching-Update---January-29-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dsb.on.ca/In-Person-Learning/Learning-and-Instruction/Switching-Between-In-Person-Learning-and-Virtual-Learn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ownloads\Letterhead_Template_B_Accessibl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CA0FB-DD5B-4AC7-9867-7C78DCDF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Letterhead_Template_B_Accessible (1)</Template>
  <TotalTime>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Letterhead_Template_B_BW_Accessible</vt:lpstr>
    </vt:vector>
  </TitlesOfParts>
  <Company>Toronto District School Board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Letterhead_Template_B_BW_Accessible</dc:title>
  <dc:creator>Lewis, Stacey</dc:creator>
  <cp:lastModifiedBy>Eman Swendeh</cp:lastModifiedBy>
  <cp:revision>2</cp:revision>
  <dcterms:created xsi:type="dcterms:W3CDTF">2021-02-08T16:01:00Z</dcterms:created>
  <dcterms:modified xsi:type="dcterms:W3CDTF">2021-02-08T16:01:00Z</dcterms:modified>
</cp:coreProperties>
</file>