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90EF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41A394B2" wp14:editId="3B8C48A1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2512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4C9C144E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21ABF2E5" w14:textId="77777777" w:rsidR="00BF05DD" w:rsidRDefault="00BF05DD" w:rsidP="004B2122">
      <w:pPr>
        <w:spacing w:line="360" w:lineRule="auto"/>
        <w:rPr>
          <w:rFonts w:ascii="Arial" w:hAnsi="Arial" w:cs="Arial"/>
          <w:sz w:val="24"/>
        </w:rPr>
      </w:pPr>
    </w:p>
    <w:p w14:paraId="1AC3DC6A" w14:textId="29223DDC" w:rsidR="006B0D51" w:rsidRPr="006B0D51" w:rsidRDefault="00A912B3" w:rsidP="004B212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December 4, 2020</w:t>
      </w:r>
    </w:p>
    <w:p w14:paraId="66EB8D72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22659364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t>Dear Child Care Colleagues,</w:t>
      </w:r>
    </w:p>
    <w:p w14:paraId="2DD4286A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</w:p>
    <w:p w14:paraId="3F1F301E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t xml:space="preserve">We would like to inform you that today, Toronto Public Health announced its updated COVID-19 student screening tool to prevent further opportunities for viral spread. Details about this update and TDSB’s implementation plan can be found on our </w:t>
      </w:r>
      <w:hyperlink r:id="rId7" w:history="1">
        <w:r w:rsidRPr="00A912B3">
          <w:rPr>
            <w:rStyle w:val="Hyperlink"/>
            <w:rFonts w:ascii="Arial" w:hAnsi="Arial" w:cs="Arial"/>
            <w:sz w:val="24"/>
          </w:rPr>
          <w:t>website</w:t>
        </w:r>
      </w:hyperlink>
      <w:r w:rsidRPr="00A912B3">
        <w:rPr>
          <w:rFonts w:ascii="Arial" w:hAnsi="Arial" w:cs="Arial"/>
          <w:sz w:val="24"/>
        </w:rPr>
        <w:t>.</w:t>
      </w:r>
    </w:p>
    <w:p w14:paraId="2A85BEEC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</w:p>
    <w:p w14:paraId="67FA3D46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t>Should you have any questions about how this will be implemented at the school level, we encourage you to connect with the school Principal directly.</w:t>
      </w:r>
    </w:p>
    <w:p w14:paraId="060D8298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</w:p>
    <w:p w14:paraId="4F57C4BB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t>Sincerely,</w:t>
      </w:r>
    </w:p>
    <w:p w14:paraId="752306A8" w14:textId="77777777" w:rsidR="00A912B3" w:rsidRPr="00A912B3" w:rsidRDefault="00A912B3" w:rsidP="00A912B3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5BC35B3B" w14:textId="77777777" w:rsidR="00A912B3" w:rsidRPr="00A912B3" w:rsidRDefault="00A912B3" w:rsidP="00A912B3">
      <w:pPr>
        <w:spacing w:line="360" w:lineRule="auto"/>
        <w:rPr>
          <w:rFonts w:ascii="Arial" w:hAnsi="Arial" w:cs="Arial"/>
          <w:b/>
          <w:bCs/>
          <w:sz w:val="24"/>
        </w:rPr>
      </w:pPr>
      <w:r w:rsidRPr="00A912B3">
        <w:rPr>
          <w:rFonts w:ascii="Arial" w:hAnsi="Arial" w:cs="Arial"/>
          <w:b/>
          <w:bCs/>
          <w:sz w:val="24"/>
        </w:rPr>
        <w:t>Child Care Services</w:t>
      </w:r>
    </w:p>
    <w:p w14:paraId="708FDE8A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b/>
          <w:bCs/>
          <w:sz w:val="24"/>
        </w:rPr>
        <w:t>Toronto District School Board</w:t>
      </w:r>
    </w:p>
    <w:p w14:paraId="5A595ADA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t>Tel: 416-394-2072</w:t>
      </w:r>
    </w:p>
    <w:p w14:paraId="30FF4DD0" w14:textId="77777777" w:rsidR="00A912B3" w:rsidRPr="00A912B3" w:rsidRDefault="00A912B3" w:rsidP="00A912B3">
      <w:pPr>
        <w:spacing w:line="360" w:lineRule="auto"/>
        <w:rPr>
          <w:rFonts w:ascii="Arial" w:hAnsi="Arial" w:cs="Arial"/>
          <w:sz w:val="24"/>
        </w:rPr>
      </w:pPr>
      <w:hyperlink r:id="rId8" w:history="1">
        <w:r w:rsidRPr="00A912B3">
          <w:rPr>
            <w:rStyle w:val="Hyperlink"/>
            <w:rFonts w:ascii="Arial" w:hAnsi="Arial" w:cs="Arial"/>
            <w:sz w:val="24"/>
          </w:rPr>
          <w:t>ccs@tdsb.on.ca</w:t>
        </w:r>
      </w:hyperlink>
    </w:p>
    <w:p w14:paraId="52CDF101" w14:textId="152EA066" w:rsidR="006B0D51" w:rsidRPr="006B0D51" w:rsidRDefault="00A912B3" w:rsidP="004B2122">
      <w:pPr>
        <w:spacing w:line="360" w:lineRule="auto"/>
        <w:rPr>
          <w:rFonts w:ascii="Arial" w:hAnsi="Arial" w:cs="Arial"/>
          <w:sz w:val="24"/>
        </w:rPr>
      </w:pPr>
      <w:r w:rsidRPr="00A912B3">
        <w:rPr>
          <w:rFonts w:ascii="Arial" w:hAnsi="Arial" w:cs="Arial"/>
          <w:sz w:val="24"/>
        </w:rPr>
        <w:drawing>
          <wp:inline distT="0" distB="0" distL="0" distR="0" wp14:anchorId="6A2D26B3" wp14:editId="6132946A">
            <wp:extent cx="1737360" cy="1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4226" w14:textId="77777777" w:rsidR="00A912B3" w:rsidRDefault="00A912B3" w:rsidP="006B0D51">
      <w:pPr>
        <w:spacing w:after="0" w:line="240" w:lineRule="auto"/>
      </w:pPr>
      <w:r>
        <w:separator/>
      </w:r>
    </w:p>
  </w:endnote>
  <w:endnote w:type="continuationSeparator" w:id="0">
    <w:p w14:paraId="5E252D9D" w14:textId="77777777" w:rsidR="00A912B3" w:rsidRDefault="00A912B3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33385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C57EC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F1E6" w14:textId="77777777" w:rsidR="00A912B3" w:rsidRDefault="00A912B3" w:rsidP="006B0D51">
      <w:pPr>
        <w:spacing w:after="0" w:line="240" w:lineRule="auto"/>
      </w:pPr>
      <w:r>
        <w:separator/>
      </w:r>
    </w:p>
  </w:footnote>
  <w:footnote w:type="continuationSeparator" w:id="0">
    <w:p w14:paraId="32C200CB" w14:textId="77777777" w:rsidR="00A912B3" w:rsidRDefault="00A912B3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B3"/>
    <w:rsid w:val="00202BF9"/>
    <w:rsid w:val="002A4D50"/>
    <w:rsid w:val="004B2122"/>
    <w:rsid w:val="006B0D51"/>
    <w:rsid w:val="007B5CB8"/>
    <w:rsid w:val="00893DC4"/>
    <w:rsid w:val="00A912B3"/>
    <w:rsid w:val="00BF05DD"/>
    <w:rsid w:val="00D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749A"/>
  <w15:docId w15:val="{FDC242A5-9799-452A-8599-B0DE0D7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A91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@tdsb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dsb.on.ca/Media/News/ArtMID/2750/ArticleID/1566/Updates-to-Student-Screening-To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cid:image003.png@01D6CA54.FB84DB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2</cp:revision>
  <dcterms:created xsi:type="dcterms:W3CDTF">2020-12-04T20:51:00Z</dcterms:created>
  <dcterms:modified xsi:type="dcterms:W3CDTF">2020-12-04T20:52:00Z</dcterms:modified>
</cp:coreProperties>
</file>