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19FA796F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proofErr w:type="gramStart"/>
      <w:r w:rsidR="00370069">
        <w:rPr>
          <w:rFonts w:cs="Arial"/>
          <w:color w:val="000000" w:themeColor="text1"/>
        </w:rPr>
        <w:t>Inner City</w:t>
      </w:r>
      <w:proofErr w:type="gramEnd"/>
      <w:r w:rsidR="00370069">
        <w:rPr>
          <w:rFonts w:cs="Arial"/>
          <w:color w:val="000000" w:themeColor="text1"/>
        </w:rPr>
        <w:t xml:space="preserve">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965525">
        <w:rPr>
          <w:rFonts w:cs="Arial"/>
          <w:color w:val="000000" w:themeColor="text1"/>
        </w:rPr>
        <w:t>June 15</w:t>
      </w:r>
      <w:r w:rsidR="00AF267F">
        <w:rPr>
          <w:rFonts w:cs="Arial"/>
          <w:color w:val="000000" w:themeColor="text1"/>
        </w:rPr>
        <w:t>, 2023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965525">
        <w:rPr>
          <w:rFonts w:cs="Arial"/>
          <w:color w:val="000000" w:themeColor="text1"/>
        </w:rPr>
        <w:t>9</w:t>
      </w:r>
      <w:r w:rsidR="00370069">
        <w:rPr>
          <w:rFonts w:cs="Arial"/>
          <w:color w:val="000000" w:themeColor="text1"/>
        </w:rPr>
        <w:t xml:space="preserve">:00 </w:t>
      </w:r>
      <w:r w:rsidR="00965525">
        <w:rPr>
          <w:rFonts w:cs="Arial"/>
          <w:color w:val="000000" w:themeColor="text1"/>
        </w:rPr>
        <w:t>a</w:t>
      </w:r>
      <w:r w:rsidR="00370069">
        <w:rPr>
          <w:rFonts w:cs="Arial"/>
          <w:color w:val="000000" w:themeColor="text1"/>
        </w:rPr>
        <w:t xml:space="preserve">.m. </w:t>
      </w:r>
    </w:p>
    <w:p w14:paraId="315A0E0E" w14:textId="6CE3A926" w:rsidR="00AF267F" w:rsidRDefault="00D46F43" w:rsidP="00D175E6">
      <w:pPr>
        <w:tabs>
          <w:tab w:val="left" w:pos="3600"/>
        </w:tabs>
        <w:spacing w:before="0" w:after="0" w:line="240" w:lineRule="auto"/>
        <w:ind w:right="-257"/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hyperlink r:id="rId9" w:history="1">
        <w:r w:rsidR="00965525" w:rsidRPr="007513D7">
          <w:rPr>
            <w:rStyle w:val="Hyperlink"/>
          </w:rPr>
          <w:t>https://tdsb-ca.zoom.us/j/99271045020?pwd=ODdBQWdKcVB3VjQ1OWxPN1poRmlGUT09</w:t>
        </w:r>
      </w:hyperlink>
    </w:p>
    <w:p w14:paraId="2F85AD86" w14:textId="10838663" w:rsidR="00A57072" w:rsidRPr="00222CDC" w:rsidRDefault="00A57072" w:rsidP="00A57072">
      <w:pPr>
        <w:tabs>
          <w:tab w:val="left" w:pos="360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412D32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412D32">
        <w:rPr>
          <w:rFonts w:cs="Arial"/>
          <w:color w:val="000000" w:themeColor="text1"/>
        </w:rPr>
        <w:t>9</w:t>
      </w:r>
      <w:r w:rsidR="006A78B9">
        <w:rPr>
          <w:rFonts w:cs="Arial"/>
          <w:color w:val="000000" w:themeColor="text1"/>
        </w:rPr>
        <w:t xml:space="preserve">; </w:t>
      </w:r>
      <w:r w:rsidR="00412D32">
        <w:rPr>
          <w:rFonts w:cs="Arial"/>
          <w:color w:val="000000" w:themeColor="text1"/>
        </w:rPr>
        <w:t>Omar Khan</w:t>
      </w:r>
      <w:r w:rsidR="006A78B9">
        <w:rPr>
          <w:rFonts w:cs="Arial"/>
          <w:color w:val="000000" w:themeColor="text1"/>
        </w:rPr>
        <w:t>, Parent</w:t>
      </w:r>
    </w:p>
    <w:p w14:paraId="365EBCE1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1216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35"/>
        <w:gridCol w:w="4770"/>
        <w:gridCol w:w="2070"/>
        <w:gridCol w:w="1440"/>
        <w:gridCol w:w="2401"/>
      </w:tblGrid>
      <w:tr w:rsidR="00E373B2" w:rsidRPr="00222CDC" w14:paraId="5F134E81" w14:textId="77777777" w:rsidTr="00054B8D">
        <w:trPr>
          <w:trHeight w:val="818"/>
          <w:tblHeader/>
        </w:trPr>
        <w:tc>
          <w:tcPr>
            <w:tcW w:w="535" w:type="dxa"/>
            <w:shd w:val="clear" w:color="auto" w:fill="F2F2F2" w:themeFill="background1" w:themeFillShade="F2"/>
          </w:tcPr>
          <w:p w14:paraId="6B80DD5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EE40AE8" w14:textId="77777777" w:rsidR="00054B8D" w:rsidRDefault="00EF2A6E" w:rsidP="003B072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</w:t>
            </w:r>
          </w:p>
          <w:p w14:paraId="4C318C7B" w14:textId="1B36C303" w:rsidR="00EF2A6E" w:rsidRPr="00222CDC" w:rsidRDefault="00EF2A6E" w:rsidP="003B072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Presenter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3E71EC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14:paraId="7493A44F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E373B2" w:rsidRPr="00222CDC" w14:paraId="599AD1A3" w14:textId="77777777" w:rsidTr="00054B8D">
        <w:tc>
          <w:tcPr>
            <w:tcW w:w="535" w:type="dxa"/>
          </w:tcPr>
          <w:p w14:paraId="02B7829C" w14:textId="1E6D6C71" w:rsidR="00EF2A6E" w:rsidRPr="00222CDC" w:rsidRDefault="00FA3BA2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770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551A42AF" w14:textId="5021E8B5" w:rsidR="00EF2A6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</w:p>
        </w:tc>
        <w:tc>
          <w:tcPr>
            <w:tcW w:w="2070" w:type="dxa"/>
          </w:tcPr>
          <w:p w14:paraId="3772C471" w14:textId="53DDB13E" w:rsidR="00EF2A6E" w:rsidRPr="00E435C1" w:rsidRDefault="007D78C5" w:rsidP="003B072D">
            <w:pPr>
              <w:rPr>
                <w:color w:val="000000" w:themeColor="text1"/>
              </w:rPr>
            </w:pPr>
            <w:r>
              <w:t>Omar Khan</w:t>
            </w:r>
          </w:p>
        </w:tc>
        <w:tc>
          <w:tcPr>
            <w:tcW w:w="1440" w:type="dxa"/>
          </w:tcPr>
          <w:p w14:paraId="48E6FBB1" w14:textId="0C0B5A56" w:rsidR="00EF2A6E" w:rsidRPr="00222CDC" w:rsidRDefault="00DF2844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C747B" w:rsidRPr="00222CDC">
              <w:rPr>
                <w:color w:val="000000" w:themeColor="text1"/>
              </w:rPr>
              <w:t>:00</w:t>
            </w:r>
            <w:r w:rsidR="00E435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2401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DF2844" w:rsidRPr="00222CDC" w14:paraId="7D88AB03" w14:textId="77777777" w:rsidTr="00054B8D">
        <w:tc>
          <w:tcPr>
            <w:tcW w:w="535" w:type="dxa"/>
          </w:tcPr>
          <w:p w14:paraId="6ACAFF30" w14:textId="7F158434" w:rsidR="00DF2844" w:rsidRDefault="00DF2844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770" w:type="dxa"/>
          </w:tcPr>
          <w:p w14:paraId="59EA075C" w14:textId="77777777" w:rsidR="00DF2844" w:rsidRDefault="00DF2844" w:rsidP="00536DED">
            <w:r>
              <w:t>Approval of Agenda</w:t>
            </w:r>
          </w:p>
          <w:p w14:paraId="08ACC788" w14:textId="02293FA6" w:rsidR="00001B7E" w:rsidRPr="00DF2844" w:rsidRDefault="00001B7E" w:rsidP="00536DED">
            <w:r>
              <w:t>Declaration of Possible Conflict of Interest</w:t>
            </w:r>
          </w:p>
        </w:tc>
        <w:tc>
          <w:tcPr>
            <w:tcW w:w="2070" w:type="dxa"/>
          </w:tcPr>
          <w:p w14:paraId="676F5FE1" w14:textId="2EB0234C" w:rsidR="00DF2844" w:rsidRDefault="00DF2844" w:rsidP="003B072D">
            <w:r>
              <w:t>Omar Khan</w:t>
            </w:r>
          </w:p>
        </w:tc>
        <w:tc>
          <w:tcPr>
            <w:tcW w:w="1440" w:type="dxa"/>
          </w:tcPr>
          <w:p w14:paraId="36BE32C6" w14:textId="57A9F552" w:rsidR="00DF2844" w:rsidRDefault="00DF2844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222CDC">
              <w:rPr>
                <w:color w:val="000000" w:themeColor="text1"/>
              </w:rPr>
              <w:t>:0</w:t>
            </w:r>
            <w:r>
              <w:rPr>
                <w:color w:val="000000" w:themeColor="text1"/>
              </w:rPr>
              <w:t>5 a.m.</w:t>
            </w:r>
          </w:p>
        </w:tc>
        <w:tc>
          <w:tcPr>
            <w:tcW w:w="2401" w:type="dxa"/>
          </w:tcPr>
          <w:p w14:paraId="39AEAF52" w14:textId="77777777" w:rsidR="00DF2844" w:rsidRPr="00222CDC" w:rsidRDefault="00DF2844" w:rsidP="00EF2A6E">
            <w:pPr>
              <w:rPr>
                <w:color w:val="000000" w:themeColor="text1"/>
              </w:rPr>
            </w:pPr>
          </w:p>
        </w:tc>
      </w:tr>
      <w:tr w:rsidR="00E373B2" w14:paraId="2D67BDAC" w14:textId="77777777" w:rsidTr="00054B8D">
        <w:tc>
          <w:tcPr>
            <w:tcW w:w="535" w:type="dxa"/>
          </w:tcPr>
          <w:p w14:paraId="53A85ADB" w14:textId="1C3A8B59" w:rsidR="001333B3" w:rsidRDefault="00FA3BA2" w:rsidP="00EF2A6E">
            <w:r>
              <w:t>3</w:t>
            </w:r>
          </w:p>
        </w:tc>
        <w:tc>
          <w:tcPr>
            <w:tcW w:w="4770" w:type="dxa"/>
          </w:tcPr>
          <w:p w14:paraId="5F51E78F" w14:textId="6B8CD8E4" w:rsidR="00FA3BA2" w:rsidRDefault="00FA3BA2" w:rsidP="00FA3BA2">
            <w:r>
              <w:t xml:space="preserve">Review and Approval of the Notes – </w:t>
            </w:r>
            <w:r w:rsidR="00BF02D0">
              <w:t>April 20</w:t>
            </w:r>
            <w:r w:rsidRPr="00F113E8">
              <w:t>, 202</w:t>
            </w:r>
            <w:r>
              <w:t>3</w:t>
            </w:r>
          </w:p>
          <w:p w14:paraId="7CB253CE" w14:textId="538BEC2C" w:rsidR="001333B3" w:rsidRDefault="001333B3" w:rsidP="00FA3BA2"/>
        </w:tc>
        <w:tc>
          <w:tcPr>
            <w:tcW w:w="2070" w:type="dxa"/>
          </w:tcPr>
          <w:p w14:paraId="6045F447" w14:textId="2A420251" w:rsidR="001333B3" w:rsidRDefault="001333B3" w:rsidP="003B072D">
            <w:r>
              <w:t>Omar Khan</w:t>
            </w:r>
          </w:p>
        </w:tc>
        <w:tc>
          <w:tcPr>
            <w:tcW w:w="1440" w:type="dxa"/>
          </w:tcPr>
          <w:p w14:paraId="76B93E1A" w14:textId="321E4D1E" w:rsidR="001333B3" w:rsidRDefault="00DF2844" w:rsidP="00EF2A6E">
            <w:r>
              <w:rPr>
                <w:color w:val="000000" w:themeColor="text1"/>
              </w:rPr>
              <w:t>9</w:t>
            </w:r>
            <w:r w:rsidRPr="00222CD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</w:t>
            </w:r>
            <w:r w:rsidR="00001B7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a.m.</w:t>
            </w:r>
          </w:p>
        </w:tc>
        <w:tc>
          <w:tcPr>
            <w:tcW w:w="2401" w:type="dxa"/>
          </w:tcPr>
          <w:p w14:paraId="3B906461" w14:textId="77777777" w:rsidR="001333B3" w:rsidRDefault="001333B3" w:rsidP="00EF2A6E"/>
        </w:tc>
      </w:tr>
      <w:tr w:rsidR="00E373B2" w14:paraId="20D12CEB" w14:textId="77777777" w:rsidTr="00054B8D">
        <w:tc>
          <w:tcPr>
            <w:tcW w:w="535" w:type="dxa"/>
          </w:tcPr>
          <w:p w14:paraId="450A39A5" w14:textId="0D0083A4" w:rsidR="00851660" w:rsidRDefault="00FA3BA2" w:rsidP="008A3F31">
            <w:r>
              <w:t>4</w:t>
            </w:r>
          </w:p>
        </w:tc>
        <w:tc>
          <w:tcPr>
            <w:tcW w:w="4770" w:type="dxa"/>
          </w:tcPr>
          <w:p w14:paraId="5161FD24" w14:textId="77777777" w:rsidR="00FA3BA2" w:rsidRDefault="00FA3BA2" w:rsidP="00FA3BA2">
            <w:r>
              <w:t>Co-Chairs’ Report</w:t>
            </w:r>
          </w:p>
          <w:p w14:paraId="55EF791C" w14:textId="299DDA8E" w:rsidR="00851660" w:rsidRDefault="00851660" w:rsidP="00FA3BA2"/>
        </w:tc>
        <w:tc>
          <w:tcPr>
            <w:tcW w:w="2070" w:type="dxa"/>
          </w:tcPr>
          <w:p w14:paraId="53651C15" w14:textId="77777777" w:rsidR="00FA3BA2" w:rsidRDefault="00FA3BA2" w:rsidP="00FA3BA2">
            <w:r>
              <w:t xml:space="preserve">Trustee </w:t>
            </w:r>
            <w:r w:rsidRPr="00DF2844">
              <w:rPr>
                <w:color w:val="000000" w:themeColor="text1"/>
              </w:rPr>
              <w:t>Alexis Dawson</w:t>
            </w:r>
          </w:p>
          <w:p w14:paraId="5F060295" w14:textId="68F33EB9" w:rsidR="00851660" w:rsidRDefault="00FA3BA2" w:rsidP="00FA3BA2">
            <w:r>
              <w:t>Omar Khan</w:t>
            </w:r>
          </w:p>
        </w:tc>
        <w:tc>
          <w:tcPr>
            <w:tcW w:w="1440" w:type="dxa"/>
          </w:tcPr>
          <w:p w14:paraId="049DFF0D" w14:textId="00F10206" w:rsidR="00851660" w:rsidRDefault="00DF2844" w:rsidP="008A3F31">
            <w:r>
              <w:rPr>
                <w:color w:val="000000" w:themeColor="text1"/>
              </w:rPr>
              <w:t>9</w:t>
            </w:r>
            <w:r w:rsidRPr="00222CDC">
              <w:rPr>
                <w:color w:val="000000" w:themeColor="text1"/>
              </w:rPr>
              <w:t>:</w:t>
            </w:r>
            <w:r w:rsidR="00001B7E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 xml:space="preserve"> a.m.</w:t>
            </w:r>
          </w:p>
        </w:tc>
        <w:tc>
          <w:tcPr>
            <w:tcW w:w="2401" w:type="dxa"/>
          </w:tcPr>
          <w:p w14:paraId="3C4E3EEF" w14:textId="77777777" w:rsidR="00851660" w:rsidRDefault="00851660" w:rsidP="008A3F31"/>
        </w:tc>
      </w:tr>
      <w:tr w:rsidR="00054B8D" w14:paraId="7F0C7022" w14:textId="77777777" w:rsidTr="00054B8D">
        <w:tc>
          <w:tcPr>
            <w:tcW w:w="535" w:type="dxa"/>
          </w:tcPr>
          <w:p w14:paraId="4BE9C125" w14:textId="1CFDB08E" w:rsidR="00054B8D" w:rsidRDefault="00E12047" w:rsidP="00313C6C">
            <w:r>
              <w:t>5</w:t>
            </w:r>
          </w:p>
        </w:tc>
        <w:tc>
          <w:tcPr>
            <w:tcW w:w="4770" w:type="dxa"/>
          </w:tcPr>
          <w:p w14:paraId="61A392C3" w14:textId="03B893D1" w:rsidR="00054B8D" w:rsidRDefault="00054B8D" w:rsidP="00313C6C">
            <w:r w:rsidRPr="000D1A75">
              <w:t>MSIC Updat</w:t>
            </w:r>
            <w:r>
              <w:t>e</w:t>
            </w:r>
          </w:p>
          <w:p w14:paraId="5B0B741E" w14:textId="77777777" w:rsidR="00001B7E" w:rsidRDefault="00001B7E" w:rsidP="00313C6C"/>
          <w:p w14:paraId="5B423960" w14:textId="290CCE5C" w:rsidR="00054B8D" w:rsidRDefault="00E12047" w:rsidP="00313C6C">
            <w:r>
              <w:t>Model Schools Budget Presentation Q&amp;A</w:t>
            </w:r>
          </w:p>
          <w:p w14:paraId="169FFF5B" w14:textId="77777777" w:rsidR="00054B8D" w:rsidRDefault="00054B8D" w:rsidP="00313C6C"/>
        </w:tc>
        <w:tc>
          <w:tcPr>
            <w:tcW w:w="2070" w:type="dxa"/>
          </w:tcPr>
          <w:p w14:paraId="1313F39E" w14:textId="205BE6CC" w:rsidR="00054B8D" w:rsidRDefault="00054B8D" w:rsidP="00313C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Karen Murray, System Superintendent, </w:t>
            </w:r>
            <w:r w:rsidRPr="001F32D1">
              <w:rPr>
                <w:rFonts w:cs="Arial"/>
                <w:szCs w:val="24"/>
              </w:rPr>
              <w:t xml:space="preserve">Equity, Anti-Racism, </w:t>
            </w:r>
            <w:r w:rsidR="00001B7E">
              <w:rPr>
                <w:rFonts w:cs="Arial"/>
                <w:szCs w:val="24"/>
              </w:rPr>
              <w:t xml:space="preserve">and </w:t>
            </w:r>
            <w:r w:rsidRPr="001F32D1">
              <w:rPr>
                <w:rFonts w:cs="Arial"/>
                <w:szCs w:val="24"/>
              </w:rPr>
              <w:t>Anti-Oppr</w:t>
            </w:r>
            <w:r>
              <w:rPr>
                <w:rFonts w:cs="Arial"/>
                <w:szCs w:val="24"/>
              </w:rPr>
              <w:t xml:space="preserve">ession </w:t>
            </w:r>
          </w:p>
          <w:p w14:paraId="7F75B8A8" w14:textId="77777777" w:rsidR="00054B8D" w:rsidRDefault="00054B8D" w:rsidP="00313C6C">
            <w:r>
              <w:rPr>
                <w:rFonts w:cs="Arial"/>
                <w:szCs w:val="24"/>
              </w:rPr>
              <w:lastRenderedPageBreak/>
              <w:t xml:space="preserve">Stephanie Fearon, Coordinator, </w:t>
            </w:r>
            <w:r w:rsidRPr="006F6EB5">
              <w:rPr>
                <w:rFonts w:cs="Arial"/>
                <w:szCs w:val="24"/>
              </w:rPr>
              <w:t>Model Schools for Inner Cities / Equity, Anti-Racism and Anti-Oppression</w:t>
            </w:r>
          </w:p>
        </w:tc>
        <w:tc>
          <w:tcPr>
            <w:tcW w:w="1440" w:type="dxa"/>
          </w:tcPr>
          <w:p w14:paraId="6239F113" w14:textId="39797635" w:rsidR="00054B8D" w:rsidRDefault="00E12047" w:rsidP="00313C6C">
            <w:r>
              <w:lastRenderedPageBreak/>
              <w:t>9</w:t>
            </w:r>
            <w:r w:rsidR="00054B8D">
              <w:t>:</w:t>
            </w:r>
            <w:r w:rsidR="00001B7E">
              <w:t>25</w:t>
            </w:r>
            <w:r w:rsidR="00054B8D">
              <w:t xml:space="preserve"> a.m.</w:t>
            </w:r>
          </w:p>
        </w:tc>
        <w:tc>
          <w:tcPr>
            <w:tcW w:w="2401" w:type="dxa"/>
          </w:tcPr>
          <w:p w14:paraId="63E26368" w14:textId="77777777" w:rsidR="00054B8D" w:rsidRDefault="00054B8D" w:rsidP="00313C6C"/>
        </w:tc>
      </w:tr>
      <w:tr w:rsidR="00E373B2" w14:paraId="60FD1EC0" w14:textId="77777777" w:rsidTr="00054B8D">
        <w:tc>
          <w:tcPr>
            <w:tcW w:w="535" w:type="dxa"/>
          </w:tcPr>
          <w:p w14:paraId="1D8DF208" w14:textId="4B6AF4F4" w:rsidR="00247075" w:rsidRDefault="00E12047" w:rsidP="001B3A8E">
            <w:r>
              <w:t>6</w:t>
            </w:r>
          </w:p>
        </w:tc>
        <w:tc>
          <w:tcPr>
            <w:tcW w:w="4770" w:type="dxa"/>
          </w:tcPr>
          <w:p w14:paraId="6D2BF471" w14:textId="083146E1" w:rsidR="00247075" w:rsidRDefault="00247075" w:rsidP="0087260A">
            <w:pPr>
              <w:spacing w:after="0" w:line="240" w:lineRule="auto"/>
            </w:pPr>
            <w:r>
              <w:t>CSW Update</w:t>
            </w:r>
          </w:p>
          <w:p w14:paraId="6578E2E1" w14:textId="77777777" w:rsidR="00E12047" w:rsidRDefault="00E12047" w:rsidP="0087260A">
            <w:pPr>
              <w:spacing w:after="0" w:line="240" w:lineRule="auto"/>
            </w:pPr>
          </w:p>
          <w:p w14:paraId="3A4C376A" w14:textId="77777777" w:rsidR="00E12047" w:rsidRDefault="00E12047" w:rsidP="00FA3BA2">
            <w:pPr>
              <w:spacing w:after="0"/>
            </w:pPr>
          </w:p>
          <w:p w14:paraId="698AE416" w14:textId="38D1F4B9" w:rsidR="0087260A" w:rsidRDefault="0087260A" w:rsidP="00217024">
            <w:pPr>
              <w:spacing w:after="0"/>
            </w:pPr>
          </w:p>
        </w:tc>
        <w:tc>
          <w:tcPr>
            <w:tcW w:w="2070" w:type="dxa"/>
          </w:tcPr>
          <w:p w14:paraId="105D0F44" w14:textId="7FC9CD72" w:rsidR="00E12047" w:rsidRDefault="00247075" w:rsidP="001977C8">
            <w:pPr>
              <w:spacing w:after="0"/>
            </w:pPr>
            <w:r>
              <w:t>Community Support Workers</w:t>
            </w:r>
          </w:p>
        </w:tc>
        <w:tc>
          <w:tcPr>
            <w:tcW w:w="1440" w:type="dxa"/>
          </w:tcPr>
          <w:p w14:paraId="5D1F4D10" w14:textId="084B0652" w:rsidR="00247075" w:rsidRDefault="00001B7E" w:rsidP="001B3A8E">
            <w:r>
              <w:rPr>
                <w:color w:val="000000" w:themeColor="text1"/>
              </w:rPr>
              <w:t>9</w:t>
            </w:r>
            <w:r w:rsidR="00DF2844" w:rsidRPr="00222CD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5</w:t>
            </w:r>
            <w:r w:rsidR="00DF2844" w:rsidRPr="00222CDC">
              <w:rPr>
                <w:color w:val="000000" w:themeColor="text1"/>
              </w:rPr>
              <w:t>0</w:t>
            </w:r>
            <w:r w:rsidR="00DF2844">
              <w:rPr>
                <w:color w:val="000000" w:themeColor="text1"/>
              </w:rPr>
              <w:t xml:space="preserve"> a.m.</w:t>
            </w:r>
          </w:p>
        </w:tc>
        <w:tc>
          <w:tcPr>
            <w:tcW w:w="2401" w:type="dxa"/>
          </w:tcPr>
          <w:p w14:paraId="14DC42D8" w14:textId="77777777" w:rsidR="00247075" w:rsidRDefault="00247075" w:rsidP="001B3A8E"/>
        </w:tc>
      </w:tr>
      <w:tr w:rsidR="00001B7E" w14:paraId="4318C247" w14:textId="77777777" w:rsidTr="00054B8D">
        <w:tc>
          <w:tcPr>
            <w:tcW w:w="535" w:type="dxa"/>
          </w:tcPr>
          <w:p w14:paraId="0705E4CB" w14:textId="27E20605" w:rsidR="00001B7E" w:rsidRDefault="00001B7E" w:rsidP="001B3A8E">
            <w:r>
              <w:t>7</w:t>
            </w:r>
          </w:p>
        </w:tc>
        <w:tc>
          <w:tcPr>
            <w:tcW w:w="4770" w:type="dxa"/>
          </w:tcPr>
          <w:p w14:paraId="08B3C500" w14:textId="77777777" w:rsidR="00E34887" w:rsidRPr="00E34887" w:rsidRDefault="00E34887" w:rsidP="0087260A">
            <w:pPr>
              <w:spacing w:after="0" w:line="240" w:lineRule="auto"/>
              <w:rPr>
                <w:u w:val="single"/>
              </w:rPr>
            </w:pPr>
            <w:r w:rsidRPr="00E34887">
              <w:rPr>
                <w:u w:val="single"/>
              </w:rPr>
              <w:t>Timed Item</w:t>
            </w:r>
          </w:p>
          <w:p w14:paraId="0826E49D" w14:textId="0E19A3F6" w:rsidR="00001B7E" w:rsidRDefault="00001B7E" w:rsidP="0087260A">
            <w:pPr>
              <w:spacing w:after="0" w:line="240" w:lineRule="auto"/>
            </w:pPr>
            <w:r>
              <w:t>MYSP Consultation with the ICCAC</w:t>
            </w:r>
          </w:p>
        </w:tc>
        <w:tc>
          <w:tcPr>
            <w:tcW w:w="2070" w:type="dxa"/>
          </w:tcPr>
          <w:p w14:paraId="646214EB" w14:textId="77777777" w:rsidR="00001B7E" w:rsidRDefault="00291B1B" w:rsidP="00291B1B">
            <w:pPr>
              <w:spacing w:after="0"/>
            </w:pPr>
            <w:r>
              <w:t>Elizabeth Addo, System Superintendent, Leadership</w:t>
            </w:r>
            <w:r w:rsidRPr="00291B1B">
              <w:t xml:space="preserve"> Dev</w:t>
            </w:r>
            <w:r>
              <w:t>elopment</w:t>
            </w:r>
            <w:r w:rsidRPr="00291B1B">
              <w:t>, Emp</w:t>
            </w:r>
            <w:r>
              <w:t xml:space="preserve">loyee Engagement </w:t>
            </w:r>
            <w:r w:rsidRPr="00291B1B">
              <w:t xml:space="preserve">and </w:t>
            </w:r>
            <w:r>
              <w:t>Continuous Improvement</w:t>
            </w:r>
          </w:p>
          <w:p w14:paraId="48041A2E" w14:textId="77777777" w:rsidR="00291B1B" w:rsidRDefault="00291B1B" w:rsidP="00291B1B">
            <w:pPr>
              <w:spacing w:after="0"/>
            </w:pPr>
          </w:p>
          <w:p w14:paraId="571D1C99" w14:textId="29192A07" w:rsidR="00291B1B" w:rsidRDefault="006C55FB" w:rsidP="00291B1B">
            <w:pPr>
              <w:spacing w:after="0"/>
            </w:pPr>
            <w:r w:rsidRPr="006C55FB">
              <w:t>Tana Turner</w:t>
            </w:r>
            <w:r>
              <w:t xml:space="preserve">, </w:t>
            </w:r>
            <w:r w:rsidRPr="006C55FB">
              <w:t>Project Lead, Senior Consultant</w:t>
            </w:r>
            <w:r>
              <w:t xml:space="preserve"> with </w:t>
            </w:r>
            <w:r w:rsidRPr="006C55FB">
              <w:t>TURNER CONSULTING GROUP INC</w:t>
            </w:r>
            <w:r>
              <w:t>.</w:t>
            </w:r>
          </w:p>
        </w:tc>
        <w:tc>
          <w:tcPr>
            <w:tcW w:w="1440" w:type="dxa"/>
          </w:tcPr>
          <w:p w14:paraId="12DEF0F4" w14:textId="0815E237" w:rsidR="00001B7E" w:rsidRDefault="00001B7E" w:rsidP="001B3A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 a.m.</w:t>
            </w:r>
          </w:p>
        </w:tc>
        <w:tc>
          <w:tcPr>
            <w:tcW w:w="2401" w:type="dxa"/>
          </w:tcPr>
          <w:p w14:paraId="0DCE6C2D" w14:textId="77777777" w:rsidR="00001B7E" w:rsidRDefault="00001B7E" w:rsidP="001B3A8E"/>
        </w:tc>
      </w:tr>
      <w:tr w:rsidR="00E373B2" w:rsidRPr="004F743B" w14:paraId="418750D7" w14:textId="77777777" w:rsidTr="00054B8D">
        <w:tc>
          <w:tcPr>
            <w:tcW w:w="535" w:type="dxa"/>
          </w:tcPr>
          <w:p w14:paraId="52A4CA8C" w14:textId="1AC00014" w:rsidR="00851660" w:rsidRPr="004F743B" w:rsidRDefault="00001B7E" w:rsidP="00851660">
            <w:r>
              <w:t>8</w:t>
            </w:r>
          </w:p>
        </w:tc>
        <w:tc>
          <w:tcPr>
            <w:tcW w:w="4770" w:type="dxa"/>
          </w:tcPr>
          <w:p w14:paraId="1D11B5D2" w14:textId="0E0187BA" w:rsidR="00851660" w:rsidRDefault="00851660" w:rsidP="00851660">
            <w:r>
              <w:t>Other Business</w:t>
            </w:r>
          </w:p>
          <w:p w14:paraId="6BC0AFBA" w14:textId="77777777" w:rsidR="006F1F96" w:rsidRDefault="006F1F96" w:rsidP="00851660"/>
          <w:p w14:paraId="751A537B" w14:textId="77777777" w:rsidR="006F1F96" w:rsidRDefault="006F1F96" w:rsidP="006F1F96">
            <w:r>
              <w:t>Next Meeting:</w:t>
            </w:r>
          </w:p>
          <w:p w14:paraId="16FB3068" w14:textId="166C160C" w:rsidR="006F1F96" w:rsidRPr="004F743B" w:rsidRDefault="00DF2844" w:rsidP="006F1F96">
            <w:r>
              <w:t>September 21</w:t>
            </w:r>
            <w:r w:rsidR="006F1F96">
              <w:t xml:space="preserve">, 2023, at </w:t>
            </w:r>
            <w:r>
              <w:t>6</w:t>
            </w:r>
            <w:r w:rsidR="006F1F96">
              <w:t xml:space="preserve">:00 </w:t>
            </w:r>
            <w:r>
              <w:t>p.m.</w:t>
            </w:r>
            <w:r w:rsidR="006F1F96">
              <w:t xml:space="preserve"> – Virtual</w:t>
            </w:r>
          </w:p>
        </w:tc>
        <w:tc>
          <w:tcPr>
            <w:tcW w:w="2070" w:type="dxa"/>
          </w:tcPr>
          <w:p w14:paraId="3D7CCD90" w14:textId="044482F5" w:rsidR="00851660" w:rsidRPr="004F743B" w:rsidRDefault="00247AF3" w:rsidP="00851660">
            <w:r>
              <w:t>Omar Khan</w:t>
            </w:r>
          </w:p>
        </w:tc>
        <w:tc>
          <w:tcPr>
            <w:tcW w:w="1440" w:type="dxa"/>
          </w:tcPr>
          <w:p w14:paraId="77E6E799" w14:textId="3FE5ACB5" w:rsidR="00851660" w:rsidRPr="004F743B" w:rsidRDefault="00DF2844" w:rsidP="00851660">
            <w:r>
              <w:t>10:</w:t>
            </w:r>
            <w:r w:rsidR="00E12047">
              <w:t>55</w:t>
            </w:r>
            <w:r>
              <w:t xml:space="preserve"> a.m.</w:t>
            </w:r>
          </w:p>
        </w:tc>
        <w:tc>
          <w:tcPr>
            <w:tcW w:w="2401" w:type="dxa"/>
          </w:tcPr>
          <w:p w14:paraId="704FD410" w14:textId="77777777" w:rsidR="00851660" w:rsidRPr="004F743B" w:rsidRDefault="00851660" w:rsidP="00851660"/>
        </w:tc>
      </w:tr>
      <w:tr w:rsidR="00E373B2" w14:paraId="3C0F2E54" w14:textId="77777777" w:rsidTr="00054B8D">
        <w:tc>
          <w:tcPr>
            <w:tcW w:w="535" w:type="dxa"/>
          </w:tcPr>
          <w:p w14:paraId="410E1FCF" w14:textId="08532ECE" w:rsidR="00851660" w:rsidRDefault="00001B7E" w:rsidP="00851660">
            <w:r>
              <w:lastRenderedPageBreak/>
              <w:t>9</w:t>
            </w:r>
          </w:p>
        </w:tc>
        <w:tc>
          <w:tcPr>
            <w:tcW w:w="4770" w:type="dxa"/>
          </w:tcPr>
          <w:p w14:paraId="55E712E7" w14:textId="77777777" w:rsidR="00851660" w:rsidRDefault="00851660" w:rsidP="00851660">
            <w:r>
              <w:t>Adjournment</w:t>
            </w:r>
          </w:p>
        </w:tc>
        <w:tc>
          <w:tcPr>
            <w:tcW w:w="2070" w:type="dxa"/>
          </w:tcPr>
          <w:p w14:paraId="1CCD056E" w14:textId="536094F8" w:rsidR="00851660" w:rsidRDefault="00247AF3" w:rsidP="00851660">
            <w:r>
              <w:t>Omar Khan</w:t>
            </w:r>
          </w:p>
        </w:tc>
        <w:tc>
          <w:tcPr>
            <w:tcW w:w="1440" w:type="dxa"/>
          </w:tcPr>
          <w:p w14:paraId="00561AD1" w14:textId="49087F49" w:rsidR="00851660" w:rsidRDefault="00DF2844" w:rsidP="00851660">
            <w:r>
              <w:t>11</w:t>
            </w:r>
            <w:r w:rsidR="00E35CE4">
              <w:t xml:space="preserve">:00 </w:t>
            </w:r>
            <w:r>
              <w:t>a.m.</w:t>
            </w:r>
          </w:p>
        </w:tc>
        <w:tc>
          <w:tcPr>
            <w:tcW w:w="2401" w:type="dxa"/>
          </w:tcPr>
          <w:p w14:paraId="024F6CD7" w14:textId="77777777" w:rsidR="00851660" w:rsidRDefault="00851660" w:rsidP="00851660"/>
        </w:tc>
      </w:tr>
    </w:tbl>
    <w:p w14:paraId="388667AC" w14:textId="77777777" w:rsidR="006F6EB5" w:rsidRDefault="006F6EB5" w:rsidP="0087260A">
      <w:pPr>
        <w:tabs>
          <w:tab w:val="left" w:pos="3600"/>
        </w:tabs>
        <w:spacing w:after="0"/>
        <w:ind w:left="720" w:hanging="720"/>
      </w:pPr>
    </w:p>
    <w:p w14:paraId="6607502D" w14:textId="20AD6EF5" w:rsidR="00EF2A6E" w:rsidRPr="0087260A" w:rsidRDefault="00EF2A6E" w:rsidP="0087260A">
      <w:pPr>
        <w:tabs>
          <w:tab w:val="left" w:pos="3600"/>
        </w:tabs>
        <w:spacing w:after="0"/>
        <w:ind w:left="720" w:hanging="720"/>
      </w:pPr>
      <w:r>
        <w:t>From:</w:t>
      </w:r>
      <w:r w:rsidR="00E435C1">
        <w:t xml:space="preserve"> </w:t>
      </w:r>
      <w:r w:rsidR="00AF267F" w:rsidRPr="0087260A">
        <w:t>Lynn Strangway</w:t>
      </w:r>
      <w:r w:rsidR="00E435C1" w:rsidRPr="0087260A">
        <w:t xml:space="preserve">, </w:t>
      </w:r>
      <w:r w:rsidRPr="0087260A">
        <w:t>Executive</w:t>
      </w:r>
      <w:r w:rsidR="00E435C1" w:rsidRPr="0087260A">
        <w:t xml:space="preserve"> Superintendent, Learning Centre </w:t>
      </w:r>
      <w:r w:rsidR="00AF267F" w:rsidRPr="0087260A">
        <w:t>3</w:t>
      </w:r>
    </w:p>
    <w:p w14:paraId="35CB47DC" w14:textId="01369320" w:rsidR="00AF267F" w:rsidRPr="000722FE" w:rsidRDefault="00AF267F" w:rsidP="00AF267F">
      <w:pPr>
        <w:tabs>
          <w:tab w:val="left" w:pos="3600"/>
        </w:tabs>
        <w:spacing w:after="0"/>
        <w:ind w:left="720"/>
      </w:pPr>
      <w:r w:rsidRPr="0087260A">
        <w:t>Jack Nigro, Executive Superintendent, Learning Centre 4</w:t>
      </w:r>
    </w:p>
    <w:sectPr w:rsidR="00AF267F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8200" w14:textId="77777777" w:rsidR="001676C7" w:rsidRDefault="001676C7" w:rsidP="002A671D">
      <w:pPr>
        <w:spacing w:before="0" w:after="0" w:line="240" w:lineRule="auto"/>
      </w:pPr>
      <w:r>
        <w:separator/>
      </w:r>
    </w:p>
  </w:endnote>
  <w:endnote w:type="continuationSeparator" w:id="0">
    <w:p w14:paraId="19C28706" w14:textId="77777777" w:rsidR="001676C7" w:rsidRDefault="001676C7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45E6" w14:textId="77777777" w:rsidR="001676C7" w:rsidRDefault="001676C7" w:rsidP="002A671D">
      <w:pPr>
        <w:spacing w:before="0" w:after="0" w:line="240" w:lineRule="auto"/>
      </w:pPr>
      <w:r>
        <w:separator/>
      </w:r>
    </w:p>
  </w:footnote>
  <w:footnote w:type="continuationSeparator" w:id="0">
    <w:p w14:paraId="6136F745" w14:textId="77777777" w:rsidR="001676C7" w:rsidRDefault="001676C7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910"/>
    <w:multiLevelType w:val="hybridMultilevel"/>
    <w:tmpl w:val="9FFC234A"/>
    <w:lvl w:ilvl="0" w:tplc="2C0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7BC1"/>
    <w:multiLevelType w:val="hybridMultilevel"/>
    <w:tmpl w:val="9DCE4FF4"/>
    <w:lvl w:ilvl="0" w:tplc="DE74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B23D8"/>
    <w:multiLevelType w:val="hybridMultilevel"/>
    <w:tmpl w:val="3DCE5F38"/>
    <w:lvl w:ilvl="0" w:tplc="D9BC9B8E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839E1"/>
    <w:multiLevelType w:val="hybridMultilevel"/>
    <w:tmpl w:val="FCC0FBC6"/>
    <w:lvl w:ilvl="0" w:tplc="81B4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B2790"/>
    <w:multiLevelType w:val="hybridMultilevel"/>
    <w:tmpl w:val="9A08C6EA"/>
    <w:lvl w:ilvl="0" w:tplc="82CC3F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5991">
    <w:abstractNumId w:val="10"/>
  </w:num>
  <w:num w:numId="2" w16cid:durableId="466044495">
    <w:abstractNumId w:val="8"/>
  </w:num>
  <w:num w:numId="3" w16cid:durableId="502935334">
    <w:abstractNumId w:val="0"/>
  </w:num>
  <w:num w:numId="4" w16cid:durableId="844517559">
    <w:abstractNumId w:val="1"/>
  </w:num>
  <w:num w:numId="5" w16cid:durableId="1049383115">
    <w:abstractNumId w:val="4"/>
  </w:num>
  <w:num w:numId="6" w16cid:durableId="1794249262">
    <w:abstractNumId w:val="5"/>
  </w:num>
  <w:num w:numId="7" w16cid:durableId="376396601">
    <w:abstractNumId w:val="9"/>
  </w:num>
  <w:num w:numId="8" w16cid:durableId="714475955">
    <w:abstractNumId w:val="12"/>
  </w:num>
  <w:num w:numId="9" w16cid:durableId="1242638693">
    <w:abstractNumId w:val="2"/>
  </w:num>
  <w:num w:numId="10" w16cid:durableId="189343062">
    <w:abstractNumId w:val="7"/>
  </w:num>
  <w:num w:numId="11" w16cid:durableId="85352269">
    <w:abstractNumId w:val="11"/>
  </w:num>
  <w:num w:numId="12" w16cid:durableId="1525753427">
    <w:abstractNumId w:val="3"/>
  </w:num>
  <w:num w:numId="13" w16cid:durableId="2005543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01B7E"/>
    <w:rsid w:val="000219A1"/>
    <w:rsid w:val="00041212"/>
    <w:rsid w:val="00052053"/>
    <w:rsid w:val="00054B8D"/>
    <w:rsid w:val="00054D29"/>
    <w:rsid w:val="00070437"/>
    <w:rsid w:val="000722FE"/>
    <w:rsid w:val="000871E8"/>
    <w:rsid w:val="00096834"/>
    <w:rsid w:val="000A3603"/>
    <w:rsid w:val="000B0438"/>
    <w:rsid w:val="000C684D"/>
    <w:rsid w:val="000D1A75"/>
    <w:rsid w:val="000E5409"/>
    <w:rsid w:val="000E60B8"/>
    <w:rsid w:val="000F1354"/>
    <w:rsid w:val="000F23E8"/>
    <w:rsid w:val="000F319A"/>
    <w:rsid w:val="000F51B4"/>
    <w:rsid w:val="00120FEC"/>
    <w:rsid w:val="001333B3"/>
    <w:rsid w:val="001341AF"/>
    <w:rsid w:val="00140FC0"/>
    <w:rsid w:val="00141DDA"/>
    <w:rsid w:val="0014252F"/>
    <w:rsid w:val="00153C6E"/>
    <w:rsid w:val="00160DB6"/>
    <w:rsid w:val="001676C7"/>
    <w:rsid w:val="00180203"/>
    <w:rsid w:val="00186A36"/>
    <w:rsid w:val="00193E22"/>
    <w:rsid w:val="001977C8"/>
    <w:rsid w:val="001A169B"/>
    <w:rsid w:val="001B160A"/>
    <w:rsid w:val="001B50A5"/>
    <w:rsid w:val="001D1628"/>
    <w:rsid w:val="001D28B8"/>
    <w:rsid w:val="001F32D1"/>
    <w:rsid w:val="002151AA"/>
    <w:rsid w:val="00217024"/>
    <w:rsid w:val="00222CDC"/>
    <w:rsid w:val="00225056"/>
    <w:rsid w:val="00226857"/>
    <w:rsid w:val="00226C75"/>
    <w:rsid w:val="00241DE8"/>
    <w:rsid w:val="00247075"/>
    <w:rsid w:val="00247AF3"/>
    <w:rsid w:val="002528D8"/>
    <w:rsid w:val="0025397C"/>
    <w:rsid w:val="00255396"/>
    <w:rsid w:val="002625DB"/>
    <w:rsid w:val="00280C56"/>
    <w:rsid w:val="00282B60"/>
    <w:rsid w:val="0028475A"/>
    <w:rsid w:val="002857F0"/>
    <w:rsid w:val="002912CF"/>
    <w:rsid w:val="00291B1B"/>
    <w:rsid w:val="00297C7A"/>
    <w:rsid w:val="002A1886"/>
    <w:rsid w:val="002A40A1"/>
    <w:rsid w:val="002A671D"/>
    <w:rsid w:val="002B0106"/>
    <w:rsid w:val="002B3B27"/>
    <w:rsid w:val="002D4597"/>
    <w:rsid w:val="002E5C47"/>
    <w:rsid w:val="0032609C"/>
    <w:rsid w:val="0032615C"/>
    <w:rsid w:val="00333C7C"/>
    <w:rsid w:val="0033646E"/>
    <w:rsid w:val="00370069"/>
    <w:rsid w:val="0038499D"/>
    <w:rsid w:val="003851FB"/>
    <w:rsid w:val="00391BFA"/>
    <w:rsid w:val="00394733"/>
    <w:rsid w:val="003B072D"/>
    <w:rsid w:val="003D0302"/>
    <w:rsid w:val="003D3331"/>
    <w:rsid w:val="00400D77"/>
    <w:rsid w:val="00412D32"/>
    <w:rsid w:val="00416368"/>
    <w:rsid w:val="00425820"/>
    <w:rsid w:val="004466D9"/>
    <w:rsid w:val="004573ED"/>
    <w:rsid w:val="00472D98"/>
    <w:rsid w:val="004764CA"/>
    <w:rsid w:val="00481170"/>
    <w:rsid w:val="004834DC"/>
    <w:rsid w:val="00484A8C"/>
    <w:rsid w:val="00496DB7"/>
    <w:rsid w:val="004A2AF8"/>
    <w:rsid w:val="004B2F76"/>
    <w:rsid w:val="004C747B"/>
    <w:rsid w:val="004E6866"/>
    <w:rsid w:val="004E6950"/>
    <w:rsid w:val="004E7A74"/>
    <w:rsid w:val="004F743B"/>
    <w:rsid w:val="005010FC"/>
    <w:rsid w:val="0052009D"/>
    <w:rsid w:val="0052168C"/>
    <w:rsid w:val="00536DED"/>
    <w:rsid w:val="00544EAE"/>
    <w:rsid w:val="00547D74"/>
    <w:rsid w:val="00550770"/>
    <w:rsid w:val="00561813"/>
    <w:rsid w:val="005767FF"/>
    <w:rsid w:val="005878E9"/>
    <w:rsid w:val="0059290E"/>
    <w:rsid w:val="005C05E3"/>
    <w:rsid w:val="005C3919"/>
    <w:rsid w:val="005E1908"/>
    <w:rsid w:val="005E1C6C"/>
    <w:rsid w:val="005E26E9"/>
    <w:rsid w:val="00603DF8"/>
    <w:rsid w:val="006312F9"/>
    <w:rsid w:val="006340F3"/>
    <w:rsid w:val="006345FD"/>
    <w:rsid w:val="00642A9F"/>
    <w:rsid w:val="006507A3"/>
    <w:rsid w:val="006566A1"/>
    <w:rsid w:val="00662147"/>
    <w:rsid w:val="00662E84"/>
    <w:rsid w:val="006700A9"/>
    <w:rsid w:val="00672E63"/>
    <w:rsid w:val="0067331F"/>
    <w:rsid w:val="00677461"/>
    <w:rsid w:val="00684986"/>
    <w:rsid w:val="006851FC"/>
    <w:rsid w:val="006A3A98"/>
    <w:rsid w:val="006A5A85"/>
    <w:rsid w:val="006A78B9"/>
    <w:rsid w:val="006B3FDA"/>
    <w:rsid w:val="006C2A85"/>
    <w:rsid w:val="006C31C6"/>
    <w:rsid w:val="006C55FB"/>
    <w:rsid w:val="006C6EA1"/>
    <w:rsid w:val="006E1280"/>
    <w:rsid w:val="006E66F2"/>
    <w:rsid w:val="006F1F96"/>
    <w:rsid w:val="006F6EB5"/>
    <w:rsid w:val="0072030D"/>
    <w:rsid w:val="00722769"/>
    <w:rsid w:val="007504F6"/>
    <w:rsid w:val="00775A8A"/>
    <w:rsid w:val="00776434"/>
    <w:rsid w:val="007C0E40"/>
    <w:rsid w:val="007C3977"/>
    <w:rsid w:val="007C5766"/>
    <w:rsid w:val="007C5F81"/>
    <w:rsid w:val="007D78C5"/>
    <w:rsid w:val="007E6549"/>
    <w:rsid w:val="007F2777"/>
    <w:rsid w:val="00801480"/>
    <w:rsid w:val="00805153"/>
    <w:rsid w:val="00810849"/>
    <w:rsid w:val="00812A2B"/>
    <w:rsid w:val="008249C3"/>
    <w:rsid w:val="00851660"/>
    <w:rsid w:val="008607BF"/>
    <w:rsid w:val="0087260A"/>
    <w:rsid w:val="00892626"/>
    <w:rsid w:val="008B51BB"/>
    <w:rsid w:val="008D2803"/>
    <w:rsid w:val="008E376B"/>
    <w:rsid w:val="008E732C"/>
    <w:rsid w:val="008F0C83"/>
    <w:rsid w:val="008F7E84"/>
    <w:rsid w:val="00924518"/>
    <w:rsid w:val="0093096E"/>
    <w:rsid w:val="0093334F"/>
    <w:rsid w:val="00936364"/>
    <w:rsid w:val="00940D5D"/>
    <w:rsid w:val="009455A5"/>
    <w:rsid w:val="00954EC6"/>
    <w:rsid w:val="00965525"/>
    <w:rsid w:val="00976DAA"/>
    <w:rsid w:val="00995DFC"/>
    <w:rsid w:val="009B1E5E"/>
    <w:rsid w:val="009D48DF"/>
    <w:rsid w:val="009D739E"/>
    <w:rsid w:val="009E5B54"/>
    <w:rsid w:val="009F1F98"/>
    <w:rsid w:val="00A010B8"/>
    <w:rsid w:val="00A21874"/>
    <w:rsid w:val="00A21C86"/>
    <w:rsid w:val="00A57072"/>
    <w:rsid w:val="00A613D5"/>
    <w:rsid w:val="00A81001"/>
    <w:rsid w:val="00A85C9C"/>
    <w:rsid w:val="00A9250D"/>
    <w:rsid w:val="00A94ECF"/>
    <w:rsid w:val="00AA6694"/>
    <w:rsid w:val="00AB152B"/>
    <w:rsid w:val="00AB2B62"/>
    <w:rsid w:val="00AD39E7"/>
    <w:rsid w:val="00AE2278"/>
    <w:rsid w:val="00AF267F"/>
    <w:rsid w:val="00B00BAF"/>
    <w:rsid w:val="00B064A4"/>
    <w:rsid w:val="00B06F87"/>
    <w:rsid w:val="00B07604"/>
    <w:rsid w:val="00B121D3"/>
    <w:rsid w:val="00B15085"/>
    <w:rsid w:val="00B17050"/>
    <w:rsid w:val="00B2074C"/>
    <w:rsid w:val="00B27105"/>
    <w:rsid w:val="00B345B6"/>
    <w:rsid w:val="00B34C18"/>
    <w:rsid w:val="00B52363"/>
    <w:rsid w:val="00B534AF"/>
    <w:rsid w:val="00B60F9F"/>
    <w:rsid w:val="00B662FB"/>
    <w:rsid w:val="00B73281"/>
    <w:rsid w:val="00B90A22"/>
    <w:rsid w:val="00BA36BF"/>
    <w:rsid w:val="00BA4D78"/>
    <w:rsid w:val="00BB45AC"/>
    <w:rsid w:val="00BC3909"/>
    <w:rsid w:val="00BD16C8"/>
    <w:rsid w:val="00BD2B28"/>
    <w:rsid w:val="00BF02D0"/>
    <w:rsid w:val="00BF592E"/>
    <w:rsid w:val="00BF708B"/>
    <w:rsid w:val="00C04D7B"/>
    <w:rsid w:val="00C05B00"/>
    <w:rsid w:val="00C07E96"/>
    <w:rsid w:val="00C22C17"/>
    <w:rsid w:val="00C24E48"/>
    <w:rsid w:val="00C32ADC"/>
    <w:rsid w:val="00C36AB1"/>
    <w:rsid w:val="00C416BF"/>
    <w:rsid w:val="00C6515F"/>
    <w:rsid w:val="00C7386C"/>
    <w:rsid w:val="00C7438A"/>
    <w:rsid w:val="00C821D3"/>
    <w:rsid w:val="00C910FB"/>
    <w:rsid w:val="00C92A12"/>
    <w:rsid w:val="00C9664E"/>
    <w:rsid w:val="00C9707D"/>
    <w:rsid w:val="00CA6D35"/>
    <w:rsid w:val="00CB44C7"/>
    <w:rsid w:val="00CC1583"/>
    <w:rsid w:val="00CE3788"/>
    <w:rsid w:val="00CE676D"/>
    <w:rsid w:val="00CF35AF"/>
    <w:rsid w:val="00CF4FBD"/>
    <w:rsid w:val="00CF7C37"/>
    <w:rsid w:val="00D14268"/>
    <w:rsid w:val="00D15935"/>
    <w:rsid w:val="00D174DE"/>
    <w:rsid w:val="00D175E6"/>
    <w:rsid w:val="00D2663E"/>
    <w:rsid w:val="00D2733C"/>
    <w:rsid w:val="00D33EBD"/>
    <w:rsid w:val="00D432D4"/>
    <w:rsid w:val="00D432D5"/>
    <w:rsid w:val="00D46F43"/>
    <w:rsid w:val="00D76E94"/>
    <w:rsid w:val="00D85CA9"/>
    <w:rsid w:val="00D9362F"/>
    <w:rsid w:val="00DA1412"/>
    <w:rsid w:val="00DB3A21"/>
    <w:rsid w:val="00DD1C93"/>
    <w:rsid w:val="00DD3A50"/>
    <w:rsid w:val="00DF10E5"/>
    <w:rsid w:val="00DF1B02"/>
    <w:rsid w:val="00DF2844"/>
    <w:rsid w:val="00E0733F"/>
    <w:rsid w:val="00E12047"/>
    <w:rsid w:val="00E31E5D"/>
    <w:rsid w:val="00E32654"/>
    <w:rsid w:val="00E34887"/>
    <w:rsid w:val="00E35CE4"/>
    <w:rsid w:val="00E373B2"/>
    <w:rsid w:val="00E432F6"/>
    <w:rsid w:val="00E435C1"/>
    <w:rsid w:val="00E47B09"/>
    <w:rsid w:val="00E51939"/>
    <w:rsid w:val="00E626A2"/>
    <w:rsid w:val="00E7353B"/>
    <w:rsid w:val="00E76878"/>
    <w:rsid w:val="00E802B2"/>
    <w:rsid w:val="00E80883"/>
    <w:rsid w:val="00E84D96"/>
    <w:rsid w:val="00E84ED3"/>
    <w:rsid w:val="00E9224E"/>
    <w:rsid w:val="00E9388C"/>
    <w:rsid w:val="00E96BE1"/>
    <w:rsid w:val="00E97DB4"/>
    <w:rsid w:val="00EC114D"/>
    <w:rsid w:val="00EC3765"/>
    <w:rsid w:val="00ED5A07"/>
    <w:rsid w:val="00EF09E0"/>
    <w:rsid w:val="00EF2A6E"/>
    <w:rsid w:val="00F025E5"/>
    <w:rsid w:val="00F113E8"/>
    <w:rsid w:val="00F139D7"/>
    <w:rsid w:val="00F21B10"/>
    <w:rsid w:val="00F25EAF"/>
    <w:rsid w:val="00F3171F"/>
    <w:rsid w:val="00F40854"/>
    <w:rsid w:val="00F510F9"/>
    <w:rsid w:val="00F57D7F"/>
    <w:rsid w:val="00F6673D"/>
    <w:rsid w:val="00F836B2"/>
    <w:rsid w:val="00FA3BA2"/>
    <w:rsid w:val="00FA5A31"/>
    <w:rsid w:val="00FB5FA5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3EDB9"/>
  <w15:docId w15:val="{FD558114-B61E-40E7-B513-2DCDAAD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6F1F96"/>
    <w:pPr>
      <w:numPr>
        <w:numId w:val="11"/>
      </w:numPr>
      <w:spacing w:before="60" w:after="120" w:line="240" w:lineRule="auto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9271045020?pwd=ODdBQWdKcVB3VjQ1OWxPN1poRmlGUT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8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Fox, Leslie</dc:creator>
  <cp:lastModifiedBy>James, Jenesse</cp:lastModifiedBy>
  <cp:revision>4</cp:revision>
  <cp:lastPrinted>2018-10-04T14:29:00Z</cp:lastPrinted>
  <dcterms:created xsi:type="dcterms:W3CDTF">2023-06-13T14:10:00Z</dcterms:created>
  <dcterms:modified xsi:type="dcterms:W3CDTF">2023-06-13T14:24:00Z</dcterms:modified>
</cp:coreProperties>
</file>