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331F90E6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BF02D0">
        <w:rPr>
          <w:rFonts w:cs="Arial"/>
          <w:color w:val="000000" w:themeColor="text1"/>
        </w:rPr>
        <w:t>May 18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BF02D0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BF02D0">
        <w:rPr>
          <w:rFonts w:cs="Arial"/>
          <w:color w:val="000000" w:themeColor="text1"/>
        </w:rPr>
        <w:t>p</w:t>
      </w:r>
      <w:r w:rsidR="00370069">
        <w:rPr>
          <w:rFonts w:cs="Arial"/>
          <w:color w:val="000000" w:themeColor="text1"/>
        </w:rPr>
        <w:t xml:space="preserve">.m. </w:t>
      </w:r>
    </w:p>
    <w:p w14:paraId="315A0E0E" w14:textId="72F9BB3C" w:rsidR="00AF267F" w:rsidRDefault="00D46F43" w:rsidP="00D175E6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BF02D0" w:rsidRPr="00714345">
          <w:rPr>
            <w:rStyle w:val="Hyperlink"/>
          </w:rPr>
          <w:t>https://tdsb-ca.zoom.us/j/93338004186?pwd=eC93bEJIK1pYckRVREpxaDI2emZwZz09</w:t>
        </w:r>
      </w:hyperlink>
    </w:p>
    <w:p w14:paraId="2F85AD86" w14:textId="10838663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140"/>
        <w:gridCol w:w="2610"/>
        <w:gridCol w:w="1350"/>
        <w:gridCol w:w="2401"/>
      </w:tblGrid>
      <w:tr w:rsidR="00E373B2" w:rsidRPr="00222CDC" w14:paraId="5F134E81" w14:textId="77777777" w:rsidTr="009421F3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9421F3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4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1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350" w:type="dxa"/>
          </w:tcPr>
          <w:p w14:paraId="48E6FBB1" w14:textId="5927F55D" w:rsidR="00EF2A6E" w:rsidRPr="00222CDC" w:rsidRDefault="00BF02D0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240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373B2" w14:paraId="2E25D30D" w14:textId="77777777" w:rsidTr="009421F3">
        <w:tc>
          <w:tcPr>
            <w:tcW w:w="535" w:type="dxa"/>
          </w:tcPr>
          <w:p w14:paraId="236948D0" w14:textId="66E5E2CC" w:rsidR="00EF2A6E" w:rsidRDefault="00FA3BA2" w:rsidP="00EF2A6E">
            <w:r>
              <w:t>2</w:t>
            </w:r>
          </w:p>
        </w:tc>
        <w:tc>
          <w:tcPr>
            <w:tcW w:w="4140" w:type="dxa"/>
          </w:tcPr>
          <w:p w14:paraId="2EBC1F3A" w14:textId="77777777" w:rsidR="00EF2A6E" w:rsidRDefault="00EF2A6E" w:rsidP="00536DED">
            <w:r>
              <w:t>Approval of Agenda</w:t>
            </w:r>
          </w:p>
          <w:p w14:paraId="191B0AF0" w14:textId="5A9BF241" w:rsidR="005E1908" w:rsidRDefault="00FA3BA2" w:rsidP="00536DED">
            <w:r>
              <w:t>Declaration of Possible Conflict of Interest</w:t>
            </w:r>
          </w:p>
        </w:tc>
        <w:tc>
          <w:tcPr>
            <w:tcW w:w="2610" w:type="dxa"/>
          </w:tcPr>
          <w:p w14:paraId="3D7F5595" w14:textId="39FBA16C" w:rsidR="00EF2A6E" w:rsidRDefault="00247AF3" w:rsidP="003B072D">
            <w:r>
              <w:t>Omar Khan</w:t>
            </w:r>
          </w:p>
        </w:tc>
        <w:tc>
          <w:tcPr>
            <w:tcW w:w="1350" w:type="dxa"/>
          </w:tcPr>
          <w:p w14:paraId="5902F80A" w14:textId="7D9F4F66" w:rsidR="00EF2A6E" w:rsidRDefault="00BF02D0" w:rsidP="00EF2A6E">
            <w:r>
              <w:t>6</w:t>
            </w:r>
            <w:r w:rsidR="00E435C1">
              <w:t xml:space="preserve">:05 </w:t>
            </w:r>
            <w:r>
              <w:t>p.m.</w:t>
            </w:r>
          </w:p>
        </w:tc>
        <w:tc>
          <w:tcPr>
            <w:tcW w:w="2401" w:type="dxa"/>
          </w:tcPr>
          <w:p w14:paraId="61F27956" w14:textId="77777777" w:rsidR="00EF2A6E" w:rsidRDefault="00EF2A6E" w:rsidP="00EF2A6E"/>
        </w:tc>
      </w:tr>
      <w:tr w:rsidR="00071A99" w14:paraId="106E5890" w14:textId="77777777" w:rsidTr="009421F3">
        <w:tc>
          <w:tcPr>
            <w:tcW w:w="535" w:type="dxa"/>
          </w:tcPr>
          <w:p w14:paraId="1828635A" w14:textId="6FAAD891" w:rsidR="00071A99" w:rsidRPr="00071A99" w:rsidRDefault="00071A99" w:rsidP="00776BF2">
            <w:r>
              <w:t>3</w:t>
            </w:r>
          </w:p>
        </w:tc>
        <w:tc>
          <w:tcPr>
            <w:tcW w:w="4140" w:type="dxa"/>
          </w:tcPr>
          <w:p w14:paraId="6EF1B73B" w14:textId="77777777" w:rsidR="002E6537" w:rsidRPr="002E6537" w:rsidRDefault="002E6537" w:rsidP="00776BF2">
            <w:pPr>
              <w:spacing w:after="0" w:line="240" w:lineRule="auto"/>
              <w:rPr>
                <w:u w:val="single"/>
              </w:rPr>
            </w:pPr>
            <w:r w:rsidRPr="002E6537">
              <w:rPr>
                <w:u w:val="single"/>
              </w:rPr>
              <w:t>Timed Item</w:t>
            </w:r>
          </w:p>
          <w:p w14:paraId="6078266C" w14:textId="41798BB7" w:rsidR="00071A99" w:rsidRPr="00071A99" w:rsidRDefault="00071A99" w:rsidP="00776BF2">
            <w:pPr>
              <w:spacing w:after="0" w:line="240" w:lineRule="auto"/>
            </w:pPr>
            <w:r w:rsidRPr="00071A99">
              <w:t>Business Arising from April 20 meeting</w:t>
            </w:r>
          </w:p>
          <w:p w14:paraId="7C66D5F2" w14:textId="77777777" w:rsidR="00071A99" w:rsidRPr="00071A99" w:rsidRDefault="00071A99" w:rsidP="00776BF2">
            <w:pPr>
              <w:pStyle w:val="ListParagraph"/>
            </w:pPr>
            <w:r w:rsidRPr="00071A99">
              <w:t>LOI Scoring Motion</w:t>
            </w:r>
          </w:p>
          <w:p w14:paraId="3688B166" w14:textId="77777777" w:rsidR="00071A99" w:rsidRPr="00071A99" w:rsidRDefault="00071A99" w:rsidP="00776BF2">
            <w:pPr>
              <w:spacing w:after="0" w:line="240" w:lineRule="auto"/>
            </w:pPr>
          </w:p>
          <w:p w14:paraId="102AA784" w14:textId="44ACDC35" w:rsidR="00071A99" w:rsidRPr="00071A99" w:rsidRDefault="00071A99" w:rsidP="00776BF2">
            <w:pPr>
              <w:spacing w:after="0" w:line="240" w:lineRule="auto"/>
            </w:pPr>
            <w:r w:rsidRPr="00071A99">
              <w:t>Motions/Recommendations</w:t>
            </w:r>
          </w:p>
        </w:tc>
        <w:tc>
          <w:tcPr>
            <w:tcW w:w="2610" w:type="dxa"/>
          </w:tcPr>
          <w:p w14:paraId="6D951C4D" w14:textId="77777777" w:rsidR="00F41B1B" w:rsidRDefault="00F41B1B" w:rsidP="00776B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Omar Khan</w:t>
            </w:r>
          </w:p>
          <w:p w14:paraId="136973CE" w14:textId="77777777" w:rsidR="00071A99" w:rsidRDefault="00071A99" w:rsidP="00275F1F"/>
        </w:tc>
        <w:tc>
          <w:tcPr>
            <w:tcW w:w="1350" w:type="dxa"/>
          </w:tcPr>
          <w:p w14:paraId="0B290BE6" w14:textId="205F2697" w:rsidR="00071A99" w:rsidRDefault="00071A99" w:rsidP="00776BF2">
            <w:r>
              <w:t>6</w:t>
            </w:r>
            <w:r>
              <w:t>:</w:t>
            </w:r>
            <w:r>
              <w:t>10</w:t>
            </w:r>
            <w:r>
              <w:t xml:space="preserve"> p.m.</w:t>
            </w:r>
          </w:p>
          <w:p w14:paraId="4F8C5591" w14:textId="5BBD2BBE" w:rsidR="00275F1F" w:rsidRDefault="00275F1F" w:rsidP="00776BF2"/>
        </w:tc>
        <w:tc>
          <w:tcPr>
            <w:tcW w:w="2401" w:type="dxa"/>
          </w:tcPr>
          <w:p w14:paraId="55BB6A33" w14:textId="77777777" w:rsidR="00071A99" w:rsidRDefault="00071A99" w:rsidP="00776BF2">
            <w:r>
              <w:t xml:space="preserve">Whereas the LOI Policy Review is beginning now; </w:t>
            </w:r>
          </w:p>
          <w:p w14:paraId="11E60E28" w14:textId="77777777" w:rsidR="00071A99" w:rsidRDefault="00071A99" w:rsidP="00776BF2">
            <w:r>
              <w:t xml:space="preserve"> Whereas to avoid undue harm where current MSIC schools have a program of choice;</w:t>
            </w:r>
          </w:p>
          <w:p w14:paraId="41B9D006" w14:textId="7B80CFE3" w:rsidR="00071A99" w:rsidRDefault="00071A99" w:rsidP="00776BF2">
            <w:r>
              <w:t xml:space="preserve">Therefore, be it resolved that those models that have a program of choice have their LOI scored separately from the Regular program to see </w:t>
            </w:r>
            <w:r>
              <w:lastRenderedPageBreak/>
              <w:t>if/where they fall on the LOI list in an effort to maintain services and support until the results of the LOI Policy Review are known.</w:t>
            </w:r>
          </w:p>
        </w:tc>
      </w:tr>
      <w:tr w:rsidR="00E373B2" w14:paraId="2D67BDAC" w14:textId="77777777" w:rsidTr="009421F3">
        <w:tc>
          <w:tcPr>
            <w:tcW w:w="535" w:type="dxa"/>
          </w:tcPr>
          <w:p w14:paraId="53A85ADB" w14:textId="12E74BCD" w:rsidR="001333B3" w:rsidRDefault="00071A99" w:rsidP="00EF2A6E">
            <w:r>
              <w:lastRenderedPageBreak/>
              <w:t>4</w:t>
            </w:r>
          </w:p>
        </w:tc>
        <w:tc>
          <w:tcPr>
            <w:tcW w:w="4140" w:type="dxa"/>
          </w:tcPr>
          <w:p w14:paraId="5F51E78F" w14:textId="6B8CD8E4" w:rsidR="00FA3BA2" w:rsidRDefault="00FA3BA2" w:rsidP="00FA3BA2">
            <w:r>
              <w:t xml:space="preserve">Review and Approval of the Notes – </w:t>
            </w:r>
            <w:r w:rsidR="00BF02D0">
              <w:t>April 20</w:t>
            </w:r>
            <w:r w:rsidRPr="00F113E8">
              <w:t>, 202</w:t>
            </w:r>
            <w:r>
              <w:t>3</w:t>
            </w:r>
          </w:p>
          <w:p w14:paraId="7CB253CE" w14:textId="5B7E1FCE" w:rsidR="001333B3" w:rsidRDefault="001333B3" w:rsidP="00FA3BA2"/>
        </w:tc>
        <w:tc>
          <w:tcPr>
            <w:tcW w:w="2610" w:type="dxa"/>
          </w:tcPr>
          <w:p w14:paraId="6045F447" w14:textId="2A420251" w:rsidR="001333B3" w:rsidRDefault="001333B3" w:rsidP="003B072D">
            <w:r>
              <w:t>Omar Khan</w:t>
            </w:r>
          </w:p>
        </w:tc>
        <w:tc>
          <w:tcPr>
            <w:tcW w:w="1350" w:type="dxa"/>
          </w:tcPr>
          <w:p w14:paraId="76B93E1A" w14:textId="6845F1E2" w:rsidR="001333B3" w:rsidRDefault="00BF02D0" w:rsidP="00EF2A6E">
            <w:r>
              <w:t>6</w:t>
            </w:r>
            <w:r w:rsidR="005767FF">
              <w:t>:</w:t>
            </w:r>
            <w:r w:rsidR="00071A99">
              <w:t>30</w:t>
            </w:r>
            <w:r w:rsidR="005767FF">
              <w:t xml:space="preserve"> </w:t>
            </w:r>
            <w:r>
              <w:t>p.m.</w:t>
            </w:r>
          </w:p>
        </w:tc>
        <w:tc>
          <w:tcPr>
            <w:tcW w:w="2401" w:type="dxa"/>
          </w:tcPr>
          <w:p w14:paraId="3B906461" w14:textId="77777777" w:rsidR="001333B3" w:rsidRDefault="001333B3" w:rsidP="00EF2A6E"/>
        </w:tc>
      </w:tr>
      <w:tr w:rsidR="00E373B2" w14:paraId="20D12CEB" w14:textId="77777777" w:rsidTr="009421F3">
        <w:tc>
          <w:tcPr>
            <w:tcW w:w="535" w:type="dxa"/>
          </w:tcPr>
          <w:p w14:paraId="450A39A5" w14:textId="7CEB85C3" w:rsidR="00851660" w:rsidRDefault="00071A99" w:rsidP="001A66B4">
            <w:r>
              <w:t>5</w:t>
            </w:r>
          </w:p>
        </w:tc>
        <w:tc>
          <w:tcPr>
            <w:tcW w:w="4140" w:type="dxa"/>
          </w:tcPr>
          <w:p w14:paraId="5161FD24" w14:textId="77777777" w:rsidR="00FA3BA2" w:rsidRDefault="00FA3BA2" w:rsidP="00FA3BA2">
            <w:r>
              <w:t>Co-Chairs’ Report</w:t>
            </w:r>
          </w:p>
          <w:p w14:paraId="55EF791C" w14:textId="299DDA8E" w:rsidR="00851660" w:rsidRDefault="00851660" w:rsidP="00FA3BA2"/>
        </w:tc>
        <w:tc>
          <w:tcPr>
            <w:tcW w:w="2610" w:type="dxa"/>
          </w:tcPr>
          <w:p w14:paraId="53651C15" w14:textId="2135D9FA" w:rsidR="00FA3BA2" w:rsidRDefault="00FA3BA2" w:rsidP="00FA3BA2">
            <w:r>
              <w:t xml:space="preserve">Trustee </w:t>
            </w:r>
            <w:r w:rsidR="00E91DB5" w:rsidRPr="00E91DB5">
              <w:rPr>
                <w:color w:val="000000" w:themeColor="text1"/>
              </w:rPr>
              <w:t>de Dovitiis</w:t>
            </w:r>
          </w:p>
          <w:p w14:paraId="5F060295" w14:textId="68F33EB9" w:rsidR="00851660" w:rsidRDefault="00FA3BA2" w:rsidP="00FA3BA2">
            <w:r>
              <w:t>Omar Khan</w:t>
            </w:r>
          </w:p>
        </w:tc>
        <w:tc>
          <w:tcPr>
            <w:tcW w:w="1350" w:type="dxa"/>
          </w:tcPr>
          <w:p w14:paraId="049DFF0D" w14:textId="0E66F73D" w:rsidR="00851660" w:rsidRDefault="00BF02D0" w:rsidP="001A66B4">
            <w:r>
              <w:t>6</w:t>
            </w:r>
            <w:r w:rsidR="00851660">
              <w:t>:</w:t>
            </w:r>
            <w:r w:rsidR="00071A99">
              <w:t>35</w:t>
            </w:r>
            <w:r w:rsidR="00851660">
              <w:t xml:space="preserve"> </w:t>
            </w:r>
            <w:r>
              <w:t>p.m.</w:t>
            </w:r>
          </w:p>
        </w:tc>
        <w:tc>
          <w:tcPr>
            <w:tcW w:w="2401" w:type="dxa"/>
          </w:tcPr>
          <w:p w14:paraId="3C4E3EEF" w14:textId="03C167C8" w:rsidR="00851660" w:rsidRDefault="00851660" w:rsidP="001A66B4"/>
        </w:tc>
      </w:tr>
      <w:tr w:rsidR="00DF10E5" w:rsidRPr="004F743B" w14:paraId="77B6240E" w14:textId="77777777" w:rsidTr="009421F3">
        <w:tc>
          <w:tcPr>
            <w:tcW w:w="535" w:type="dxa"/>
          </w:tcPr>
          <w:p w14:paraId="4F4B2D57" w14:textId="6E650043" w:rsidR="00DF10E5" w:rsidRDefault="00071A99" w:rsidP="001A66B4">
            <w:r>
              <w:t>6</w:t>
            </w:r>
          </w:p>
        </w:tc>
        <w:tc>
          <w:tcPr>
            <w:tcW w:w="4140" w:type="dxa"/>
          </w:tcPr>
          <w:p w14:paraId="121738DA" w14:textId="77777777" w:rsidR="00DF10E5" w:rsidRDefault="00DF10E5" w:rsidP="001A66B4">
            <w:r>
              <w:t>Presentation of 2023-2024 ICCAC Meeting Dates</w:t>
            </w:r>
          </w:p>
        </w:tc>
        <w:tc>
          <w:tcPr>
            <w:tcW w:w="2610" w:type="dxa"/>
          </w:tcPr>
          <w:p w14:paraId="1FECB94C" w14:textId="77777777" w:rsidR="00DF10E5" w:rsidRDefault="00DF10E5" w:rsidP="001A6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Omar Khan</w:t>
            </w:r>
          </w:p>
        </w:tc>
        <w:tc>
          <w:tcPr>
            <w:tcW w:w="1350" w:type="dxa"/>
          </w:tcPr>
          <w:p w14:paraId="578D51A1" w14:textId="561797B7" w:rsidR="00DF10E5" w:rsidRDefault="0075113B" w:rsidP="001A66B4">
            <w:r>
              <w:t>6:</w:t>
            </w:r>
            <w:r w:rsidR="00071A99">
              <w:t>45</w:t>
            </w:r>
            <w:r>
              <w:t xml:space="preserve"> </w:t>
            </w:r>
            <w:r w:rsidR="0015134E">
              <w:t>p.m.</w:t>
            </w:r>
          </w:p>
        </w:tc>
        <w:tc>
          <w:tcPr>
            <w:tcW w:w="2401" w:type="dxa"/>
          </w:tcPr>
          <w:p w14:paraId="63817018" w14:textId="38E03F6E" w:rsidR="00DF10E5" w:rsidRDefault="00DF10E5" w:rsidP="001A66B4"/>
        </w:tc>
      </w:tr>
      <w:tr w:rsidR="00E373B2" w14:paraId="60FD1EC0" w14:textId="77777777" w:rsidTr="009421F3">
        <w:tc>
          <w:tcPr>
            <w:tcW w:w="535" w:type="dxa"/>
          </w:tcPr>
          <w:p w14:paraId="1D8DF208" w14:textId="193B6B6C" w:rsidR="00247075" w:rsidRDefault="00071A99" w:rsidP="001A66B4">
            <w:r>
              <w:t>7</w:t>
            </w:r>
          </w:p>
        </w:tc>
        <w:tc>
          <w:tcPr>
            <w:tcW w:w="4140" w:type="dxa"/>
          </w:tcPr>
          <w:p w14:paraId="6D2BF471" w14:textId="617E2DD7" w:rsidR="00247075" w:rsidRDefault="00247075" w:rsidP="0087260A">
            <w:pPr>
              <w:spacing w:after="0" w:line="240" w:lineRule="auto"/>
            </w:pPr>
            <w:r>
              <w:t>CSW Update</w:t>
            </w:r>
          </w:p>
          <w:p w14:paraId="40B181DF" w14:textId="23DF4073" w:rsidR="000F319A" w:rsidRDefault="000F319A" w:rsidP="00FA3BA2">
            <w:pPr>
              <w:spacing w:after="0"/>
            </w:pPr>
          </w:p>
          <w:p w14:paraId="698AE416" w14:textId="357F1F06" w:rsidR="0087260A" w:rsidRDefault="0087260A" w:rsidP="00E91DB5">
            <w:pPr>
              <w:spacing w:after="0" w:line="240" w:lineRule="auto"/>
            </w:pPr>
          </w:p>
        </w:tc>
        <w:tc>
          <w:tcPr>
            <w:tcW w:w="2610" w:type="dxa"/>
          </w:tcPr>
          <w:p w14:paraId="62303DEE" w14:textId="77777777" w:rsidR="00247075" w:rsidRDefault="00247075" w:rsidP="0087260A">
            <w:pPr>
              <w:spacing w:after="0"/>
            </w:pPr>
            <w:r>
              <w:t>Community Support Workers</w:t>
            </w:r>
          </w:p>
          <w:p w14:paraId="105D0F44" w14:textId="3D63F628" w:rsidR="0087260A" w:rsidRDefault="0087260A" w:rsidP="00E91DB5"/>
        </w:tc>
        <w:tc>
          <w:tcPr>
            <w:tcW w:w="1350" w:type="dxa"/>
          </w:tcPr>
          <w:p w14:paraId="5D1F4D10" w14:textId="56B13303" w:rsidR="00247075" w:rsidRDefault="00BF02D0" w:rsidP="001A66B4">
            <w:r>
              <w:t>6</w:t>
            </w:r>
            <w:r w:rsidR="00E35CE4">
              <w:t>:</w:t>
            </w:r>
            <w:r w:rsidR="00071A99">
              <w:t>50</w:t>
            </w:r>
            <w:r w:rsidR="00E35CE4">
              <w:t xml:space="preserve"> </w:t>
            </w:r>
            <w:r>
              <w:t>p.m.</w:t>
            </w:r>
            <w:r w:rsidR="00247075">
              <w:t xml:space="preserve"> </w:t>
            </w:r>
          </w:p>
        </w:tc>
        <w:tc>
          <w:tcPr>
            <w:tcW w:w="2401" w:type="dxa"/>
          </w:tcPr>
          <w:p w14:paraId="14DC42D8" w14:textId="48E94A9D" w:rsidR="00247075" w:rsidRDefault="00247075" w:rsidP="001A66B4"/>
        </w:tc>
      </w:tr>
      <w:tr w:rsidR="00E373B2" w:rsidRPr="004F743B" w14:paraId="52319BED" w14:textId="77777777" w:rsidTr="009421F3">
        <w:tc>
          <w:tcPr>
            <w:tcW w:w="535" w:type="dxa"/>
          </w:tcPr>
          <w:p w14:paraId="2006520E" w14:textId="0BBF599E" w:rsidR="00851660" w:rsidRDefault="00D755E4" w:rsidP="00851660">
            <w:r>
              <w:t>8</w:t>
            </w:r>
          </w:p>
        </w:tc>
        <w:tc>
          <w:tcPr>
            <w:tcW w:w="4140" w:type="dxa"/>
          </w:tcPr>
          <w:p w14:paraId="2D869477" w14:textId="286F8BD7" w:rsidR="00FA3BA2" w:rsidRDefault="0075113B" w:rsidP="00DF10E5">
            <w:r>
              <w:t>Presentation on t</w:t>
            </w:r>
            <w:r w:rsidR="00DF10E5">
              <w:t xml:space="preserve">he </w:t>
            </w:r>
            <w:r w:rsidR="00DF10E5" w:rsidRPr="00DF10E5">
              <w:t>Central Student Interest Program</w:t>
            </w:r>
            <w:r w:rsidR="0015134E">
              <w:t>s</w:t>
            </w:r>
          </w:p>
        </w:tc>
        <w:tc>
          <w:tcPr>
            <w:tcW w:w="2610" w:type="dxa"/>
          </w:tcPr>
          <w:p w14:paraId="0A0D8703" w14:textId="1E91CAFC" w:rsidR="00805153" w:rsidRDefault="00E91DB5" w:rsidP="000A22C6">
            <w:r>
              <w:t>D</w:t>
            </w:r>
            <w:r w:rsidR="00DF10E5">
              <w:t xml:space="preserve">iana </w:t>
            </w:r>
            <w:r w:rsidR="00DF10E5" w:rsidRPr="00DF10E5">
              <w:t>Panagiotopoulos</w:t>
            </w:r>
            <w:r w:rsidR="000A22C6">
              <w:t xml:space="preserve">, </w:t>
            </w:r>
            <w:r w:rsidR="000A22C6">
              <w:t>System Superintendent</w:t>
            </w:r>
            <w:r w:rsidR="000A22C6">
              <w:t>, V</w:t>
            </w:r>
            <w:r w:rsidR="000A22C6">
              <w:t>irtual Learning &amp; Re-Engagement</w:t>
            </w:r>
          </w:p>
          <w:p w14:paraId="1EFA679C" w14:textId="6661E996" w:rsidR="00DF10E5" w:rsidRPr="004F743B" w:rsidRDefault="00DF10E5" w:rsidP="00722769">
            <w:r>
              <w:t>Reiko Fuentes</w:t>
            </w:r>
            <w:r w:rsidR="000A22C6">
              <w:t xml:space="preserve">, </w:t>
            </w:r>
            <w:r w:rsidR="000A22C6" w:rsidRPr="000A22C6">
              <w:t>Centrally Assigned Principal, Secondary Program and Admissions</w:t>
            </w:r>
          </w:p>
        </w:tc>
        <w:tc>
          <w:tcPr>
            <w:tcW w:w="1350" w:type="dxa"/>
          </w:tcPr>
          <w:p w14:paraId="07657F00" w14:textId="6591DF78" w:rsidR="00851660" w:rsidRPr="004F743B" w:rsidRDefault="00071A99" w:rsidP="00851660">
            <w:r>
              <w:t>7</w:t>
            </w:r>
            <w:r w:rsidR="0015134E">
              <w:t>:</w:t>
            </w:r>
            <w:r>
              <w:t>10</w:t>
            </w:r>
            <w:r w:rsidR="0015134E">
              <w:t xml:space="preserve"> p.m.</w:t>
            </w:r>
          </w:p>
        </w:tc>
        <w:tc>
          <w:tcPr>
            <w:tcW w:w="2401" w:type="dxa"/>
          </w:tcPr>
          <w:p w14:paraId="03B936FF" w14:textId="164D25AD" w:rsidR="006F1F96" w:rsidRDefault="006F1F96" w:rsidP="00F113E8"/>
          <w:p w14:paraId="36F65695" w14:textId="77777777" w:rsidR="006F1F96" w:rsidRDefault="006F1F96" w:rsidP="00F113E8"/>
          <w:p w14:paraId="5BC5E6BC" w14:textId="7A881AE7" w:rsidR="006C6EA1" w:rsidRPr="004F743B" w:rsidRDefault="006C6EA1" w:rsidP="006C6EA1">
            <w:pPr>
              <w:ind w:left="720" w:hanging="360"/>
            </w:pPr>
          </w:p>
        </w:tc>
      </w:tr>
      <w:tr w:rsidR="00FA3BA2" w14:paraId="0C5D8982" w14:textId="77777777" w:rsidTr="009421F3">
        <w:tc>
          <w:tcPr>
            <w:tcW w:w="535" w:type="dxa"/>
          </w:tcPr>
          <w:p w14:paraId="281F58AA" w14:textId="46DDC5E9" w:rsidR="00FA3BA2" w:rsidRDefault="00D755E4" w:rsidP="001A66B4">
            <w:r>
              <w:lastRenderedPageBreak/>
              <w:t>9</w:t>
            </w:r>
          </w:p>
        </w:tc>
        <w:tc>
          <w:tcPr>
            <w:tcW w:w="4140" w:type="dxa"/>
          </w:tcPr>
          <w:p w14:paraId="62C652D5" w14:textId="77777777" w:rsidR="000F238E" w:rsidRPr="002E6537" w:rsidRDefault="000F238E" w:rsidP="000F238E">
            <w:pPr>
              <w:spacing w:after="0" w:line="240" w:lineRule="auto"/>
              <w:rPr>
                <w:u w:val="single"/>
              </w:rPr>
            </w:pPr>
            <w:r w:rsidRPr="002E6537">
              <w:rPr>
                <w:u w:val="single"/>
              </w:rPr>
              <w:t>Timed Item</w:t>
            </w:r>
          </w:p>
          <w:p w14:paraId="0FABCF1A" w14:textId="77777777" w:rsidR="00B52363" w:rsidRDefault="00FA3BA2" w:rsidP="001A66B4">
            <w:r w:rsidRPr="000D1A75">
              <w:t>MSIC Updat</w:t>
            </w:r>
            <w:r>
              <w:t>e</w:t>
            </w:r>
          </w:p>
          <w:p w14:paraId="7D3AF182" w14:textId="77777777" w:rsidR="00B52363" w:rsidRDefault="00B52363" w:rsidP="001A66B4"/>
          <w:p w14:paraId="55993D36" w14:textId="66BFFFFB" w:rsidR="00FA3BA2" w:rsidRDefault="00FA3BA2" w:rsidP="001A66B4"/>
        </w:tc>
        <w:tc>
          <w:tcPr>
            <w:tcW w:w="2610" w:type="dxa"/>
          </w:tcPr>
          <w:p w14:paraId="72CE1715" w14:textId="77777777" w:rsidR="00FA3BA2" w:rsidRDefault="00FA3BA2" w:rsidP="001A66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675871FE" w14:textId="1BC5BBB7" w:rsidR="00FA3BA2" w:rsidRDefault="00FA3BA2" w:rsidP="001A66B4">
            <w:r>
              <w:rPr>
                <w:rFonts w:cs="Arial"/>
                <w:szCs w:val="24"/>
              </w:rPr>
              <w:t xml:space="preserve">Stephanie Fearon, Coordinator, </w:t>
            </w:r>
            <w:r w:rsidR="006F6EB5"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350" w:type="dxa"/>
          </w:tcPr>
          <w:p w14:paraId="471A16BB" w14:textId="63FC71E5" w:rsidR="00FA3BA2" w:rsidRDefault="00BF02D0" w:rsidP="001A66B4">
            <w:r>
              <w:t>7</w:t>
            </w:r>
            <w:r w:rsidR="00FA3BA2">
              <w:t>:</w:t>
            </w:r>
            <w:r w:rsidR="00071A99">
              <w:t>30</w:t>
            </w:r>
            <w:r w:rsidR="00FA3BA2">
              <w:t xml:space="preserve"> </w:t>
            </w:r>
            <w:r>
              <w:t>p.m.</w:t>
            </w:r>
            <w:r w:rsidR="00FA3BA2">
              <w:t xml:space="preserve"> </w:t>
            </w:r>
          </w:p>
        </w:tc>
        <w:tc>
          <w:tcPr>
            <w:tcW w:w="2401" w:type="dxa"/>
          </w:tcPr>
          <w:p w14:paraId="4EE6EEA2" w14:textId="2FBDA855" w:rsidR="00FA3BA2" w:rsidRDefault="00FA3BA2" w:rsidP="001A66B4"/>
        </w:tc>
      </w:tr>
      <w:tr w:rsidR="00E373B2" w:rsidRPr="004F743B" w14:paraId="418750D7" w14:textId="77777777" w:rsidTr="009421F3">
        <w:tc>
          <w:tcPr>
            <w:tcW w:w="535" w:type="dxa"/>
          </w:tcPr>
          <w:p w14:paraId="52A4CA8C" w14:textId="6A2B3E59" w:rsidR="00851660" w:rsidRPr="004F743B" w:rsidRDefault="00D755E4" w:rsidP="00851660">
            <w:r>
              <w:t>10</w:t>
            </w:r>
          </w:p>
        </w:tc>
        <w:tc>
          <w:tcPr>
            <w:tcW w:w="4140" w:type="dxa"/>
          </w:tcPr>
          <w:p w14:paraId="1D11B5D2" w14:textId="0E0187BA" w:rsidR="00851660" w:rsidRDefault="00851660" w:rsidP="00851660">
            <w:r>
              <w:t>Other Business</w:t>
            </w:r>
          </w:p>
          <w:p w14:paraId="6BC0AFBA" w14:textId="77777777" w:rsidR="006F1F96" w:rsidRDefault="006F1F96" w:rsidP="00851660"/>
          <w:p w14:paraId="751A537B" w14:textId="77777777" w:rsidR="006F1F96" w:rsidRDefault="006F1F96" w:rsidP="006F1F96">
            <w:r>
              <w:t>Next Meeting:</w:t>
            </w:r>
          </w:p>
          <w:p w14:paraId="16FB3068" w14:textId="3A29A855" w:rsidR="006F1F96" w:rsidRPr="004F743B" w:rsidRDefault="00BF02D0" w:rsidP="006F1F96">
            <w:r>
              <w:t>June 15</w:t>
            </w:r>
            <w:r w:rsidR="006F1F96">
              <w:t xml:space="preserve">, 2023, at </w:t>
            </w:r>
            <w:r>
              <w:t>9</w:t>
            </w:r>
            <w:r w:rsidR="006F1F96">
              <w:t xml:space="preserve">:00 </w:t>
            </w:r>
            <w:r>
              <w:t>a</w:t>
            </w:r>
            <w:r w:rsidR="006F1F96">
              <w:t>.m. – Virtual</w:t>
            </w:r>
          </w:p>
        </w:tc>
        <w:tc>
          <w:tcPr>
            <w:tcW w:w="2610" w:type="dxa"/>
          </w:tcPr>
          <w:p w14:paraId="3D7CCD90" w14:textId="044482F5" w:rsidR="00851660" w:rsidRPr="004F743B" w:rsidRDefault="00247AF3" w:rsidP="00851660">
            <w:r>
              <w:t>Omar Khan</w:t>
            </w:r>
          </w:p>
        </w:tc>
        <w:tc>
          <w:tcPr>
            <w:tcW w:w="1350" w:type="dxa"/>
          </w:tcPr>
          <w:p w14:paraId="77E6E799" w14:textId="1C86824E" w:rsidR="00851660" w:rsidRPr="004F743B" w:rsidRDefault="00BF02D0" w:rsidP="00851660">
            <w:r>
              <w:t>7</w:t>
            </w:r>
            <w:r w:rsidR="00E35CE4">
              <w:t>:5</w:t>
            </w:r>
            <w:r w:rsidR="006F1F96">
              <w:t>5</w:t>
            </w:r>
            <w:r w:rsidR="00E35CE4">
              <w:t xml:space="preserve"> </w:t>
            </w:r>
            <w:r>
              <w:t>p.m.</w:t>
            </w:r>
            <w:r w:rsidR="00E35CE4">
              <w:t xml:space="preserve"> </w:t>
            </w:r>
          </w:p>
        </w:tc>
        <w:tc>
          <w:tcPr>
            <w:tcW w:w="2401" w:type="dxa"/>
          </w:tcPr>
          <w:p w14:paraId="704FD410" w14:textId="77777777" w:rsidR="00851660" w:rsidRPr="004F743B" w:rsidRDefault="00851660" w:rsidP="00851660"/>
        </w:tc>
      </w:tr>
      <w:tr w:rsidR="00E373B2" w14:paraId="3C0F2E54" w14:textId="77777777" w:rsidTr="009421F3">
        <w:tc>
          <w:tcPr>
            <w:tcW w:w="535" w:type="dxa"/>
          </w:tcPr>
          <w:p w14:paraId="410E1FCF" w14:textId="65F6F389" w:rsidR="00851660" w:rsidRDefault="00851660" w:rsidP="00851660">
            <w:r>
              <w:t>1</w:t>
            </w:r>
            <w:r w:rsidR="00D755E4">
              <w:t>1</w:t>
            </w:r>
          </w:p>
        </w:tc>
        <w:tc>
          <w:tcPr>
            <w:tcW w:w="4140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10" w:type="dxa"/>
          </w:tcPr>
          <w:p w14:paraId="1CCD056E" w14:textId="536094F8" w:rsidR="00851660" w:rsidRDefault="00247AF3" w:rsidP="00851660">
            <w:r>
              <w:t>Omar Khan</w:t>
            </w:r>
          </w:p>
        </w:tc>
        <w:tc>
          <w:tcPr>
            <w:tcW w:w="1350" w:type="dxa"/>
          </w:tcPr>
          <w:p w14:paraId="00561AD1" w14:textId="3A62CE82" w:rsidR="00851660" w:rsidRDefault="00BF02D0" w:rsidP="00851660">
            <w:r>
              <w:t>8</w:t>
            </w:r>
            <w:r w:rsidR="00E35CE4">
              <w:t xml:space="preserve">:00 </w:t>
            </w:r>
            <w:r>
              <w:t>p.m.</w:t>
            </w:r>
          </w:p>
        </w:tc>
        <w:tc>
          <w:tcPr>
            <w:tcW w:w="2401" w:type="dxa"/>
          </w:tcPr>
          <w:p w14:paraId="024F6CD7" w14:textId="77777777" w:rsidR="00851660" w:rsidRDefault="00851660" w:rsidP="00851660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F5E4" w14:textId="77777777" w:rsidR="00575C57" w:rsidRDefault="00575C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AEC8416" w14:textId="77777777" w:rsidR="00575C57" w:rsidRDefault="00575C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23A1" w14:textId="77777777" w:rsidR="00575C57" w:rsidRDefault="00575C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4C1D72DC" w14:textId="77777777" w:rsidR="00575C57" w:rsidRDefault="00575C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4288"/>
    <w:multiLevelType w:val="hybridMultilevel"/>
    <w:tmpl w:val="3E1E5E92"/>
    <w:lvl w:ilvl="0" w:tplc="714498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0"/>
  </w:num>
  <w:num w:numId="2" w16cid:durableId="466044495">
    <w:abstractNumId w:val="8"/>
  </w:num>
  <w:num w:numId="3" w16cid:durableId="502935334">
    <w:abstractNumId w:val="0"/>
  </w:num>
  <w:num w:numId="4" w16cid:durableId="844517559">
    <w:abstractNumId w:val="1"/>
  </w:num>
  <w:num w:numId="5" w16cid:durableId="1049383115">
    <w:abstractNumId w:val="4"/>
  </w:num>
  <w:num w:numId="6" w16cid:durableId="1794249262">
    <w:abstractNumId w:val="5"/>
  </w:num>
  <w:num w:numId="7" w16cid:durableId="376396601">
    <w:abstractNumId w:val="9"/>
  </w:num>
  <w:num w:numId="8" w16cid:durableId="714475955">
    <w:abstractNumId w:val="13"/>
  </w:num>
  <w:num w:numId="9" w16cid:durableId="1242638693">
    <w:abstractNumId w:val="2"/>
  </w:num>
  <w:num w:numId="10" w16cid:durableId="189343062">
    <w:abstractNumId w:val="7"/>
  </w:num>
  <w:num w:numId="11" w16cid:durableId="85352269">
    <w:abstractNumId w:val="12"/>
  </w:num>
  <w:num w:numId="12" w16cid:durableId="1525753427">
    <w:abstractNumId w:val="3"/>
  </w:num>
  <w:num w:numId="13" w16cid:durableId="2005543040">
    <w:abstractNumId w:val="6"/>
  </w:num>
  <w:num w:numId="14" w16cid:durableId="1094060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1A99"/>
    <w:rsid w:val="000722FE"/>
    <w:rsid w:val="000871E8"/>
    <w:rsid w:val="00096834"/>
    <w:rsid w:val="000A22C6"/>
    <w:rsid w:val="000A3603"/>
    <w:rsid w:val="000B0438"/>
    <w:rsid w:val="000B4B9C"/>
    <w:rsid w:val="000C684D"/>
    <w:rsid w:val="000D1A75"/>
    <w:rsid w:val="000E5409"/>
    <w:rsid w:val="000E60B8"/>
    <w:rsid w:val="000F1354"/>
    <w:rsid w:val="000F238E"/>
    <w:rsid w:val="000F23E8"/>
    <w:rsid w:val="000F319A"/>
    <w:rsid w:val="000F51B4"/>
    <w:rsid w:val="0011004F"/>
    <w:rsid w:val="00120FEC"/>
    <w:rsid w:val="001333B3"/>
    <w:rsid w:val="001341AF"/>
    <w:rsid w:val="00140FC0"/>
    <w:rsid w:val="00141DDA"/>
    <w:rsid w:val="0014252F"/>
    <w:rsid w:val="0015134E"/>
    <w:rsid w:val="00153C6E"/>
    <w:rsid w:val="00160DB6"/>
    <w:rsid w:val="00180203"/>
    <w:rsid w:val="00186A36"/>
    <w:rsid w:val="00193E22"/>
    <w:rsid w:val="001A169B"/>
    <w:rsid w:val="001A66B4"/>
    <w:rsid w:val="001B160A"/>
    <w:rsid w:val="001B50A5"/>
    <w:rsid w:val="001D1628"/>
    <w:rsid w:val="001D28B8"/>
    <w:rsid w:val="001F32D1"/>
    <w:rsid w:val="002151AA"/>
    <w:rsid w:val="00222CDC"/>
    <w:rsid w:val="00225056"/>
    <w:rsid w:val="00226857"/>
    <w:rsid w:val="00226C75"/>
    <w:rsid w:val="00241DE8"/>
    <w:rsid w:val="00247075"/>
    <w:rsid w:val="00247AF3"/>
    <w:rsid w:val="002528D8"/>
    <w:rsid w:val="0025397C"/>
    <w:rsid w:val="00255396"/>
    <w:rsid w:val="002625DB"/>
    <w:rsid w:val="00275F1F"/>
    <w:rsid w:val="00280C56"/>
    <w:rsid w:val="00282B60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2D4597"/>
    <w:rsid w:val="002E6537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2D32"/>
    <w:rsid w:val="00416368"/>
    <w:rsid w:val="00425820"/>
    <w:rsid w:val="004466D9"/>
    <w:rsid w:val="004573ED"/>
    <w:rsid w:val="00472D98"/>
    <w:rsid w:val="00481170"/>
    <w:rsid w:val="004834DC"/>
    <w:rsid w:val="00484A8C"/>
    <w:rsid w:val="00496DB7"/>
    <w:rsid w:val="004A2AF8"/>
    <w:rsid w:val="004B2F76"/>
    <w:rsid w:val="004C747B"/>
    <w:rsid w:val="004E6866"/>
    <w:rsid w:val="004E6950"/>
    <w:rsid w:val="004E7A74"/>
    <w:rsid w:val="004F6163"/>
    <w:rsid w:val="004F743B"/>
    <w:rsid w:val="005010FC"/>
    <w:rsid w:val="0052009D"/>
    <w:rsid w:val="0052168C"/>
    <w:rsid w:val="00536DED"/>
    <w:rsid w:val="00544EAE"/>
    <w:rsid w:val="00547D74"/>
    <w:rsid w:val="00550770"/>
    <w:rsid w:val="00561813"/>
    <w:rsid w:val="00575C57"/>
    <w:rsid w:val="005767FF"/>
    <w:rsid w:val="005878E9"/>
    <w:rsid w:val="0059290E"/>
    <w:rsid w:val="005C05E3"/>
    <w:rsid w:val="005C3919"/>
    <w:rsid w:val="005E1908"/>
    <w:rsid w:val="005E1C6C"/>
    <w:rsid w:val="005E26E9"/>
    <w:rsid w:val="00603DF8"/>
    <w:rsid w:val="006312F9"/>
    <w:rsid w:val="006340F3"/>
    <w:rsid w:val="006345FD"/>
    <w:rsid w:val="00642A9F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2A85"/>
    <w:rsid w:val="006C31C6"/>
    <w:rsid w:val="006C6EA1"/>
    <w:rsid w:val="006E1280"/>
    <w:rsid w:val="006E66F2"/>
    <w:rsid w:val="006F1F96"/>
    <w:rsid w:val="006F6EB5"/>
    <w:rsid w:val="0072030D"/>
    <w:rsid w:val="00722769"/>
    <w:rsid w:val="007504F6"/>
    <w:rsid w:val="0075113B"/>
    <w:rsid w:val="00775A8A"/>
    <w:rsid w:val="00776434"/>
    <w:rsid w:val="007C0E40"/>
    <w:rsid w:val="007C3977"/>
    <w:rsid w:val="007C5766"/>
    <w:rsid w:val="007C5F81"/>
    <w:rsid w:val="007D78C5"/>
    <w:rsid w:val="007E6549"/>
    <w:rsid w:val="007F2777"/>
    <w:rsid w:val="00801480"/>
    <w:rsid w:val="00805153"/>
    <w:rsid w:val="00810849"/>
    <w:rsid w:val="00812A2B"/>
    <w:rsid w:val="008249C3"/>
    <w:rsid w:val="00851660"/>
    <w:rsid w:val="008607BF"/>
    <w:rsid w:val="0087260A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36364"/>
    <w:rsid w:val="00940D5D"/>
    <w:rsid w:val="009421F3"/>
    <w:rsid w:val="009455A5"/>
    <w:rsid w:val="00954EC6"/>
    <w:rsid w:val="00976DAA"/>
    <w:rsid w:val="00995DFC"/>
    <w:rsid w:val="009B1E5E"/>
    <w:rsid w:val="009D48DF"/>
    <w:rsid w:val="009D739E"/>
    <w:rsid w:val="009E5B54"/>
    <w:rsid w:val="00A010B8"/>
    <w:rsid w:val="00A21874"/>
    <w:rsid w:val="00A21C86"/>
    <w:rsid w:val="00A57072"/>
    <w:rsid w:val="00A57524"/>
    <w:rsid w:val="00A613D5"/>
    <w:rsid w:val="00A81001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62FB"/>
    <w:rsid w:val="00B73281"/>
    <w:rsid w:val="00B90A22"/>
    <w:rsid w:val="00BA36BF"/>
    <w:rsid w:val="00BB45AC"/>
    <w:rsid w:val="00BC3909"/>
    <w:rsid w:val="00BD16C8"/>
    <w:rsid w:val="00BD2B28"/>
    <w:rsid w:val="00BF02D0"/>
    <w:rsid w:val="00BF592E"/>
    <w:rsid w:val="00BF708B"/>
    <w:rsid w:val="00C04D7B"/>
    <w:rsid w:val="00C05B00"/>
    <w:rsid w:val="00C07E96"/>
    <w:rsid w:val="00C22C17"/>
    <w:rsid w:val="00C24E48"/>
    <w:rsid w:val="00C32ADC"/>
    <w:rsid w:val="00C36AB1"/>
    <w:rsid w:val="00C416BF"/>
    <w:rsid w:val="00C6515F"/>
    <w:rsid w:val="00C7386C"/>
    <w:rsid w:val="00C7438A"/>
    <w:rsid w:val="00C821D3"/>
    <w:rsid w:val="00C910FB"/>
    <w:rsid w:val="00C92A12"/>
    <w:rsid w:val="00C9664E"/>
    <w:rsid w:val="00C9707D"/>
    <w:rsid w:val="00CA6D35"/>
    <w:rsid w:val="00CB44C7"/>
    <w:rsid w:val="00CC1583"/>
    <w:rsid w:val="00CD3DDD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43E5"/>
    <w:rsid w:val="00D46F43"/>
    <w:rsid w:val="00D755E4"/>
    <w:rsid w:val="00D76E94"/>
    <w:rsid w:val="00D85CA9"/>
    <w:rsid w:val="00DA1412"/>
    <w:rsid w:val="00DB3A21"/>
    <w:rsid w:val="00DD1C93"/>
    <w:rsid w:val="00DD3A50"/>
    <w:rsid w:val="00DF10E5"/>
    <w:rsid w:val="00DF1B02"/>
    <w:rsid w:val="00E0733F"/>
    <w:rsid w:val="00E31E5D"/>
    <w:rsid w:val="00E32654"/>
    <w:rsid w:val="00E35CE4"/>
    <w:rsid w:val="00E373B2"/>
    <w:rsid w:val="00E432F6"/>
    <w:rsid w:val="00E435C1"/>
    <w:rsid w:val="00E47B09"/>
    <w:rsid w:val="00E51939"/>
    <w:rsid w:val="00E626A2"/>
    <w:rsid w:val="00E7353B"/>
    <w:rsid w:val="00E76878"/>
    <w:rsid w:val="00E802B2"/>
    <w:rsid w:val="00E80883"/>
    <w:rsid w:val="00E84D96"/>
    <w:rsid w:val="00E84ED3"/>
    <w:rsid w:val="00E91DB5"/>
    <w:rsid w:val="00E9224E"/>
    <w:rsid w:val="00E9388C"/>
    <w:rsid w:val="00E96BE1"/>
    <w:rsid w:val="00E97DB4"/>
    <w:rsid w:val="00EC114D"/>
    <w:rsid w:val="00EC3765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41B1B"/>
    <w:rsid w:val="00F510F9"/>
    <w:rsid w:val="00F57D7F"/>
    <w:rsid w:val="00F6673D"/>
    <w:rsid w:val="00F836B2"/>
    <w:rsid w:val="00FA3BA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4BD6757B-7E11-48AC-A57C-DAA54E35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B4B9C"/>
    <w:pPr>
      <w:numPr>
        <w:numId w:val="14"/>
      </w:numPr>
      <w:spacing w:before="60" w:after="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3338004186?pwd=eC93bEJIK1pYckRVREpxaDI2emZw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208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6</cp:revision>
  <cp:lastPrinted>2018-10-04T14:29:00Z</cp:lastPrinted>
  <dcterms:created xsi:type="dcterms:W3CDTF">2023-05-16T16:07:00Z</dcterms:created>
  <dcterms:modified xsi:type="dcterms:W3CDTF">2023-05-16T20:38:00Z</dcterms:modified>
</cp:coreProperties>
</file>