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39EC796C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0A3603">
        <w:rPr>
          <w:rFonts w:cs="Arial"/>
          <w:color w:val="000000" w:themeColor="text1"/>
        </w:rPr>
        <w:t>April 20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412D32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412D32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315A0E0E" w14:textId="5FA7DAE6" w:rsidR="00AF267F" w:rsidRDefault="00D46F43" w:rsidP="00D175E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1333B3" w:rsidRPr="00D319E6">
          <w:rPr>
            <w:rStyle w:val="Hyperlink"/>
          </w:rPr>
          <w:t>https://tdsb-ca.zoom.us/j/92866410961?pwd=RlVtWWd4WTBOQXhCZmJUWHAvUTExZz09</w:t>
        </w:r>
      </w:hyperlink>
    </w:p>
    <w:p w14:paraId="2F85AD86" w14:textId="10838663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160"/>
        <w:gridCol w:w="1363"/>
        <w:gridCol w:w="2208"/>
      </w:tblGrid>
      <w:tr w:rsidR="00E373B2" w:rsidRPr="00222CDC" w14:paraId="5F134E81" w14:textId="77777777" w:rsidTr="00E373B2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E373B2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16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363" w:type="dxa"/>
          </w:tcPr>
          <w:p w14:paraId="48E6FBB1" w14:textId="4137B384" w:rsidR="00EF2A6E" w:rsidRPr="00222CDC" w:rsidRDefault="00412D3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208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373B2" w14:paraId="2E25D30D" w14:textId="77777777" w:rsidTr="00E373B2">
        <w:tc>
          <w:tcPr>
            <w:tcW w:w="535" w:type="dxa"/>
          </w:tcPr>
          <w:p w14:paraId="236948D0" w14:textId="66E5E2CC" w:rsidR="00EF2A6E" w:rsidRDefault="00FA3BA2" w:rsidP="00EF2A6E">
            <w:r>
              <w:t>2</w:t>
            </w:r>
          </w:p>
        </w:tc>
        <w:tc>
          <w:tcPr>
            <w:tcW w:w="4770" w:type="dxa"/>
          </w:tcPr>
          <w:p w14:paraId="2EBC1F3A" w14:textId="77777777" w:rsidR="00EF2A6E" w:rsidRDefault="00EF2A6E" w:rsidP="00536DED">
            <w:r>
              <w:t>Approval of Agenda</w:t>
            </w:r>
          </w:p>
          <w:p w14:paraId="191B0AF0" w14:textId="5A9BF241" w:rsidR="005E1908" w:rsidRDefault="00FA3BA2" w:rsidP="00536DED">
            <w:r>
              <w:t>Declaration of Possible Conflict of Interest</w:t>
            </w:r>
          </w:p>
        </w:tc>
        <w:tc>
          <w:tcPr>
            <w:tcW w:w="2160" w:type="dxa"/>
          </w:tcPr>
          <w:p w14:paraId="3D7F5595" w14:textId="39FBA16C" w:rsidR="00EF2A6E" w:rsidRDefault="00247AF3" w:rsidP="003B072D">
            <w:r>
              <w:t>Omar Khan</w:t>
            </w:r>
          </w:p>
        </w:tc>
        <w:tc>
          <w:tcPr>
            <w:tcW w:w="1363" w:type="dxa"/>
          </w:tcPr>
          <w:p w14:paraId="5902F80A" w14:textId="0FC1FBF5" w:rsidR="00EF2A6E" w:rsidRDefault="00412D32" w:rsidP="00EF2A6E">
            <w:r>
              <w:t>9</w:t>
            </w:r>
            <w:r w:rsidR="00E435C1">
              <w:t xml:space="preserve">:05 </w:t>
            </w:r>
            <w:r>
              <w:t>a</w:t>
            </w:r>
            <w:r w:rsidR="00E435C1">
              <w:t>.m.</w:t>
            </w:r>
          </w:p>
        </w:tc>
        <w:tc>
          <w:tcPr>
            <w:tcW w:w="2208" w:type="dxa"/>
          </w:tcPr>
          <w:p w14:paraId="61F27956" w14:textId="77777777" w:rsidR="00EF2A6E" w:rsidRDefault="00EF2A6E" w:rsidP="00EF2A6E"/>
        </w:tc>
      </w:tr>
      <w:tr w:rsidR="00E373B2" w14:paraId="2D67BDAC" w14:textId="77777777" w:rsidTr="00E373B2">
        <w:tc>
          <w:tcPr>
            <w:tcW w:w="535" w:type="dxa"/>
          </w:tcPr>
          <w:p w14:paraId="53A85ADB" w14:textId="1C3A8B59" w:rsidR="001333B3" w:rsidRDefault="00FA3BA2" w:rsidP="00EF2A6E">
            <w:r>
              <w:t>3</w:t>
            </w:r>
          </w:p>
        </w:tc>
        <w:tc>
          <w:tcPr>
            <w:tcW w:w="4770" w:type="dxa"/>
          </w:tcPr>
          <w:p w14:paraId="5F51E78F" w14:textId="77777777" w:rsidR="00FA3BA2" w:rsidRDefault="00FA3BA2" w:rsidP="00FA3BA2">
            <w:r>
              <w:t>Review and Approval of the Notes – March 23</w:t>
            </w:r>
            <w:r w:rsidRPr="00F113E8">
              <w:t>, 202</w:t>
            </w:r>
            <w:r>
              <w:t>3</w:t>
            </w:r>
          </w:p>
          <w:p w14:paraId="7CB253CE" w14:textId="7954A684" w:rsidR="001333B3" w:rsidRDefault="001333B3" w:rsidP="00FA3BA2"/>
        </w:tc>
        <w:tc>
          <w:tcPr>
            <w:tcW w:w="2160" w:type="dxa"/>
          </w:tcPr>
          <w:p w14:paraId="6045F447" w14:textId="2A420251" w:rsidR="001333B3" w:rsidRDefault="001333B3" w:rsidP="003B072D">
            <w:r>
              <w:t>Omar Khan</w:t>
            </w:r>
          </w:p>
        </w:tc>
        <w:tc>
          <w:tcPr>
            <w:tcW w:w="1363" w:type="dxa"/>
          </w:tcPr>
          <w:p w14:paraId="76B93E1A" w14:textId="33D762C8" w:rsidR="001333B3" w:rsidRDefault="005767FF" w:rsidP="00EF2A6E">
            <w:r>
              <w:t>9:10 a.m.</w:t>
            </w:r>
          </w:p>
        </w:tc>
        <w:tc>
          <w:tcPr>
            <w:tcW w:w="2208" w:type="dxa"/>
          </w:tcPr>
          <w:p w14:paraId="3B906461" w14:textId="77777777" w:rsidR="001333B3" w:rsidRDefault="001333B3" w:rsidP="00EF2A6E"/>
        </w:tc>
      </w:tr>
      <w:tr w:rsidR="00E373B2" w14:paraId="20D12CEB" w14:textId="77777777" w:rsidTr="00E373B2">
        <w:tc>
          <w:tcPr>
            <w:tcW w:w="535" w:type="dxa"/>
          </w:tcPr>
          <w:p w14:paraId="450A39A5" w14:textId="0D0083A4" w:rsidR="00851660" w:rsidRDefault="00FA3BA2" w:rsidP="008A3F31">
            <w:r>
              <w:t>4</w:t>
            </w:r>
          </w:p>
        </w:tc>
        <w:tc>
          <w:tcPr>
            <w:tcW w:w="4770" w:type="dxa"/>
          </w:tcPr>
          <w:p w14:paraId="5161FD24" w14:textId="77777777" w:rsidR="00FA3BA2" w:rsidRDefault="00FA3BA2" w:rsidP="00FA3BA2">
            <w:r>
              <w:t>Co-Chairs’ Report</w:t>
            </w:r>
          </w:p>
          <w:p w14:paraId="55EF791C" w14:textId="299DDA8E" w:rsidR="00851660" w:rsidRDefault="00851660" w:rsidP="00FA3BA2"/>
        </w:tc>
        <w:tc>
          <w:tcPr>
            <w:tcW w:w="2160" w:type="dxa"/>
          </w:tcPr>
          <w:p w14:paraId="53651C15" w14:textId="77777777" w:rsidR="00FA3BA2" w:rsidRDefault="00FA3BA2" w:rsidP="00FA3BA2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5F060295" w14:textId="68F33EB9" w:rsidR="00851660" w:rsidRDefault="00FA3BA2" w:rsidP="00FA3BA2">
            <w:r>
              <w:t>Omar Khan</w:t>
            </w:r>
          </w:p>
        </w:tc>
        <w:tc>
          <w:tcPr>
            <w:tcW w:w="1363" w:type="dxa"/>
          </w:tcPr>
          <w:p w14:paraId="049DFF0D" w14:textId="41B06B80" w:rsidR="00851660" w:rsidRDefault="00412D32" w:rsidP="008A3F31">
            <w:r>
              <w:t>9</w:t>
            </w:r>
            <w:r w:rsidR="00851660">
              <w:t xml:space="preserve">:15 </w:t>
            </w:r>
            <w:r>
              <w:t>a.m.</w:t>
            </w:r>
          </w:p>
        </w:tc>
        <w:tc>
          <w:tcPr>
            <w:tcW w:w="2208" w:type="dxa"/>
          </w:tcPr>
          <w:p w14:paraId="3C4E3EEF" w14:textId="77777777" w:rsidR="00851660" w:rsidRDefault="00851660" w:rsidP="008A3F31"/>
        </w:tc>
      </w:tr>
      <w:tr w:rsidR="00E373B2" w14:paraId="0091D96A" w14:textId="77777777" w:rsidTr="00E373B2">
        <w:tc>
          <w:tcPr>
            <w:tcW w:w="535" w:type="dxa"/>
          </w:tcPr>
          <w:p w14:paraId="2B9748DC" w14:textId="34234B1C" w:rsidR="00851660" w:rsidRDefault="00FA3BA2" w:rsidP="00CD39AF">
            <w:r>
              <w:t>5</w:t>
            </w:r>
          </w:p>
        </w:tc>
        <w:tc>
          <w:tcPr>
            <w:tcW w:w="4770" w:type="dxa"/>
          </w:tcPr>
          <w:p w14:paraId="64E7D782" w14:textId="75C69708" w:rsidR="00995DFC" w:rsidRDefault="00FA3BA2" w:rsidP="00FA3BA2">
            <w:r>
              <w:t>Board Reporting Process - Review</w:t>
            </w:r>
          </w:p>
        </w:tc>
        <w:tc>
          <w:tcPr>
            <w:tcW w:w="2160" w:type="dxa"/>
          </w:tcPr>
          <w:p w14:paraId="48016662" w14:textId="77777777" w:rsidR="00FA3BA2" w:rsidRDefault="00FA3BA2" w:rsidP="00FA3BA2">
            <w:r>
              <w:t>Lynn Strangway</w:t>
            </w:r>
          </w:p>
          <w:p w14:paraId="1211CC9D" w14:textId="337B6600" w:rsidR="00851660" w:rsidRDefault="00FA3BA2" w:rsidP="00CD39AF">
            <w:r>
              <w:t>Jack Nigro</w:t>
            </w:r>
          </w:p>
        </w:tc>
        <w:tc>
          <w:tcPr>
            <w:tcW w:w="1363" w:type="dxa"/>
          </w:tcPr>
          <w:p w14:paraId="4FE3651F" w14:textId="29D54D3F" w:rsidR="00851660" w:rsidRDefault="00412D32" w:rsidP="00CD39AF">
            <w:r>
              <w:t>9</w:t>
            </w:r>
            <w:r w:rsidR="00851660">
              <w:t>:</w:t>
            </w:r>
            <w:r w:rsidR="00FA3BA2">
              <w:t>30</w:t>
            </w:r>
            <w:r w:rsidR="00851660">
              <w:t xml:space="preserve"> </w:t>
            </w:r>
            <w:r>
              <w:t>a.m.</w:t>
            </w:r>
          </w:p>
        </w:tc>
        <w:tc>
          <w:tcPr>
            <w:tcW w:w="2208" w:type="dxa"/>
          </w:tcPr>
          <w:p w14:paraId="61AB380B" w14:textId="77777777" w:rsidR="00851660" w:rsidRDefault="00851660" w:rsidP="00CD39AF"/>
        </w:tc>
      </w:tr>
      <w:tr w:rsidR="00E373B2" w14:paraId="60FD1EC0" w14:textId="77777777" w:rsidTr="00E373B2">
        <w:tc>
          <w:tcPr>
            <w:tcW w:w="535" w:type="dxa"/>
          </w:tcPr>
          <w:p w14:paraId="1D8DF208" w14:textId="56DCC4EC" w:rsidR="00247075" w:rsidRDefault="006F6EB5" w:rsidP="001B3A8E">
            <w:r>
              <w:t>6</w:t>
            </w:r>
          </w:p>
        </w:tc>
        <w:tc>
          <w:tcPr>
            <w:tcW w:w="4770" w:type="dxa"/>
          </w:tcPr>
          <w:p w14:paraId="6D2BF471" w14:textId="617E2DD7" w:rsidR="00247075" w:rsidRDefault="00247075" w:rsidP="0087260A">
            <w:pPr>
              <w:spacing w:after="0" w:line="240" w:lineRule="auto"/>
            </w:pPr>
            <w:r>
              <w:t>CSW Update</w:t>
            </w:r>
          </w:p>
          <w:p w14:paraId="40B181DF" w14:textId="23DF4073" w:rsidR="000F319A" w:rsidRDefault="000F319A" w:rsidP="00FA3BA2">
            <w:pPr>
              <w:spacing w:after="0"/>
            </w:pPr>
          </w:p>
          <w:p w14:paraId="698AE416" w14:textId="09040BEA" w:rsidR="0087260A" w:rsidRDefault="0087260A" w:rsidP="0087260A">
            <w:pPr>
              <w:spacing w:after="0" w:line="240" w:lineRule="auto"/>
            </w:pPr>
          </w:p>
        </w:tc>
        <w:tc>
          <w:tcPr>
            <w:tcW w:w="2160" w:type="dxa"/>
          </w:tcPr>
          <w:p w14:paraId="62303DEE" w14:textId="77777777" w:rsidR="00247075" w:rsidRDefault="00247075" w:rsidP="0087260A">
            <w:pPr>
              <w:spacing w:after="0"/>
            </w:pPr>
            <w:r>
              <w:t>Community Support Workers</w:t>
            </w:r>
          </w:p>
          <w:p w14:paraId="105D0F44" w14:textId="3D63F628" w:rsidR="0087260A" w:rsidRDefault="0087260A" w:rsidP="004B2F76">
            <w:pPr>
              <w:spacing w:after="0"/>
            </w:pPr>
          </w:p>
        </w:tc>
        <w:tc>
          <w:tcPr>
            <w:tcW w:w="1363" w:type="dxa"/>
          </w:tcPr>
          <w:p w14:paraId="5D1F4D10" w14:textId="037F4B8D" w:rsidR="00247075" w:rsidRDefault="001D28B8" w:rsidP="001B3A8E">
            <w:r>
              <w:t>9</w:t>
            </w:r>
            <w:r w:rsidR="00E35CE4">
              <w:t>:</w:t>
            </w:r>
            <w:r w:rsidR="00FA3BA2">
              <w:t>40</w:t>
            </w:r>
            <w:r w:rsidR="00E35CE4">
              <w:t xml:space="preserve"> </w:t>
            </w:r>
            <w:r w:rsidR="00412D32">
              <w:t>a.m.</w:t>
            </w:r>
            <w:r w:rsidR="00247075">
              <w:t xml:space="preserve"> </w:t>
            </w:r>
          </w:p>
        </w:tc>
        <w:tc>
          <w:tcPr>
            <w:tcW w:w="2208" w:type="dxa"/>
          </w:tcPr>
          <w:p w14:paraId="14DC42D8" w14:textId="77777777" w:rsidR="00247075" w:rsidRDefault="00247075" w:rsidP="001B3A8E"/>
        </w:tc>
      </w:tr>
      <w:tr w:rsidR="00E373B2" w:rsidRPr="004F743B" w14:paraId="52319BED" w14:textId="77777777" w:rsidTr="00E373B2">
        <w:tc>
          <w:tcPr>
            <w:tcW w:w="535" w:type="dxa"/>
          </w:tcPr>
          <w:p w14:paraId="2006520E" w14:textId="6E7B63A1" w:rsidR="00851660" w:rsidRDefault="006F6EB5" w:rsidP="00851660">
            <w:r>
              <w:lastRenderedPageBreak/>
              <w:t>7</w:t>
            </w:r>
          </w:p>
        </w:tc>
        <w:tc>
          <w:tcPr>
            <w:tcW w:w="4770" w:type="dxa"/>
          </w:tcPr>
          <w:p w14:paraId="3DF60834" w14:textId="2CAD728B" w:rsidR="001D28B8" w:rsidRDefault="001D28B8" w:rsidP="001D28B8">
            <w:r>
              <w:t xml:space="preserve">Business Arising from </w:t>
            </w:r>
            <w:r w:rsidR="00722769">
              <w:t>March 23</w:t>
            </w:r>
            <w:r>
              <w:t xml:space="preserve"> meeting</w:t>
            </w:r>
          </w:p>
          <w:p w14:paraId="6BBA8D73" w14:textId="77777777" w:rsidR="006F1F96" w:rsidRDefault="001D28B8" w:rsidP="00FA3BA2">
            <w:pPr>
              <w:pStyle w:val="ListParagraph"/>
            </w:pPr>
            <w:r>
              <w:t>Motions/Recommendations</w:t>
            </w:r>
          </w:p>
          <w:p w14:paraId="2D869477" w14:textId="3F85054C" w:rsidR="00FA3BA2" w:rsidRDefault="00FA3BA2" w:rsidP="00FA3BA2">
            <w:pPr>
              <w:ind w:left="360"/>
            </w:pPr>
          </w:p>
        </w:tc>
        <w:tc>
          <w:tcPr>
            <w:tcW w:w="2160" w:type="dxa"/>
          </w:tcPr>
          <w:p w14:paraId="6518349F" w14:textId="52B1A645" w:rsidR="00851660" w:rsidRDefault="001D28B8" w:rsidP="00851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Omar Khan</w:t>
            </w:r>
          </w:p>
          <w:p w14:paraId="788E78CE" w14:textId="77777777" w:rsidR="006C6EA1" w:rsidRDefault="006C6EA1" w:rsidP="00851660">
            <w:pPr>
              <w:rPr>
                <w:color w:val="000000" w:themeColor="text1"/>
              </w:rPr>
            </w:pPr>
          </w:p>
          <w:p w14:paraId="1EFA679C" w14:textId="2B884B7E" w:rsidR="00805153" w:rsidRPr="004F743B" w:rsidRDefault="00805153" w:rsidP="00722769"/>
        </w:tc>
        <w:tc>
          <w:tcPr>
            <w:tcW w:w="1363" w:type="dxa"/>
          </w:tcPr>
          <w:p w14:paraId="07657F00" w14:textId="72A27FD5" w:rsidR="00851660" w:rsidRPr="004F743B" w:rsidRDefault="001D28B8" w:rsidP="00851660">
            <w:r>
              <w:t>10:</w:t>
            </w:r>
            <w:r w:rsidR="00FA3BA2">
              <w:t>00</w:t>
            </w:r>
            <w:r>
              <w:t xml:space="preserve"> a.m.</w:t>
            </w:r>
          </w:p>
        </w:tc>
        <w:tc>
          <w:tcPr>
            <w:tcW w:w="2208" w:type="dxa"/>
          </w:tcPr>
          <w:p w14:paraId="03B936FF" w14:textId="427D166A" w:rsidR="006F1F96" w:rsidRDefault="00FA3BA2" w:rsidP="00F113E8">
            <w:r>
              <w:t>Laurie Green / Robert Spencer</w:t>
            </w:r>
          </w:p>
          <w:p w14:paraId="36F65695" w14:textId="77777777" w:rsidR="006F1F96" w:rsidRDefault="006F1F96" w:rsidP="00F113E8"/>
          <w:p w14:paraId="5BC5E6BC" w14:textId="7A881AE7" w:rsidR="006C6EA1" w:rsidRPr="004F743B" w:rsidRDefault="006C6EA1" w:rsidP="006C6EA1">
            <w:pPr>
              <w:ind w:left="720" w:hanging="360"/>
            </w:pPr>
          </w:p>
        </w:tc>
      </w:tr>
      <w:tr w:rsidR="00FA3BA2" w14:paraId="0C5D8982" w14:textId="77777777" w:rsidTr="004C4C18">
        <w:tc>
          <w:tcPr>
            <w:tcW w:w="535" w:type="dxa"/>
          </w:tcPr>
          <w:p w14:paraId="281F58AA" w14:textId="0EAA05C9" w:rsidR="00FA3BA2" w:rsidRDefault="006F6EB5" w:rsidP="004C4C18">
            <w:r>
              <w:t>8</w:t>
            </w:r>
          </w:p>
        </w:tc>
        <w:tc>
          <w:tcPr>
            <w:tcW w:w="4770" w:type="dxa"/>
          </w:tcPr>
          <w:p w14:paraId="0FABCF1A" w14:textId="77777777" w:rsidR="00B52363" w:rsidRDefault="00FA3BA2" w:rsidP="004C4C18">
            <w:r w:rsidRPr="000D1A75">
              <w:t>MSIC Updat</w:t>
            </w:r>
            <w:r>
              <w:t>e</w:t>
            </w:r>
          </w:p>
          <w:p w14:paraId="7D3AF182" w14:textId="77777777" w:rsidR="00B52363" w:rsidRDefault="00B52363" w:rsidP="004C4C18"/>
          <w:p w14:paraId="55993D36" w14:textId="161F8AC0" w:rsidR="00FA3BA2" w:rsidRDefault="00B52363" w:rsidP="004C4C18">
            <w:r>
              <w:t xml:space="preserve">Model Schools </w:t>
            </w:r>
            <w:r w:rsidR="00FA3BA2">
              <w:t>Budget Presentation</w:t>
            </w:r>
          </w:p>
        </w:tc>
        <w:tc>
          <w:tcPr>
            <w:tcW w:w="2160" w:type="dxa"/>
          </w:tcPr>
          <w:p w14:paraId="72CE1715" w14:textId="77777777" w:rsidR="00FA3BA2" w:rsidRDefault="00FA3BA2" w:rsidP="004C4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675871FE" w14:textId="1BC5BBB7" w:rsidR="00FA3BA2" w:rsidRDefault="00FA3BA2" w:rsidP="004C4C18">
            <w:r>
              <w:rPr>
                <w:rFonts w:cs="Arial"/>
                <w:szCs w:val="24"/>
              </w:rPr>
              <w:t xml:space="preserve">Stephanie Fearon, Coordinator, </w:t>
            </w:r>
            <w:r w:rsidR="006F6EB5"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363" w:type="dxa"/>
          </w:tcPr>
          <w:p w14:paraId="471A16BB" w14:textId="5DB272D7" w:rsidR="00FA3BA2" w:rsidRDefault="00FA3BA2" w:rsidP="004C4C18">
            <w:r>
              <w:t xml:space="preserve">10:30 a.m. </w:t>
            </w:r>
          </w:p>
        </w:tc>
        <w:tc>
          <w:tcPr>
            <w:tcW w:w="2208" w:type="dxa"/>
          </w:tcPr>
          <w:p w14:paraId="4EE6EEA2" w14:textId="77777777" w:rsidR="00FA3BA2" w:rsidRDefault="00FA3BA2" w:rsidP="004C4C18"/>
        </w:tc>
      </w:tr>
      <w:tr w:rsidR="00E373B2" w:rsidRPr="004F743B" w14:paraId="418750D7" w14:textId="77777777" w:rsidTr="00E373B2">
        <w:tc>
          <w:tcPr>
            <w:tcW w:w="535" w:type="dxa"/>
          </w:tcPr>
          <w:p w14:paraId="52A4CA8C" w14:textId="4E0F693A" w:rsidR="00851660" w:rsidRPr="004F743B" w:rsidRDefault="006F6EB5" w:rsidP="00851660">
            <w:r>
              <w:t>9</w:t>
            </w:r>
          </w:p>
        </w:tc>
        <w:tc>
          <w:tcPr>
            <w:tcW w:w="4770" w:type="dxa"/>
          </w:tcPr>
          <w:p w14:paraId="1D11B5D2" w14:textId="0E0187BA" w:rsidR="00851660" w:rsidRDefault="00851660" w:rsidP="00851660">
            <w:r>
              <w:t>Other Business</w:t>
            </w:r>
          </w:p>
          <w:p w14:paraId="6BC0AFBA" w14:textId="77777777" w:rsidR="006F1F96" w:rsidRDefault="006F1F96" w:rsidP="00851660"/>
          <w:p w14:paraId="751A537B" w14:textId="77777777" w:rsidR="006F1F96" w:rsidRDefault="006F1F96" w:rsidP="006F1F96">
            <w:r>
              <w:t>Next Meeting:</w:t>
            </w:r>
          </w:p>
          <w:p w14:paraId="16FB3068" w14:textId="1A8C7328" w:rsidR="006F1F96" w:rsidRPr="004F743B" w:rsidRDefault="00FA3BA2" w:rsidP="006F1F96">
            <w:r>
              <w:t>May 18</w:t>
            </w:r>
            <w:r w:rsidR="006F1F96">
              <w:t xml:space="preserve">, 2023, at </w:t>
            </w:r>
            <w:r>
              <w:t>6</w:t>
            </w:r>
            <w:r w:rsidR="006F1F96">
              <w:t xml:space="preserve">:00 </w:t>
            </w:r>
            <w:r>
              <w:t>p</w:t>
            </w:r>
            <w:r w:rsidR="006F1F96">
              <w:t>.m. – Virtual</w:t>
            </w:r>
          </w:p>
        </w:tc>
        <w:tc>
          <w:tcPr>
            <w:tcW w:w="2160" w:type="dxa"/>
          </w:tcPr>
          <w:p w14:paraId="3D7CCD90" w14:textId="044482F5" w:rsidR="00851660" w:rsidRPr="004F743B" w:rsidRDefault="00247AF3" w:rsidP="00851660">
            <w:r>
              <w:t>Omar Khan</w:t>
            </w:r>
          </w:p>
        </w:tc>
        <w:tc>
          <w:tcPr>
            <w:tcW w:w="1363" w:type="dxa"/>
          </w:tcPr>
          <w:p w14:paraId="77E6E799" w14:textId="33C46321" w:rsidR="00851660" w:rsidRPr="004F743B" w:rsidRDefault="006566A1" w:rsidP="00851660">
            <w:r>
              <w:t>10</w:t>
            </w:r>
            <w:r w:rsidR="00E35CE4">
              <w:t>:5</w:t>
            </w:r>
            <w:r w:rsidR="006F1F96">
              <w:t>5</w:t>
            </w:r>
            <w:r w:rsidR="00E35CE4">
              <w:t xml:space="preserve">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208" w:type="dxa"/>
          </w:tcPr>
          <w:p w14:paraId="704FD410" w14:textId="77777777" w:rsidR="00851660" w:rsidRPr="004F743B" w:rsidRDefault="00851660" w:rsidP="00851660"/>
        </w:tc>
      </w:tr>
      <w:tr w:rsidR="00E373B2" w14:paraId="3C0F2E54" w14:textId="77777777" w:rsidTr="00E373B2">
        <w:tc>
          <w:tcPr>
            <w:tcW w:w="535" w:type="dxa"/>
          </w:tcPr>
          <w:p w14:paraId="410E1FCF" w14:textId="29114D4E" w:rsidR="00851660" w:rsidRDefault="00851660" w:rsidP="00851660">
            <w:r>
              <w:t>1</w:t>
            </w:r>
            <w:r w:rsidR="006F6EB5">
              <w:t>0</w:t>
            </w:r>
          </w:p>
        </w:tc>
        <w:tc>
          <w:tcPr>
            <w:tcW w:w="4770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160" w:type="dxa"/>
          </w:tcPr>
          <w:p w14:paraId="1CCD056E" w14:textId="536094F8" w:rsidR="00851660" w:rsidRDefault="00247AF3" w:rsidP="00851660">
            <w:r>
              <w:t>Omar Khan</w:t>
            </w:r>
          </w:p>
        </w:tc>
        <w:tc>
          <w:tcPr>
            <w:tcW w:w="1363" w:type="dxa"/>
          </w:tcPr>
          <w:p w14:paraId="00561AD1" w14:textId="60D18363" w:rsidR="00851660" w:rsidRDefault="006566A1" w:rsidP="00851660">
            <w:r>
              <w:t>11</w:t>
            </w:r>
            <w:r w:rsidR="00E35CE4">
              <w:t xml:space="preserve">:00 </w:t>
            </w:r>
            <w:r w:rsidR="00412D32">
              <w:t>a.m.</w:t>
            </w:r>
          </w:p>
        </w:tc>
        <w:tc>
          <w:tcPr>
            <w:tcW w:w="2208" w:type="dxa"/>
          </w:tcPr>
          <w:p w14:paraId="024F6CD7" w14:textId="77777777" w:rsidR="00851660" w:rsidRDefault="00851660" w:rsidP="00851660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26D6" w14:textId="77777777" w:rsidR="00C80327" w:rsidRDefault="00C80327" w:rsidP="002A671D">
      <w:pPr>
        <w:spacing w:before="0" w:after="0" w:line="240" w:lineRule="auto"/>
      </w:pPr>
      <w:r>
        <w:separator/>
      </w:r>
    </w:p>
  </w:endnote>
  <w:endnote w:type="continuationSeparator" w:id="0">
    <w:p w14:paraId="401D6949" w14:textId="77777777" w:rsidR="00C80327" w:rsidRDefault="00C8032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FA88" w14:textId="77777777" w:rsidR="00C80327" w:rsidRDefault="00C8032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A28C2AC" w14:textId="77777777" w:rsidR="00C80327" w:rsidRDefault="00C8032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2790"/>
    <w:multiLevelType w:val="hybridMultilevel"/>
    <w:tmpl w:val="9A08C6EA"/>
    <w:lvl w:ilvl="0" w:tplc="82CC3F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0"/>
  </w:num>
  <w:num w:numId="2" w16cid:durableId="466044495">
    <w:abstractNumId w:val="8"/>
  </w:num>
  <w:num w:numId="3" w16cid:durableId="502935334">
    <w:abstractNumId w:val="0"/>
  </w:num>
  <w:num w:numId="4" w16cid:durableId="844517559">
    <w:abstractNumId w:val="1"/>
  </w:num>
  <w:num w:numId="5" w16cid:durableId="1049383115">
    <w:abstractNumId w:val="4"/>
  </w:num>
  <w:num w:numId="6" w16cid:durableId="1794249262">
    <w:abstractNumId w:val="5"/>
  </w:num>
  <w:num w:numId="7" w16cid:durableId="376396601">
    <w:abstractNumId w:val="9"/>
  </w:num>
  <w:num w:numId="8" w16cid:durableId="714475955">
    <w:abstractNumId w:val="12"/>
  </w:num>
  <w:num w:numId="9" w16cid:durableId="1242638693">
    <w:abstractNumId w:val="2"/>
  </w:num>
  <w:num w:numId="10" w16cid:durableId="189343062">
    <w:abstractNumId w:val="7"/>
  </w:num>
  <w:num w:numId="11" w16cid:durableId="85352269">
    <w:abstractNumId w:val="11"/>
  </w:num>
  <w:num w:numId="12" w16cid:durableId="1525753427">
    <w:abstractNumId w:val="3"/>
  </w:num>
  <w:num w:numId="13" w16cid:durableId="2005543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96834"/>
    <w:rsid w:val="000A3603"/>
    <w:rsid w:val="000B0438"/>
    <w:rsid w:val="000C684D"/>
    <w:rsid w:val="000D1A75"/>
    <w:rsid w:val="000E5409"/>
    <w:rsid w:val="000E60B8"/>
    <w:rsid w:val="000F23E8"/>
    <w:rsid w:val="000F319A"/>
    <w:rsid w:val="000F51B4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A169B"/>
    <w:rsid w:val="001B160A"/>
    <w:rsid w:val="001B50A5"/>
    <w:rsid w:val="001D1628"/>
    <w:rsid w:val="001D28B8"/>
    <w:rsid w:val="001F32D1"/>
    <w:rsid w:val="002151AA"/>
    <w:rsid w:val="00222CDC"/>
    <w:rsid w:val="00225056"/>
    <w:rsid w:val="00226857"/>
    <w:rsid w:val="00226C75"/>
    <w:rsid w:val="00241DE8"/>
    <w:rsid w:val="00247075"/>
    <w:rsid w:val="00247AF3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2D4597"/>
    <w:rsid w:val="00315B60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2D32"/>
    <w:rsid w:val="00416368"/>
    <w:rsid w:val="00425820"/>
    <w:rsid w:val="004466D9"/>
    <w:rsid w:val="004573ED"/>
    <w:rsid w:val="00472D98"/>
    <w:rsid w:val="00481170"/>
    <w:rsid w:val="004834DC"/>
    <w:rsid w:val="00484A8C"/>
    <w:rsid w:val="00496DB7"/>
    <w:rsid w:val="004A2AF8"/>
    <w:rsid w:val="004B2F76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767FF"/>
    <w:rsid w:val="005878E9"/>
    <w:rsid w:val="0059290E"/>
    <w:rsid w:val="005C05E3"/>
    <w:rsid w:val="005C3919"/>
    <w:rsid w:val="005E1908"/>
    <w:rsid w:val="005E1C6C"/>
    <w:rsid w:val="005E26E9"/>
    <w:rsid w:val="00603DF8"/>
    <w:rsid w:val="006312F9"/>
    <w:rsid w:val="006340F3"/>
    <w:rsid w:val="006345FD"/>
    <w:rsid w:val="00642A9F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6EA1"/>
    <w:rsid w:val="006E1280"/>
    <w:rsid w:val="006E66F2"/>
    <w:rsid w:val="006F1F96"/>
    <w:rsid w:val="006F6EB5"/>
    <w:rsid w:val="0072030D"/>
    <w:rsid w:val="00722769"/>
    <w:rsid w:val="007504F6"/>
    <w:rsid w:val="00775A8A"/>
    <w:rsid w:val="00776434"/>
    <w:rsid w:val="007C0E40"/>
    <w:rsid w:val="007C3977"/>
    <w:rsid w:val="007C5766"/>
    <w:rsid w:val="007C5F81"/>
    <w:rsid w:val="007D78C5"/>
    <w:rsid w:val="007E6549"/>
    <w:rsid w:val="007F2777"/>
    <w:rsid w:val="00801480"/>
    <w:rsid w:val="00805153"/>
    <w:rsid w:val="00810849"/>
    <w:rsid w:val="00812A2B"/>
    <w:rsid w:val="008249C3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36364"/>
    <w:rsid w:val="00940D5D"/>
    <w:rsid w:val="009455A5"/>
    <w:rsid w:val="00954EC6"/>
    <w:rsid w:val="00976DAA"/>
    <w:rsid w:val="00995DFC"/>
    <w:rsid w:val="009B1E5E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62FB"/>
    <w:rsid w:val="00B73281"/>
    <w:rsid w:val="00B90A22"/>
    <w:rsid w:val="00BA36BF"/>
    <w:rsid w:val="00BB45AC"/>
    <w:rsid w:val="00BC3909"/>
    <w:rsid w:val="00BD16C8"/>
    <w:rsid w:val="00BD2B28"/>
    <w:rsid w:val="00BF592E"/>
    <w:rsid w:val="00BF708B"/>
    <w:rsid w:val="00C04D7B"/>
    <w:rsid w:val="00C05B00"/>
    <w:rsid w:val="00C07E96"/>
    <w:rsid w:val="00C22C17"/>
    <w:rsid w:val="00C24E48"/>
    <w:rsid w:val="00C32ADC"/>
    <w:rsid w:val="00C36AB1"/>
    <w:rsid w:val="00C416BF"/>
    <w:rsid w:val="00C6515F"/>
    <w:rsid w:val="00C7386C"/>
    <w:rsid w:val="00C7438A"/>
    <w:rsid w:val="00C80327"/>
    <w:rsid w:val="00C821D3"/>
    <w:rsid w:val="00C910FB"/>
    <w:rsid w:val="00C92A12"/>
    <w:rsid w:val="00C9664E"/>
    <w:rsid w:val="00C9707D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76E94"/>
    <w:rsid w:val="00D85CA9"/>
    <w:rsid w:val="00DA1412"/>
    <w:rsid w:val="00DB3A21"/>
    <w:rsid w:val="00DD1C93"/>
    <w:rsid w:val="00DD3A50"/>
    <w:rsid w:val="00DF1B02"/>
    <w:rsid w:val="00E0733F"/>
    <w:rsid w:val="00E31E5D"/>
    <w:rsid w:val="00E32654"/>
    <w:rsid w:val="00E35CE4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C3765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6673D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6F1F96"/>
    <w:pPr>
      <w:numPr>
        <w:numId w:val="11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2866410961?pwd=RlVtWWd4WTBOQXhCZmJUWHAvUTEx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37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James, Jenesse</cp:lastModifiedBy>
  <cp:revision>6</cp:revision>
  <cp:lastPrinted>2018-10-04T14:29:00Z</cp:lastPrinted>
  <dcterms:created xsi:type="dcterms:W3CDTF">2023-04-14T19:26:00Z</dcterms:created>
  <dcterms:modified xsi:type="dcterms:W3CDTF">2023-04-18T02:57:00Z</dcterms:modified>
</cp:coreProperties>
</file>