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5F28EED1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4451C4">
        <w:rPr>
          <w:rFonts w:cs="Arial"/>
          <w:color w:val="000000" w:themeColor="text1"/>
        </w:rPr>
        <w:t>March 21</w:t>
      </w:r>
      <w:r w:rsidR="00694C2C">
        <w:rPr>
          <w:rFonts w:cs="Arial"/>
          <w:color w:val="000000" w:themeColor="text1"/>
        </w:rPr>
        <w:t>,</w:t>
      </w:r>
      <w:r w:rsidR="00AF267F">
        <w:rPr>
          <w:rFonts w:cs="Arial"/>
          <w:color w:val="000000" w:themeColor="text1"/>
        </w:rPr>
        <w:t xml:space="preserve"> 202</w:t>
      </w:r>
      <w:r w:rsidR="00694C2C">
        <w:rPr>
          <w:rFonts w:cs="Arial"/>
          <w:color w:val="000000" w:themeColor="text1"/>
        </w:rPr>
        <w:t>4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E1A38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1E1A38">
        <w:rPr>
          <w:rFonts w:cs="Arial"/>
          <w:color w:val="000000" w:themeColor="text1"/>
        </w:rPr>
        <w:t>a</w:t>
      </w:r>
      <w:r w:rsidR="00C153DD">
        <w:rPr>
          <w:rFonts w:cs="Arial"/>
          <w:color w:val="000000" w:themeColor="text1"/>
        </w:rPr>
        <w:t>.m.</w:t>
      </w:r>
      <w:r w:rsidR="00370069">
        <w:rPr>
          <w:rFonts w:cs="Arial"/>
          <w:color w:val="000000" w:themeColor="text1"/>
        </w:rPr>
        <w:t xml:space="preserve"> </w:t>
      </w:r>
    </w:p>
    <w:p w14:paraId="7BCBCF3D" w14:textId="5320D1BF" w:rsidR="00205CF8" w:rsidRPr="002F40CB" w:rsidRDefault="00D46F43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2F40CB" w:rsidRPr="002F40CB">
          <w:rPr>
            <w:rStyle w:val="Hyperlink"/>
            <w:rFonts w:cs="Arial"/>
          </w:rPr>
          <w:t>https://tdsb-ca.zoom.us/j/93379010902?pwd=ZHprZXJXUml4aGlVcy81cEVYOVdQdz09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926D70" w:rsidRDefault="00EF2A6E" w:rsidP="00EF2A6E">
            <w:pPr>
              <w:rPr>
                <w:b/>
                <w:color w:val="000000" w:themeColor="text1"/>
              </w:rPr>
            </w:pPr>
            <w:r w:rsidRPr="00926D70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63396AD5" w:rsidR="00EF2A6E" w:rsidRPr="00926D70" w:rsidRDefault="001E1A38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926D70">
              <w:rPr>
                <w:color w:val="000000" w:themeColor="text1"/>
              </w:rPr>
              <w:t>:00</w:t>
            </w:r>
            <w:r w:rsidR="00E435C1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60528A91" w14:textId="6D6F28D3" w:rsidR="001E1A38" w:rsidRPr="00222CDC" w:rsidRDefault="001E1A38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9F1876C" w:rsidR="008F4A3E" w:rsidRDefault="008F4A3E" w:rsidP="008F4A3E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01C77731" w:rsidR="008F4A3E" w:rsidRPr="00926D70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8335FE" w:rsidRPr="00926D70">
              <w:rPr>
                <w:color w:val="000000" w:themeColor="text1"/>
              </w:rPr>
              <w:t>05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06E359CB" w14:textId="77777777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A579323" w14:textId="1EE3EE94" w:rsidR="001E1A38" w:rsidRPr="00222CDC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FF11DE" w:rsidRPr="00222CDC" w14:paraId="3EE53224" w14:textId="77777777" w:rsidTr="0079218D">
        <w:tc>
          <w:tcPr>
            <w:tcW w:w="535" w:type="dxa"/>
          </w:tcPr>
          <w:p w14:paraId="30485C58" w14:textId="23B2D547" w:rsidR="00FF11DE" w:rsidRDefault="00FF11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630B5D87" w14:textId="11E4DD61" w:rsidR="00FF11DE" w:rsidRDefault="00FF11DE" w:rsidP="008F4A3E">
            <w:r>
              <w:t>Declaration of Possible Conflict of Interest</w:t>
            </w:r>
          </w:p>
        </w:tc>
        <w:tc>
          <w:tcPr>
            <w:tcW w:w="2070" w:type="dxa"/>
          </w:tcPr>
          <w:p w14:paraId="461001C6" w14:textId="2F61C3F4" w:rsidR="00FF11DE" w:rsidRDefault="00FF11DE" w:rsidP="008F4A3E">
            <w:r>
              <w:t>Omar Khan</w:t>
            </w:r>
          </w:p>
        </w:tc>
        <w:tc>
          <w:tcPr>
            <w:tcW w:w="1440" w:type="dxa"/>
          </w:tcPr>
          <w:p w14:paraId="6F20DAD3" w14:textId="47EE800A" w:rsidR="00FF11DE" w:rsidRDefault="00FF11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9:10 a.m.</w:t>
            </w:r>
          </w:p>
        </w:tc>
        <w:tc>
          <w:tcPr>
            <w:tcW w:w="2491" w:type="dxa"/>
          </w:tcPr>
          <w:p w14:paraId="5A77BEF2" w14:textId="77777777" w:rsidR="00FF11DE" w:rsidRDefault="00FF11DE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66AF7800" w:rsidR="008F4A3E" w:rsidRDefault="00FF11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08ACC788" w14:textId="69E64781" w:rsidR="0027194C" w:rsidRPr="00DF2844" w:rsidRDefault="008F4A3E" w:rsidP="00476680">
            <w:r>
              <w:t xml:space="preserve">Review and Approval of the Notes – </w:t>
            </w:r>
            <w:r w:rsidR="004451C4">
              <w:t>February 15</w:t>
            </w:r>
            <w:r w:rsidRPr="00F113E8">
              <w:t>, 202</w:t>
            </w:r>
            <w:r w:rsidR="001E1A38">
              <w:t>4</w:t>
            </w:r>
          </w:p>
        </w:tc>
        <w:tc>
          <w:tcPr>
            <w:tcW w:w="2070" w:type="dxa"/>
          </w:tcPr>
          <w:p w14:paraId="676F5FE1" w14:textId="2EB0234C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70E38270" w14:textId="0B486CD3" w:rsidR="008F4A3E" w:rsidRDefault="001E1A38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926D70">
              <w:rPr>
                <w:color w:val="000000" w:themeColor="text1"/>
              </w:rPr>
              <w:t>:</w:t>
            </w:r>
            <w:r w:rsidR="00926D70" w:rsidRPr="00926D70">
              <w:rPr>
                <w:color w:val="000000" w:themeColor="text1"/>
              </w:rPr>
              <w:t>1</w:t>
            </w:r>
            <w:r w:rsidR="00FF11DE">
              <w:rPr>
                <w:color w:val="000000" w:themeColor="text1"/>
              </w:rPr>
              <w:t>5</w:t>
            </w:r>
            <w:r w:rsidR="008F4A3E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  <w:p w14:paraId="36BE32C6" w14:textId="20D3DED9" w:rsidR="00681830" w:rsidRPr="00926D70" w:rsidRDefault="00681830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5C7E134C" w14:textId="77777777" w:rsidR="00AA5C8B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Moved:</w:t>
            </w:r>
          </w:p>
          <w:p w14:paraId="39AEAF52" w14:textId="6BB73322" w:rsidR="008F4A3E" w:rsidRPr="00222CDC" w:rsidRDefault="00AA5C8B" w:rsidP="00AA5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Seconded:</w:t>
            </w:r>
          </w:p>
        </w:tc>
      </w:tr>
      <w:tr w:rsidR="00FF11DE" w:rsidRPr="00222CDC" w14:paraId="3DEBA87A" w14:textId="77777777" w:rsidTr="0079218D">
        <w:tc>
          <w:tcPr>
            <w:tcW w:w="535" w:type="dxa"/>
          </w:tcPr>
          <w:p w14:paraId="139056D8" w14:textId="74526C48" w:rsidR="00FF11DE" w:rsidRDefault="00FF11DE" w:rsidP="00FF11DE">
            <w:pPr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4770" w:type="dxa"/>
          </w:tcPr>
          <w:p w14:paraId="57DB41ED" w14:textId="77777777" w:rsidR="00FF11DE" w:rsidRDefault="00FF11DE" w:rsidP="00FF11DE">
            <w:r>
              <w:t>Co-Chairs’ Report</w:t>
            </w:r>
          </w:p>
          <w:p w14:paraId="236056B1" w14:textId="77777777" w:rsidR="00FF11DE" w:rsidRDefault="00FF11DE" w:rsidP="00FF11DE"/>
        </w:tc>
        <w:tc>
          <w:tcPr>
            <w:tcW w:w="2070" w:type="dxa"/>
          </w:tcPr>
          <w:p w14:paraId="117CF58C" w14:textId="77777777" w:rsidR="00FF11DE" w:rsidRDefault="00FF11DE" w:rsidP="00FF11DE">
            <w:r>
              <w:t>Omar Khan</w:t>
            </w:r>
          </w:p>
          <w:p w14:paraId="41EA7CF2" w14:textId="01E4A42D" w:rsidR="00FF11DE" w:rsidRDefault="00FF11DE" w:rsidP="00FF11DE">
            <w:r>
              <w:t>Alexis Dawson</w:t>
            </w:r>
          </w:p>
        </w:tc>
        <w:tc>
          <w:tcPr>
            <w:tcW w:w="1440" w:type="dxa"/>
          </w:tcPr>
          <w:p w14:paraId="3B7AFB2F" w14:textId="70C92348" w:rsidR="00FF11DE" w:rsidRDefault="002005B9" w:rsidP="00FF11DE">
            <w:pPr>
              <w:rPr>
                <w:color w:val="000000" w:themeColor="text1"/>
              </w:rPr>
            </w:pPr>
            <w:r w:rsidRPr="002005B9">
              <w:rPr>
                <w:color w:val="000000" w:themeColor="text1"/>
              </w:rPr>
              <w:t xml:space="preserve">9:20 </w:t>
            </w:r>
            <w:r w:rsidR="00FF11DE" w:rsidRPr="002005B9">
              <w:rPr>
                <w:color w:val="000000" w:themeColor="text1"/>
              </w:rPr>
              <w:t>a.m.</w:t>
            </w:r>
            <w:r w:rsidR="00FF11DE" w:rsidRPr="00926D70">
              <w:rPr>
                <w:color w:val="000000" w:themeColor="text1"/>
              </w:rPr>
              <w:t xml:space="preserve"> </w:t>
            </w:r>
          </w:p>
          <w:p w14:paraId="5BC8360A" w14:textId="77777777" w:rsidR="00FF11DE" w:rsidRDefault="00FF11DE" w:rsidP="00FF11D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2ACE0D94" w14:textId="77777777" w:rsidR="00FF11DE" w:rsidRDefault="00FF11DE" w:rsidP="00FF11DE">
            <w:pPr>
              <w:rPr>
                <w:color w:val="000000" w:themeColor="text1"/>
              </w:rPr>
            </w:pPr>
          </w:p>
        </w:tc>
      </w:tr>
      <w:tr w:rsidR="008310C4" w:rsidRPr="00222CDC" w14:paraId="11085508" w14:textId="77777777" w:rsidTr="0079218D">
        <w:tc>
          <w:tcPr>
            <w:tcW w:w="535" w:type="dxa"/>
          </w:tcPr>
          <w:p w14:paraId="75F991C9" w14:textId="3A146CDD" w:rsidR="008310C4" w:rsidRDefault="00FF11D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770" w:type="dxa"/>
          </w:tcPr>
          <w:p w14:paraId="025AB213" w14:textId="5FF079CB" w:rsidR="008310C4" w:rsidRDefault="008310C4" w:rsidP="00C61FE2">
            <w:r>
              <w:t xml:space="preserve">For Consideration: </w:t>
            </w:r>
            <w:r w:rsidR="00FF11DE">
              <w:t xml:space="preserve">Proposed </w:t>
            </w:r>
            <w:r>
              <w:t>2024/2025 ICCAC Meeting Dates</w:t>
            </w:r>
          </w:p>
        </w:tc>
        <w:tc>
          <w:tcPr>
            <w:tcW w:w="2070" w:type="dxa"/>
          </w:tcPr>
          <w:p w14:paraId="6C6E45A9" w14:textId="7C4EB9E2" w:rsidR="008310C4" w:rsidRDefault="008310C4" w:rsidP="008F4A3E">
            <w:r>
              <w:t>Omar Khan</w:t>
            </w:r>
          </w:p>
        </w:tc>
        <w:tc>
          <w:tcPr>
            <w:tcW w:w="1440" w:type="dxa"/>
          </w:tcPr>
          <w:p w14:paraId="5D735E87" w14:textId="6E92C608" w:rsidR="008310C4" w:rsidRDefault="008310C4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</w:t>
            </w:r>
            <w:r w:rsidR="002005B9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a.m.</w:t>
            </w:r>
          </w:p>
        </w:tc>
        <w:tc>
          <w:tcPr>
            <w:tcW w:w="2491" w:type="dxa"/>
          </w:tcPr>
          <w:p w14:paraId="2DFE54CF" w14:textId="77777777" w:rsidR="008310C4" w:rsidRDefault="008310C4" w:rsidP="00AA5C8B">
            <w:pPr>
              <w:rPr>
                <w:color w:val="000000" w:themeColor="text1"/>
              </w:rPr>
            </w:pPr>
          </w:p>
        </w:tc>
      </w:tr>
      <w:tr w:rsidR="00B6262A" w14:paraId="7728974F" w14:textId="77777777" w:rsidTr="0079218D">
        <w:tc>
          <w:tcPr>
            <w:tcW w:w="535" w:type="dxa"/>
          </w:tcPr>
          <w:p w14:paraId="02E37EEA" w14:textId="331214D6" w:rsidR="00B6262A" w:rsidRPr="008310C4" w:rsidRDefault="00707C84" w:rsidP="00B6262A">
            <w:r>
              <w:t>7</w:t>
            </w:r>
          </w:p>
        </w:tc>
        <w:tc>
          <w:tcPr>
            <w:tcW w:w="4770" w:type="dxa"/>
          </w:tcPr>
          <w:p w14:paraId="0BBB907F" w14:textId="4B876C0D" w:rsidR="00B6262A" w:rsidRPr="00A8329E" w:rsidRDefault="00B6262A" w:rsidP="00B6262A">
            <w:r w:rsidRPr="00A8329E">
              <w:t xml:space="preserve">Business Arising from </w:t>
            </w:r>
            <w:r w:rsidR="004451C4">
              <w:t>February 15</w:t>
            </w:r>
            <w:r w:rsidR="00694C2C">
              <w:t>, 202</w:t>
            </w:r>
            <w:r w:rsidR="001E1A38">
              <w:t xml:space="preserve">4, </w:t>
            </w:r>
            <w:r w:rsidRPr="00A8329E">
              <w:t>meeting</w:t>
            </w:r>
            <w:r w:rsidR="002005B9">
              <w:t xml:space="preserve">: </w:t>
            </w:r>
          </w:p>
          <w:p w14:paraId="6C887D4B" w14:textId="4EBF81B6" w:rsidR="00B6262A" w:rsidRPr="000D7523" w:rsidRDefault="00B6262A" w:rsidP="00B6262A">
            <w:pPr>
              <w:pStyle w:val="ListParagraph"/>
              <w:numPr>
                <w:ilvl w:val="0"/>
                <w:numId w:val="18"/>
              </w:numPr>
            </w:pPr>
            <w:r w:rsidRPr="00A8329E">
              <w:t>Motions/Recommendations</w:t>
            </w:r>
          </w:p>
        </w:tc>
        <w:tc>
          <w:tcPr>
            <w:tcW w:w="2070" w:type="dxa"/>
          </w:tcPr>
          <w:p w14:paraId="4B3B9F7B" w14:textId="7B1ECD28" w:rsidR="00D6563F" w:rsidRPr="000D7523" w:rsidRDefault="00D6563F" w:rsidP="00B6262A">
            <w:r>
              <w:t>Omar Khan</w:t>
            </w:r>
          </w:p>
        </w:tc>
        <w:tc>
          <w:tcPr>
            <w:tcW w:w="1440" w:type="dxa"/>
          </w:tcPr>
          <w:p w14:paraId="0D250C16" w14:textId="2A91EC5E" w:rsidR="00B6262A" w:rsidRDefault="002005B9" w:rsidP="00B6262A">
            <w:r>
              <w:t>9</w:t>
            </w:r>
            <w:r w:rsidR="00B6262A" w:rsidRPr="00E84E92">
              <w:t>:</w:t>
            </w:r>
            <w:r>
              <w:t>45</w:t>
            </w:r>
            <w:r w:rsidR="00B6262A" w:rsidRPr="00E84E92">
              <w:t xml:space="preserve"> </w:t>
            </w:r>
            <w:r w:rsidR="001E1A38">
              <w:t>a.m.</w:t>
            </w:r>
          </w:p>
          <w:p w14:paraId="49621E8E" w14:textId="43682375" w:rsidR="001D0CAA" w:rsidRPr="00926D70" w:rsidRDefault="001D0CAA" w:rsidP="00B6262A"/>
        </w:tc>
        <w:tc>
          <w:tcPr>
            <w:tcW w:w="2491" w:type="dxa"/>
          </w:tcPr>
          <w:p w14:paraId="359B6ACD" w14:textId="4336C6BB" w:rsidR="00D6563F" w:rsidRDefault="00D6563F" w:rsidP="000B1644">
            <w:pPr>
              <w:pStyle w:val="ListParagraph"/>
            </w:pPr>
          </w:p>
          <w:p w14:paraId="543B0480" w14:textId="72CC63D7" w:rsidR="00B6262A" w:rsidRDefault="00B6262A" w:rsidP="00B6262A"/>
        </w:tc>
      </w:tr>
      <w:tr w:rsidR="002005B9" w14:paraId="0A17FE10" w14:textId="77777777" w:rsidTr="0079218D">
        <w:tc>
          <w:tcPr>
            <w:tcW w:w="535" w:type="dxa"/>
          </w:tcPr>
          <w:p w14:paraId="6DB33226" w14:textId="0077D965" w:rsidR="002005B9" w:rsidRDefault="00707C84" w:rsidP="002005B9"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770" w:type="dxa"/>
          </w:tcPr>
          <w:p w14:paraId="0E97DC89" w14:textId="2BDBEE19" w:rsidR="002005B9" w:rsidRPr="00A8329E" w:rsidRDefault="002005B9" w:rsidP="002005B9">
            <w:r>
              <w:t>CSW M</w:t>
            </w:r>
            <w:r w:rsidRPr="002005B9">
              <w:t xml:space="preserve">otion </w:t>
            </w:r>
            <w:r>
              <w:t>A</w:t>
            </w:r>
            <w:r w:rsidRPr="002005B9">
              <w:t>dvocacy</w:t>
            </w:r>
            <w:r>
              <w:t xml:space="preserve"> Discussion</w:t>
            </w:r>
          </w:p>
        </w:tc>
        <w:tc>
          <w:tcPr>
            <w:tcW w:w="2070" w:type="dxa"/>
          </w:tcPr>
          <w:p w14:paraId="72F429A4" w14:textId="2F49F705" w:rsidR="002005B9" w:rsidRDefault="002005B9" w:rsidP="002005B9">
            <w:r>
              <w:t>Omar Khan</w:t>
            </w:r>
          </w:p>
        </w:tc>
        <w:tc>
          <w:tcPr>
            <w:tcW w:w="1440" w:type="dxa"/>
          </w:tcPr>
          <w:p w14:paraId="1BEE696C" w14:textId="0D3745A3" w:rsidR="002005B9" w:rsidRDefault="002005B9" w:rsidP="002005B9">
            <w:r>
              <w:rPr>
                <w:color w:val="000000" w:themeColor="text1"/>
              </w:rPr>
              <w:t>9:</w:t>
            </w:r>
            <w:r w:rsidR="00707C8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 a.m.</w:t>
            </w:r>
          </w:p>
        </w:tc>
        <w:tc>
          <w:tcPr>
            <w:tcW w:w="2491" w:type="dxa"/>
          </w:tcPr>
          <w:p w14:paraId="244F1CFE" w14:textId="77777777" w:rsidR="002005B9" w:rsidRDefault="002005B9" w:rsidP="002005B9">
            <w:pPr>
              <w:pStyle w:val="ListParagraph"/>
            </w:pPr>
          </w:p>
        </w:tc>
      </w:tr>
      <w:tr w:rsidR="00C153DD" w:rsidRPr="00222CDC" w14:paraId="379F24AF" w14:textId="77777777" w:rsidTr="00A754CD">
        <w:tc>
          <w:tcPr>
            <w:tcW w:w="535" w:type="dxa"/>
          </w:tcPr>
          <w:p w14:paraId="4AD40874" w14:textId="1DCB9947" w:rsidR="00C153DD" w:rsidRPr="008310C4" w:rsidRDefault="002005B9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770" w:type="dxa"/>
          </w:tcPr>
          <w:p w14:paraId="43552747" w14:textId="3028F59F" w:rsidR="00C153DD" w:rsidRDefault="002B0790" w:rsidP="00A754CD">
            <w:r w:rsidRPr="002B0790">
              <w:t>Model Schools for Inner Cities</w:t>
            </w:r>
            <w:r>
              <w:t xml:space="preserve"> Update</w:t>
            </w:r>
          </w:p>
          <w:p w14:paraId="34D0A02B" w14:textId="77777777" w:rsidR="00C153DD" w:rsidRDefault="00C153DD" w:rsidP="00A754CD"/>
        </w:tc>
        <w:tc>
          <w:tcPr>
            <w:tcW w:w="2070" w:type="dxa"/>
          </w:tcPr>
          <w:p w14:paraId="27F1D06D" w14:textId="5101BDDB" w:rsidR="00C153DD" w:rsidRPr="00476680" w:rsidRDefault="002B0790" w:rsidP="00A754C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Karlo Cabrera</w:t>
            </w:r>
            <w:r w:rsidR="00C153DD">
              <w:rPr>
                <w:rFonts w:cs="Arial"/>
                <w:szCs w:val="24"/>
              </w:rPr>
              <w:t xml:space="preserve">, </w:t>
            </w:r>
            <w:r w:rsidRPr="002B0790">
              <w:rPr>
                <w:rFonts w:cs="Arial"/>
                <w:szCs w:val="24"/>
              </w:rPr>
              <w:t>Centrally Assigned Principal, Equity, Anti-Racism and Anti-Oppression</w:t>
            </w:r>
            <w:r w:rsidR="00C153D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4A4DABC" w14:textId="697E8CA2" w:rsidR="00C153DD" w:rsidRDefault="00707C84" w:rsidP="00A754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153DD" w:rsidRPr="00E84E9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10</w:t>
            </w:r>
            <w:r w:rsidR="00C153DD" w:rsidRPr="00E84E92">
              <w:rPr>
                <w:color w:val="000000" w:themeColor="text1"/>
              </w:rPr>
              <w:t xml:space="preserve"> </w:t>
            </w:r>
            <w:r w:rsidR="001E1A38">
              <w:rPr>
                <w:color w:val="000000" w:themeColor="text1"/>
              </w:rPr>
              <w:t>a.m.</w:t>
            </w:r>
          </w:p>
          <w:p w14:paraId="4957828E" w14:textId="5F276043" w:rsidR="001D0CAA" w:rsidRPr="00926D70" w:rsidRDefault="001D0CAA" w:rsidP="00A754CD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D38659E" w14:textId="77777777" w:rsidR="00C153DD" w:rsidRPr="00222CDC" w:rsidRDefault="00C153DD" w:rsidP="00A754CD">
            <w:pPr>
              <w:rPr>
                <w:color w:val="000000" w:themeColor="text1"/>
              </w:rPr>
            </w:pPr>
          </w:p>
        </w:tc>
      </w:tr>
      <w:tr w:rsidR="00B6262A" w14:paraId="60FD1EC0" w14:textId="77777777" w:rsidTr="0079218D">
        <w:tc>
          <w:tcPr>
            <w:tcW w:w="535" w:type="dxa"/>
          </w:tcPr>
          <w:p w14:paraId="1D8DF208" w14:textId="380C2C29" w:rsidR="00B6262A" w:rsidRPr="008310C4" w:rsidRDefault="002005B9" w:rsidP="00B6262A">
            <w:r>
              <w:t>10</w:t>
            </w:r>
          </w:p>
        </w:tc>
        <w:tc>
          <w:tcPr>
            <w:tcW w:w="4770" w:type="dxa"/>
          </w:tcPr>
          <w:p w14:paraId="6D2BF471" w14:textId="54233C97" w:rsidR="00B6262A" w:rsidRDefault="00B6262A" w:rsidP="00B6262A">
            <w:pPr>
              <w:spacing w:after="0" w:line="240" w:lineRule="auto"/>
            </w:pPr>
            <w:r>
              <w:t>C</w:t>
            </w:r>
            <w:r w:rsidR="002B0790">
              <w:t xml:space="preserve">ommunity </w:t>
            </w:r>
            <w:r>
              <w:t>S</w:t>
            </w:r>
            <w:r w:rsidR="002B0790">
              <w:t xml:space="preserve">upport </w:t>
            </w:r>
            <w:r>
              <w:t>W</w:t>
            </w:r>
            <w:r w:rsidR="002B0790">
              <w:t>orkers</w:t>
            </w:r>
            <w:r>
              <w:t xml:space="preserve">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16AF717A" w:rsidR="00B6262A" w:rsidRPr="00926D70" w:rsidRDefault="001E1A38" w:rsidP="00B6262A">
            <w:r>
              <w:rPr>
                <w:color w:val="000000" w:themeColor="text1"/>
              </w:rPr>
              <w:t>10</w:t>
            </w:r>
            <w:r w:rsidR="00B6262A" w:rsidRPr="00926D70">
              <w:rPr>
                <w:color w:val="000000" w:themeColor="text1"/>
              </w:rPr>
              <w:t>:</w:t>
            </w:r>
            <w:r w:rsidR="00707C84">
              <w:rPr>
                <w:color w:val="000000" w:themeColor="text1"/>
              </w:rPr>
              <w:t>30</w:t>
            </w:r>
            <w:r w:rsidR="00B6262A" w:rsidRPr="00926D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14A871A7" w:rsidR="00B6262A" w:rsidRPr="008310C4" w:rsidRDefault="00FF11DE" w:rsidP="00B6262A">
            <w:r>
              <w:t>1</w:t>
            </w:r>
            <w:r w:rsidR="002005B9">
              <w:t>1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5AC51254" w:rsidR="00B6262A" w:rsidRPr="004F743B" w:rsidRDefault="0001454C" w:rsidP="00B6262A">
            <w:r>
              <w:t>April 11</w:t>
            </w:r>
            <w:r w:rsidR="00B6262A" w:rsidRPr="00532283">
              <w:t>, 202</w:t>
            </w:r>
            <w:r w:rsidR="001E1A38">
              <w:t>4</w:t>
            </w:r>
            <w:r w:rsidR="00B6262A" w:rsidRPr="00532283">
              <w:t xml:space="preserve">, at </w:t>
            </w:r>
            <w:r w:rsidR="00694C2C">
              <w:t>9</w:t>
            </w:r>
            <w:r w:rsidR="00B6262A" w:rsidRPr="00532283">
              <w:t xml:space="preserve">:00 </w:t>
            </w:r>
            <w:r w:rsidR="00694C2C">
              <w:t>a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0365C0C3" w:rsidR="00B6262A" w:rsidRPr="00926D70" w:rsidRDefault="001E1A38" w:rsidP="00B6262A">
            <w:r>
              <w:t>10</w:t>
            </w:r>
            <w:r w:rsidR="00B6262A" w:rsidRPr="00926D70">
              <w:t xml:space="preserve">:55 </w:t>
            </w:r>
            <w:r>
              <w:t>a.m.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7646EEA2" w:rsidR="00B6262A" w:rsidRPr="008310C4" w:rsidRDefault="002B0790" w:rsidP="00B6262A">
            <w:r w:rsidRPr="008310C4">
              <w:t>1</w:t>
            </w:r>
            <w:r w:rsidR="002005B9">
              <w:t>2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7940F136" w:rsidR="00B6262A" w:rsidRPr="00926D70" w:rsidRDefault="001E1A38" w:rsidP="00B6262A">
            <w:r>
              <w:t>11</w:t>
            </w:r>
            <w:r w:rsidR="00B6262A" w:rsidRPr="00926D70">
              <w:t xml:space="preserve">:00 </w:t>
            </w:r>
            <w:r>
              <w:t>a.m.</w:t>
            </w:r>
          </w:p>
        </w:tc>
        <w:tc>
          <w:tcPr>
            <w:tcW w:w="2491" w:type="dxa"/>
          </w:tcPr>
          <w:p w14:paraId="74CB5015" w14:textId="77777777" w:rsidR="00B6262A" w:rsidRDefault="001E1A38" w:rsidP="00B6262A">
            <w:r>
              <w:t>Moved:</w:t>
            </w:r>
          </w:p>
          <w:p w14:paraId="024F6CD7" w14:textId="3203FF73" w:rsidR="001E1A38" w:rsidRDefault="001E1A38" w:rsidP="00B6262A">
            <w:r>
              <w:t>Seconded:</w:t>
            </w:r>
          </w:p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D8A9" w14:textId="77777777" w:rsidR="00A33184" w:rsidRDefault="00A33184" w:rsidP="002A671D">
      <w:pPr>
        <w:spacing w:before="0" w:after="0" w:line="240" w:lineRule="auto"/>
      </w:pPr>
      <w:r>
        <w:separator/>
      </w:r>
    </w:p>
  </w:endnote>
  <w:endnote w:type="continuationSeparator" w:id="0">
    <w:p w14:paraId="3C1B1DB2" w14:textId="77777777" w:rsidR="00A33184" w:rsidRDefault="00A33184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309987F3" w14:textId="77777777" w:rsidR="00A33184" w:rsidRDefault="00A331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688B" w14:textId="77777777" w:rsidR="00A33184" w:rsidRDefault="00A33184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6037A16" w14:textId="77777777" w:rsidR="00A33184" w:rsidRDefault="00A33184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31ABE236" w14:textId="77777777" w:rsidR="00A33184" w:rsidRDefault="00A331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500"/>
    <w:multiLevelType w:val="hybridMultilevel"/>
    <w:tmpl w:val="6534E038"/>
    <w:lvl w:ilvl="0" w:tplc="1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4C9F"/>
    <w:multiLevelType w:val="hybridMultilevel"/>
    <w:tmpl w:val="6950B9D2"/>
    <w:lvl w:ilvl="0" w:tplc="3334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48F0"/>
    <w:multiLevelType w:val="hybridMultilevel"/>
    <w:tmpl w:val="D120590E"/>
    <w:lvl w:ilvl="0" w:tplc="A0BE1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85"/>
    <w:multiLevelType w:val="hybridMultilevel"/>
    <w:tmpl w:val="6F2664BE"/>
    <w:lvl w:ilvl="0" w:tplc="234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64C3"/>
    <w:multiLevelType w:val="hybridMultilevel"/>
    <w:tmpl w:val="92A67BEA"/>
    <w:lvl w:ilvl="0" w:tplc="4F1EA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5"/>
  </w:num>
  <w:num w:numId="2" w16cid:durableId="466044495">
    <w:abstractNumId w:val="12"/>
  </w:num>
  <w:num w:numId="3" w16cid:durableId="502935334">
    <w:abstractNumId w:val="1"/>
  </w:num>
  <w:num w:numId="4" w16cid:durableId="844517559">
    <w:abstractNumId w:val="2"/>
  </w:num>
  <w:num w:numId="5" w16cid:durableId="1049383115">
    <w:abstractNumId w:val="5"/>
  </w:num>
  <w:num w:numId="6" w16cid:durableId="1794249262">
    <w:abstractNumId w:val="6"/>
  </w:num>
  <w:num w:numId="7" w16cid:durableId="376396601">
    <w:abstractNumId w:val="14"/>
  </w:num>
  <w:num w:numId="8" w16cid:durableId="714475955">
    <w:abstractNumId w:val="17"/>
  </w:num>
  <w:num w:numId="9" w16cid:durableId="1242638693">
    <w:abstractNumId w:val="3"/>
  </w:num>
  <w:num w:numId="10" w16cid:durableId="189343062">
    <w:abstractNumId w:val="9"/>
  </w:num>
  <w:num w:numId="11" w16cid:durableId="85352269">
    <w:abstractNumId w:val="16"/>
  </w:num>
  <w:num w:numId="12" w16cid:durableId="1525753427">
    <w:abstractNumId w:val="4"/>
  </w:num>
  <w:num w:numId="13" w16cid:durableId="2005543040">
    <w:abstractNumId w:val="7"/>
  </w:num>
  <w:num w:numId="14" w16cid:durableId="1667857225">
    <w:abstractNumId w:val="18"/>
  </w:num>
  <w:num w:numId="15" w16cid:durableId="1531189184">
    <w:abstractNumId w:val="10"/>
  </w:num>
  <w:num w:numId="16" w16cid:durableId="448401827">
    <w:abstractNumId w:val="13"/>
  </w:num>
  <w:num w:numId="17" w16cid:durableId="1603342209">
    <w:abstractNumId w:val="0"/>
  </w:num>
  <w:num w:numId="18" w16cid:durableId="213006594">
    <w:abstractNumId w:val="8"/>
  </w:num>
  <w:num w:numId="19" w16cid:durableId="786848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1454C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B1644"/>
    <w:rsid w:val="000C684D"/>
    <w:rsid w:val="000D1A75"/>
    <w:rsid w:val="000D7523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C5369"/>
    <w:rsid w:val="001D0CAA"/>
    <w:rsid w:val="001D1628"/>
    <w:rsid w:val="001D28B8"/>
    <w:rsid w:val="001E1A38"/>
    <w:rsid w:val="001F32D1"/>
    <w:rsid w:val="002005B9"/>
    <w:rsid w:val="00205CF8"/>
    <w:rsid w:val="002151AA"/>
    <w:rsid w:val="00217024"/>
    <w:rsid w:val="0022169C"/>
    <w:rsid w:val="00222CDC"/>
    <w:rsid w:val="00225056"/>
    <w:rsid w:val="002260A3"/>
    <w:rsid w:val="00226857"/>
    <w:rsid w:val="00226C75"/>
    <w:rsid w:val="00241DE8"/>
    <w:rsid w:val="00247075"/>
    <w:rsid w:val="00247AF3"/>
    <w:rsid w:val="00252429"/>
    <w:rsid w:val="002528D8"/>
    <w:rsid w:val="0025397C"/>
    <w:rsid w:val="00255396"/>
    <w:rsid w:val="002625DB"/>
    <w:rsid w:val="0027194C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0790"/>
    <w:rsid w:val="002B0DF6"/>
    <w:rsid w:val="002B3B27"/>
    <w:rsid w:val="002D4597"/>
    <w:rsid w:val="002E5C47"/>
    <w:rsid w:val="002F1D3F"/>
    <w:rsid w:val="002F40CB"/>
    <w:rsid w:val="00300BBA"/>
    <w:rsid w:val="00307755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2B9B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51C4"/>
    <w:rsid w:val="004466D9"/>
    <w:rsid w:val="00447978"/>
    <w:rsid w:val="004573ED"/>
    <w:rsid w:val="004727D2"/>
    <w:rsid w:val="00472D98"/>
    <w:rsid w:val="00476680"/>
    <w:rsid w:val="00480971"/>
    <w:rsid w:val="00481170"/>
    <w:rsid w:val="004834DC"/>
    <w:rsid w:val="00484A8C"/>
    <w:rsid w:val="00487534"/>
    <w:rsid w:val="00496DB7"/>
    <w:rsid w:val="004A2AF8"/>
    <w:rsid w:val="004A499A"/>
    <w:rsid w:val="004B2F76"/>
    <w:rsid w:val="004B744E"/>
    <w:rsid w:val="004C747B"/>
    <w:rsid w:val="004D6D03"/>
    <w:rsid w:val="004E6866"/>
    <w:rsid w:val="004E6950"/>
    <w:rsid w:val="004E7A74"/>
    <w:rsid w:val="004F743B"/>
    <w:rsid w:val="005010FC"/>
    <w:rsid w:val="0052009D"/>
    <w:rsid w:val="0052168C"/>
    <w:rsid w:val="0052187F"/>
    <w:rsid w:val="00532283"/>
    <w:rsid w:val="00536DED"/>
    <w:rsid w:val="00544EAE"/>
    <w:rsid w:val="00547D74"/>
    <w:rsid w:val="00550770"/>
    <w:rsid w:val="00561813"/>
    <w:rsid w:val="005767FF"/>
    <w:rsid w:val="00576AAC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5F2258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1830"/>
    <w:rsid w:val="00684986"/>
    <w:rsid w:val="006851FC"/>
    <w:rsid w:val="00694C2C"/>
    <w:rsid w:val="006A14F7"/>
    <w:rsid w:val="006A3A98"/>
    <w:rsid w:val="006A59A6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3CB"/>
    <w:rsid w:val="006E66F2"/>
    <w:rsid w:val="006F1F96"/>
    <w:rsid w:val="006F6EB5"/>
    <w:rsid w:val="00707C84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7F2849"/>
    <w:rsid w:val="00801480"/>
    <w:rsid w:val="00805153"/>
    <w:rsid w:val="00810849"/>
    <w:rsid w:val="00812A2B"/>
    <w:rsid w:val="008249C3"/>
    <w:rsid w:val="008310C4"/>
    <w:rsid w:val="008335FE"/>
    <w:rsid w:val="008367BC"/>
    <w:rsid w:val="008426CA"/>
    <w:rsid w:val="00851660"/>
    <w:rsid w:val="008607BF"/>
    <w:rsid w:val="0087260A"/>
    <w:rsid w:val="008839B4"/>
    <w:rsid w:val="00892626"/>
    <w:rsid w:val="008B51BB"/>
    <w:rsid w:val="008D2803"/>
    <w:rsid w:val="008D4CCF"/>
    <w:rsid w:val="008E376B"/>
    <w:rsid w:val="008E732C"/>
    <w:rsid w:val="008F0C83"/>
    <w:rsid w:val="008F4A3E"/>
    <w:rsid w:val="008F7E84"/>
    <w:rsid w:val="00924518"/>
    <w:rsid w:val="00924856"/>
    <w:rsid w:val="00926D70"/>
    <w:rsid w:val="0093096E"/>
    <w:rsid w:val="009324BC"/>
    <w:rsid w:val="0093334F"/>
    <w:rsid w:val="00936364"/>
    <w:rsid w:val="00940D5D"/>
    <w:rsid w:val="009455A5"/>
    <w:rsid w:val="009512C9"/>
    <w:rsid w:val="00954EC6"/>
    <w:rsid w:val="00965525"/>
    <w:rsid w:val="00976DAA"/>
    <w:rsid w:val="0098247A"/>
    <w:rsid w:val="00995DFC"/>
    <w:rsid w:val="009B1E5E"/>
    <w:rsid w:val="009D48DF"/>
    <w:rsid w:val="009D739E"/>
    <w:rsid w:val="009E092F"/>
    <w:rsid w:val="009E5B54"/>
    <w:rsid w:val="009F11BB"/>
    <w:rsid w:val="00A010B8"/>
    <w:rsid w:val="00A21874"/>
    <w:rsid w:val="00A21C86"/>
    <w:rsid w:val="00A33184"/>
    <w:rsid w:val="00A57072"/>
    <w:rsid w:val="00A57770"/>
    <w:rsid w:val="00A613D5"/>
    <w:rsid w:val="00A81001"/>
    <w:rsid w:val="00A8329E"/>
    <w:rsid w:val="00A85C9C"/>
    <w:rsid w:val="00A9250D"/>
    <w:rsid w:val="00A94ECF"/>
    <w:rsid w:val="00AA5C8B"/>
    <w:rsid w:val="00AA6195"/>
    <w:rsid w:val="00AA6694"/>
    <w:rsid w:val="00AB152B"/>
    <w:rsid w:val="00AB2B62"/>
    <w:rsid w:val="00AD39E7"/>
    <w:rsid w:val="00AE2278"/>
    <w:rsid w:val="00AE53C2"/>
    <w:rsid w:val="00AF267F"/>
    <w:rsid w:val="00B00BAF"/>
    <w:rsid w:val="00B00D2A"/>
    <w:rsid w:val="00B031BA"/>
    <w:rsid w:val="00B064A4"/>
    <w:rsid w:val="00B06F87"/>
    <w:rsid w:val="00B07604"/>
    <w:rsid w:val="00B11A9C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C690D"/>
    <w:rsid w:val="00BD16C8"/>
    <w:rsid w:val="00BD2B28"/>
    <w:rsid w:val="00BF02D0"/>
    <w:rsid w:val="00BF592E"/>
    <w:rsid w:val="00BF708B"/>
    <w:rsid w:val="00C04D7B"/>
    <w:rsid w:val="00C05B00"/>
    <w:rsid w:val="00C07E96"/>
    <w:rsid w:val="00C153DD"/>
    <w:rsid w:val="00C22C17"/>
    <w:rsid w:val="00C24E48"/>
    <w:rsid w:val="00C32ADC"/>
    <w:rsid w:val="00C36AB1"/>
    <w:rsid w:val="00C416BF"/>
    <w:rsid w:val="00C61FE2"/>
    <w:rsid w:val="00C6515F"/>
    <w:rsid w:val="00C700FC"/>
    <w:rsid w:val="00C7386C"/>
    <w:rsid w:val="00C7438A"/>
    <w:rsid w:val="00C74D1A"/>
    <w:rsid w:val="00C77BB6"/>
    <w:rsid w:val="00C80040"/>
    <w:rsid w:val="00C821D3"/>
    <w:rsid w:val="00C910FB"/>
    <w:rsid w:val="00C92A12"/>
    <w:rsid w:val="00C9664E"/>
    <w:rsid w:val="00C9707D"/>
    <w:rsid w:val="00CA0535"/>
    <w:rsid w:val="00CA36AF"/>
    <w:rsid w:val="00CA6D35"/>
    <w:rsid w:val="00CB2D9F"/>
    <w:rsid w:val="00CB44C7"/>
    <w:rsid w:val="00CC1583"/>
    <w:rsid w:val="00CE0982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6563F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DF39C7"/>
    <w:rsid w:val="00E0733F"/>
    <w:rsid w:val="00E12047"/>
    <w:rsid w:val="00E12B98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0A8C"/>
    <w:rsid w:val="00E626A2"/>
    <w:rsid w:val="00E7353B"/>
    <w:rsid w:val="00E76878"/>
    <w:rsid w:val="00E802B2"/>
    <w:rsid w:val="00E80883"/>
    <w:rsid w:val="00E84D96"/>
    <w:rsid w:val="00E84E92"/>
    <w:rsid w:val="00E84ED3"/>
    <w:rsid w:val="00E9224E"/>
    <w:rsid w:val="00E9388C"/>
    <w:rsid w:val="00E96BE1"/>
    <w:rsid w:val="00E97DB4"/>
    <w:rsid w:val="00EC114D"/>
    <w:rsid w:val="00EC1953"/>
    <w:rsid w:val="00EC3765"/>
    <w:rsid w:val="00ED5A07"/>
    <w:rsid w:val="00EE491F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57EA2"/>
    <w:rsid w:val="00F6673D"/>
    <w:rsid w:val="00F740A3"/>
    <w:rsid w:val="00F836B2"/>
    <w:rsid w:val="00FA3BA2"/>
    <w:rsid w:val="00FA5A31"/>
    <w:rsid w:val="00FB5FA5"/>
    <w:rsid w:val="00FB753C"/>
    <w:rsid w:val="00FE1198"/>
    <w:rsid w:val="00FE4653"/>
    <w:rsid w:val="00FE7025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B1644"/>
    <w:pPr>
      <w:spacing w:before="60" w:after="120" w:line="240" w:lineRule="auto"/>
      <w:ind w:left="7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3379010902?pwd=ZHprZXJXUml4aGlVcy81cEVYOVdQd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Jenesse James</cp:lastModifiedBy>
  <cp:revision>3</cp:revision>
  <cp:lastPrinted>2018-10-04T14:29:00Z</cp:lastPrinted>
  <dcterms:created xsi:type="dcterms:W3CDTF">2024-03-15T17:46:00Z</dcterms:created>
  <dcterms:modified xsi:type="dcterms:W3CDTF">2024-03-15T17:46:00Z</dcterms:modified>
</cp:coreProperties>
</file>