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6CA8B79A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694C2C">
        <w:rPr>
          <w:rFonts w:cs="Arial"/>
          <w:color w:val="000000" w:themeColor="text1"/>
        </w:rPr>
        <w:t>January 18,</w:t>
      </w:r>
      <w:r w:rsidR="00AF267F">
        <w:rPr>
          <w:rFonts w:cs="Arial"/>
          <w:color w:val="000000" w:themeColor="text1"/>
        </w:rPr>
        <w:t xml:space="preserve"> 202</w:t>
      </w:r>
      <w:r w:rsidR="00694C2C">
        <w:rPr>
          <w:rFonts w:cs="Arial"/>
          <w:color w:val="000000" w:themeColor="text1"/>
        </w:rPr>
        <w:t>4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694C2C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694C2C">
        <w:rPr>
          <w:rFonts w:cs="Arial"/>
          <w:color w:val="000000" w:themeColor="text1"/>
        </w:rPr>
        <w:t>p</w:t>
      </w:r>
      <w:r w:rsidR="00C153DD">
        <w:rPr>
          <w:rFonts w:cs="Arial"/>
          <w:color w:val="000000" w:themeColor="text1"/>
        </w:rPr>
        <w:t>.m.</w:t>
      </w:r>
      <w:r w:rsidR="00370069">
        <w:rPr>
          <w:rFonts w:cs="Arial"/>
          <w:color w:val="000000" w:themeColor="text1"/>
        </w:rPr>
        <w:t xml:space="preserve"> </w:t>
      </w:r>
    </w:p>
    <w:p w14:paraId="7BCBCF3D" w14:textId="658D7415" w:rsidR="00205CF8" w:rsidRDefault="00D46F43" w:rsidP="00205CF8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694C2C" w:rsidRPr="00694C2C">
          <w:rPr>
            <w:rStyle w:val="Hyperlink"/>
          </w:rPr>
          <w:t>https://tdsb-ca.zoom.us/j/97506672652?pwd=Rk5XWmFHWDZSaXNEUlhXbVl4czE4QT09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25446DFB" w:rsidR="00EF2A6E" w:rsidRPr="00926D70" w:rsidRDefault="00694C2C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0F9F5424" w:rsidR="008F4A3E" w:rsidRPr="00926D70" w:rsidRDefault="00694C2C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3A579323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21AB835D" w:rsidR="008F4A3E" w:rsidRDefault="00C153D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08ACC788" w14:textId="4093E098" w:rsidR="0027194C" w:rsidRPr="00DF2844" w:rsidRDefault="008F4A3E" w:rsidP="00694C2C">
            <w:r>
              <w:t xml:space="preserve">Review and Approval of the Notes – </w:t>
            </w:r>
            <w:r w:rsidR="00694C2C">
              <w:t>December 14</w:t>
            </w:r>
            <w:r w:rsidRPr="00F113E8">
              <w:t>, 202</w:t>
            </w:r>
            <w:r>
              <w:t>3</w:t>
            </w:r>
          </w:p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6BE32C6" w14:textId="2C8F817A" w:rsidR="00681830" w:rsidRPr="00926D70" w:rsidRDefault="00694C2C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F4A3E" w:rsidRPr="00926D70">
              <w:rPr>
                <w:color w:val="000000" w:themeColor="text1"/>
              </w:rPr>
              <w:t>:</w:t>
            </w:r>
            <w:r w:rsidR="00926D70" w:rsidRPr="00926D70">
              <w:rPr>
                <w:color w:val="000000" w:themeColor="text1"/>
              </w:rPr>
              <w:t>1</w:t>
            </w:r>
            <w:r w:rsidR="00C74D1A" w:rsidRPr="00926D70">
              <w:rPr>
                <w:color w:val="000000" w:themeColor="text1"/>
              </w:rPr>
              <w:t>0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39AEAF52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52187F" w:rsidRPr="00222CDC" w14:paraId="7B0966CB" w14:textId="77777777" w:rsidTr="0079218D">
        <w:tc>
          <w:tcPr>
            <w:tcW w:w="535" w:type="dxa"/>
          </w:tcPr>
          <w:p w14:paraId="18B5F5F5" w14:textId="4C389524" w:rsidR="0052187F" w:rsidRDefault="00925069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70" w:type="dxa"/>
          </w:tcPr>
          <w:p w14:paraId="17A96EDB" w14:textId="1C221B61" w:rsidR="0052187F" w:rsidRDefault="00392B9B" w:rsidP="00C61FE2">
            <w:r w:rsidRPr="00392B9B">
              <w:t>Update on Committee</w:t>
            </w:r>
            <w:r w:rsidR="0052187F" w:rsidRPr="00392B9B">
              <w:t xml:space="preserve"> Member</w:t>
            </w:r>
            <w:r w:rsidRPr="00392B9B">
              <w:t>ship</w:t>
            </w:r>
            <w:r w:rsidR="0052187F" w:rsidRPr="00392B9B">
              <w:t>: Latoya Aldridge</w:t>
            </w:r>
          </w:p>
        </w:tc>
        <w:tc>
          <w:tcPr>
            <w:tcW w:w="2070" w:type="dxa"/>
          </w:tcPr>
          <w:p w14:paraId="5A0E7989" w14:textId="781E4A4E" w:rsidR="0052187F" w:rsidRDefault="00392B9B" w:rsidP="008F4A3E">
            <w:r>
              <w:t>Omar Khan</w:t>
            </w:r>
          </w:p>
        </w:tc>
        <w:tc>
          <w:tcPr>
            <w:tcW w:w="1440" w:type="dxa"/>
          </w:tcPr>
          <w:p w14:paraId="78595C86" w14:textId="7E8519B8" w:rsidR="0052187F" w:rsidRDefault="00392B9B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6:15 p.m.</w:t>
            </w:r>
          </w:p>
        </w:tc>
        <w:tc>
          <w:tcPr>
            <w:tcW w:w="2491" w:type="dxa"/>
          </w:tcPr>
          <w:p w14:paraId="173F8621" w14:textId="77777777" w:rsidR="0052187F" w:rsidRPr="00222CDC" w:rsidRDefault="0052187F" w:rsidP="008F4A3E">
            <w:pPr>
              <w:rPr>
                <w:color w:val="000000" w:themeColor="text1"/>
              </w:rPr>
            </w:pPr>
          </w:p>
        </w:tc>
      </w:tr>
      <w:tr w:rsidR="008F4A3E" w14:paraId="2D67BDAC" w14:textId="77777777" w:rsidTr="0079218D">
        <w:tc>
          <w:tcPr>
            <w:tcW w:w="535" w:type="dxa"/>
          </w:tcPr>
          <w:p w14:paraId="53A85ADB" w14:textId="71249883" w:rsidR="008F4A3E" w:rsidRDefault="00925069" w:rsidP="008F4A3E">
            <w:r>
              <w:t>5</w:t>
            </w:r>
          </w:p>
        </w:tc>
        <w:tc>
          <w:tcPr>
            <w:tcW w:w="4770" w:type="dxa"/>
          </w:tcPr>
          <w:p w14:paraId="35FD9F1D" w14:textId="77777777" w:rsidR="008F4A3E" w:rsidRDefault="008F4A3E" w:rsidP="008F4A3E">
            <w:r>
              <w:t>Co-Chairs’ Report</w:t>
            </w:r>
          </w:p>
          <w:p w14:paraId="7CB253CE" w14:textId="40519292" w:rsidR="008F4A3E" w:rsidRDefault="008F4A3E" w:rsidP="008F4A3E"/>
        </w:tc>
        <w:tc>
          <w:tcPr>
            <w:tcW w:w="2070" w:type="dxa"/>
          </w:tcPr>
          <w:p w14:paraId="05A4BADE" w14:textId="77777777" w:rsidR="008F4A3E" w:rsidRDefault="00B6262A" w:rsidP="00B6262A">
            <w:r>
              <w:t>Omar Khan</w:t>
            </w:r>
          </w:p>
          <w:p w14:paraId="6045F447" w14:textId="18D347A2" w:rsidR="008335FE" w:rsidRDefault="008335FE" w:rsidP="00B6262A">
            <w:r>
              <w:t>Alexis Dawson</w:t>
            </w:r>
          </w:p>
        </w:tc>
        <w:tc>
          <w:tcPr>
            <w:tcW w:w="1440" w:type="dxa"/>
          </w:tcPr>
          <w:p w14:paraId="06B8CFFC" w14:textId="4A4C3D8C" w:rsidR="008F4A3E" w:rsidRDefault="00694C2C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26D70" w:rsidRPr="00926D70">
              <w:rPr>
                <w:color w:val="000000" w:themeColor="text1"/>
              </w:rPr>
              <w:t>:</w:t>
            </w:r>
            <w:r w:rsidR="00392B9B">
              <w:rPr>
                <w:color w:val="000000" w:themeColor="text1"/>
              </w:rPr>
              <w:t>20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  <w:r w:rsidR="001208BC" w:rsidRPr="00926D70">
              <w:rPr>
                <w:color w:val="000000" w:themeColor="text1"/>
              </w:rPr>
              <w:t xml:space="preserve"> </w:t>
            </w:r>
          </w:p>
          <w:p w14:paraId="76B93E1A" w14:textId="69E207D0" w:rsidR="00681830" w:rsidRPr="00926D70" w:rsidRDefault="00681830" w:rsidP="008F4A3E"/>
        </w:tc>
        <w:tc>
          <w:tcPr>
            <w:tcW w:w="2491" w:type="dxa"/>
          </w:tcPr>
          <w:p w14:paraId="3B906461" w14:textId="77777777" w:rsidR="008F4A3E" w:rsidRDefault="008F4A3E" w:rsidP="008F4A3E"/>
        </w:tc>
      </w:tr>
      <w:tr w:rsidR="00694C2C" w14:paraId="4F831711" w14:textId="77777777" w:rsidTr="0079218D">
        <w:tc>
          <w:tcPr>
            <w:tcW w:w="535" w:type="dxa"/>
          </w:tcPr>
          <w:p w14:paraId="4FA004A2" w14:textId="0E8901D0" w:rsidR="00694C2C" w:rsidRDefault="00925069" w:rsidP="008F4A3E">
            <w:r>
              <w:t>6</w:t>
            </w:r>
          </w:p>
        </w:tc>
        <w:tc>
          <w:tcPr>
            <w:tcW w:w="4770" w:type="dxa"/>
          </w:tcPr>
          <w:p w14:paraId="48DE97EA" w14:textId="4407BAAF" w:rsidR="00694C2C" w:rsidRDefault="00694C2C" w:rsidP="008F4A3E">
            <w:r>
              <w:t>Food Insecurity Presentation</w:t>
            </w:r>
          </w:p>
        </w:tc>
        <w:tc>
          <w:tcPr>
            <w:tcW w:w="2070" w:type="dxa"/>
          </w:tcPr>
          <w:p w14:paraId="1E76B66A" w14:textId="7ED6B147" w:rsidR="00694C2C" w:rsidRDefault="00E60A8C" w:rsidP="00925069">
            <w:r w:rsidRPr="00E60A8C">
              <w:t>Sunday Harrison</w:t>
            </w:r>
            <w:r w:rsidR="00694C2C">
              <w:t xml:space="preserve">, </w:t>
            </w:r>
            <w:r w:rsidRPr="00E60A8C">
              <w:t>Green Thumbs for Growing Kids</w:t>
            </w:r>
          </w:p>
        </w:tc>
        <w:tc>
          <w:tcPr>
            <w:tcW w:w="1440" w:type="dxa"/>
          </w:tcPr>
          <w:p w14:paraId="17DBB29E" w14:textId="77777777" w:rsidR="00694C2C" w:rsidRPr="00694C2C" w:rsidRDefault="00694C2C" w:rsidP="008F4A3E">
            <w:pPr>
              <w:rPr>
                <w:color w:val="000000" w:themeColor="text1"/>
                <w:u w:val="single"/>
              </w:rPr>
            </w:pPr>
            <w:r w:rsidRPr="00694C2C">
              <w:rPr>
                <w:color w:val="000000" w:themeColor="text1"/>
                <w:u w:val="single"/>
              </w:rPr>
              <w:t>Timed Item</w:t>
            </w:r>
          </w:p>
          <w:p w14:paraId="4B40C225" w14:textId="6B6C4CB3" w:rsidR="00694C2C" w:rsidRPr="00694C2C" w:rsidRDefault="00694C2C" w:rsidP="008F4A3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6:30 p.m.</w:t>
            </w:r>
          </w:p>
        </w:tc>
        <w:tc>
          <w:tcPr>
            <w:tcW w:w="2491" w:type="dxa"/>
          </w:tcPr>
          <w:p w14:paraId="0E64E3C8" w14:textId="77777777" w:rsidR="00694C2C" w:rsidRDefault="00694C2C" w:rsidP="008F4A3E"/>
        </w:tc>
      </w:tr>
      <w:tr w:rsidR="00B6262A" w14:paraId="7728974F" w14:textId="77777777" w:rsidTr="0079218D">
        <w:tc>
          <w:tcPr>
            <w:tcW w:w="535" w:type="dxa"/>
          </w:tcPr>
          <w:p w14:paraId="02E37EEA" w14:textId="4A16CC6F" w:rsidR="00B6262A" w:rsidRDefault="00925069" w:rsidP="00B6262A">
            <w:r>
              <w:lastRenderedPageBreak/>
              <w:t>7</w:t>
            </w:r>
          </w:p>
        </w:tc>
        <w:tc>
          <w:tcPr>
            <w:tcW w:w="4770" w:type="dxa"/>
          </w:tcPr>
          <w:p w14:paraId="0BBB907F" w14:textId="4B843971" w:rsidR="00B6262A" w:rsidRPr="00A8329E" w:rsidRDefault="00B6262A" w:rsidP="00B6262A">
            <w:r w:rsidRPr="00A8329E">
              <w:t xml:space="preserve">Business Arising from </w:t>
            </w:r>
            <w:r w:rsidR="00694C2C">
              <w:t xml:space="preserve">December 14, 2023 </w:t>
            </w:r>
            <w:r w:rsidRPr="00A8329E">
              <w:t>meeting</w:t>
            </w:r>
          </w:p>
          <w:p w14:paraId="6C887D4B" w14:textId="3848F51C" w:rsidR="00B6262A" w:rsidRPr="000D7523" w:rsidRDefault="00B6262A" w:rsidP="00B6262A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</w:tc>
        <w:tc>
          <w:tcPr>
            <w:tcW w:w="2070" w:type="dxa"/>
          </w:tcPr>
          <w:p w14:paraId="4B3B9F7B" w14:textId="1C5B39FD" w:rsidR="00D6563F" w:rsidRPr="000D7523" w:rsidRDefault="00D6563F" w:rsidP="00B6262A">
            <w:r>
              <w:t>Omar Khan and Cherie Mordecai Steer</w:t>
            </w:r>
          </w:p>
        </w:tc>
        <w:tc>
          <w:tcPr>
            <w:tcW w:w="1440" w:type="dxa"/>
          </w:tcPr>
          <w:p w14:paraId="49621E8E" w14:textId="6C6CD97E" w:rsidR="001D0CAA" w:rsidRPr="00926D70" w:rsidRDefault="00694C2C" w:rsidP="00B6262A">
            <w:r w:rsidRPr="00E84E92">
              <w:t>7</w:t>
            </w:r>
            <w:r w:rsidR="00B6262A" w:rsidRPr="00E84E92">
              <w:t>:</w:t>
            </w:r>
            <w:r w:rsidRPr="00E84E92">
              <w:t>00</w:t>
            </w:r>
            <w:r w:rsidR="00B6262A" w:rsidRPr="00E84E92">
              <w:t xml:space="preserve"> </w:t>
            </w:r>
            <w:r w:rsidRPr="00E84E92">
              <w:t>p.m.</w:t>
            </w:r>
          </w:p>
        </w:tc>
        <w:tc>
          <w:tcPr>
            <w:tcW w:w="2491" w:type="dxa"/>
          </w:tcPr>
          <w:p w14:paraId="543B0480" w14:textId="659EE34D" w:rsidR="00B6262A" w:rsidRPr="00FE572E" w:rsidRDefault="00D6563F" w:rsidP="00FE572E">
            <w:pPr>
              <w:pStyle w:val="ListParagraph"/>
            </w:pPr>
            <w:r>
              <w:t>Draft Motion</w:t>
            </w:r>
            <w:r w:rsidR="004A499A">
              <w:t xml:space="preserve"> -</w:t>
            </w:r>
            <w:r>
              <w:t xml:space="preserve">Recommendation to </w:t>
            </w:r>
            <w:r w:rsidR="000B1644">
              <w:t>I</w:t>
            </w:r>
            <w:r>
              <w:t xml:space="preserve">ncrease the </w:t>
            </w:r>
            <w:r w:rsidR="000B1644">
              <w:t>A</w:t>
            </w:r>
            <w:r>
              <w:t xml:space="preserve">llocated </w:t>
            </w:r>
            <w:r w:rsidR="000B1644">
              <w:t>N</w:t>
            </w:r>
            <w:r>
              <w:t>umber of C</w:t>
            </w:r>
            <w:r w:rsidR="000B1644">
              <w:t xml:space="preserve">ommunity </w:t>
            </w:r>
            <w:r>
              <w:t>S</w:t>
            </w:r>
            <w:r w:rsidR="000B1644">
              <w:t xml:space="preserve">upport </w:t>
            </w:r>
            <w:r>
              <w:t>W</w:t>
            </w:r>
            <w:r w:rsidR="000B1644">
              <w:t>orker</w:t>
            </w:r>
            <w:r>
              <w:t>s</w:t>
            </w:r>
            <w:r w:rsidR="000B1644">
              <w:t xml:space="preserve"> (CSWs)</w:t>
            </w:r>
          </w:p>
        </w:tc>
      </w:tr>
      <w:tr w:rsidR="00C153DD" w:rsidRPr="00222CDC" w14:paraId="379F24AF" w14:textId="77777777" w:rsidTr="00A754CD">
        <w:tc>
          <w:tcPr>
            <w:tcW w:w="535" w:type="dxa"/>
          </w:tcPr>
          <w:p w14:paraId="4AD40874" w14:textId="0CE69013" w:rsidR="00C153DD" w:rsidRDefault="00925069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770" w:type="dxa"/>
          </w:tcPr>
          <w:p w14:paraId="43552747" w14:textId="77777777" w:rsidR="00C153DD" w:rsidRDefault="00C153DD" w:rsidP="00A754CD">
            <w:r w:rsidRPr="000D1A75">
              <w:t>MSIC Updat</w:t>
            </w:r>
            <w:r>
              <w:t>e</w:t>
            </w:r>
          </w:p>
          <w:p w14:paraId="34D0A02B" w14:textId="77777777" w:rsidR="00C153DD" w:rsidRDefault="00C153DD" w:rsidP="00A754CD"/>
        </w:tc>
        <w:tc>
          <w:tcPr>
            <w:tcW w:w="2070" w:type="dxa"/>
          </w:tcPr>
          <w:p w14:paraId="429D4F23" w14:textId="77777777" w:rsidR="00C153DD" w:rsidRDefault="00C153DD" w:rsidP="00A754C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 xml:space="preserve">Equity, Anti-Racism, </w:t>
            </w:r>
            <w:r>
              <w:rPr>
                <w:rFonts w:cs="Arial"/>
                <w:szCs w:val="24"/>
              </w:rPr>
              <w:t xml:space="preserve">and </w:t>
            </w:r>
            <w:r w:rsidRPr="001F32D1">
              <w:rPr>
                <w:rFonts w:cs="Arial"/>
                <w:szCs w:val="24"/>
              </w:rPr>
              <w:t>Anti-Oppr</w:t>
            </w:r>
            <w:r>
              <w:rPr>
                <w:rFonts w:cs="Arial"/>
                <w:szCs w:val="24"/>
              </w:rPr>
              <w:t xml:space="preserve">ession </w:t>
            </w:r>
          </w:p>
          <w:p w14:paraId="27F1D06D" w14:textId="77777777" w:rsidR="00C153DD" w:rsidRDefault="00C153DD" w:rsidP="00A754CD">
            <w:r>
              <w:rPr>
                <w:rFonts w:cs="Arial"/>
                <w:szCs w:val="24"/>
              </w:rPr>
              <w:t xml:space="preserve">Jay Williams, Coordinator, </w:t>
            </w:r>
            <w:r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440" w:type="dxa"/>
          </w:tcPr>
          <w:p w14:paraId="061887F0" w14:textId="77777777" w:rsidR="00E84E92" w:rsidRPr="00E84E92" w:rsidRDefault="00E84E92" w:rsidP="00A754CD">
            <w:pPr>
              <w:rPr>
                <w:color w:val="000000" w:themeColor="text1"/>
                <w:u w:val="single"/>
              </w:rPr>
            </w:pPr>
            <w:r w:rsidRPr="00E84E92">
              <w:rPr>
                <w:color w:val="000000" w:themeColor="text1"/>
                <w:u w:val="single"/>
              </w:rPr>
              <w:t>Timed Item</w:t>
            </w:r>
          </w:p>
          <w:p w14:paraId="04A4DABC" w14:textId="06A1BE91" w:rsidR="00C153DD" w:rsidRDefault="00694C2C" w:rsidP="00A754CD">
            <w:pPr>
              <w:rPr>
                <w:color w:val="000000" w:themeColor="text1"/>
              </w:rPr>
            </w:pPr>
            <w:r w:rsidRPr="00E84E92">
              <w:rPr>
                <w:color w:val="000000" w:themeColor="text1"/>
              </w:rPr>
              <w:t>7</w:t>
            </w:r>
            <w:r w:rsidR="00C153DD" w:rsidRPr="00E84E92">
              <w:rPr>
                <w:color w:val="000000" w:themeColor="text1"/>
              </w:rPr>
              <w:t>:</w:t>
            </w:r>
            <w:r w:rsidR="001D0CAA" w:rsidRPr="00E84E92">
              <w:rPr>
                <w:color w:val="000000" w:themeColor="text1"/>
              </w:rPr>
              <w:t>25</w:t>
            </w:r>
            <w:r w:rsidR="00C153DD" w:rsidRPr="00E84E92">
              <w:rPr>
                <w:color w:val="000000" w:themeColor="text1"/>
              </w:rPr>
              <w:t xml:space="preserve"> </w:t>
            </w:r>
            <w:r w:rsidRPr="00E84E92">
              <w:rPr>
                <w:color w:val="000000" w:themeColor="text1"/>
              </w:rPr>
              <w:t>p.m.</w:t>
            </w:r>
          </w:p>
          <w:p w14:paraId="4957828E" w14:textId="5F276043" w:rsidR="001D0CAA" w:rsidRPr="00926D70" w:rsidRDefault="001D0CAA" w:rsidP="00A754CD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D38659E" w14:textId="77777777" w:rsidR="00C153DD" w:rsidRPr="00222CDC" w:rsidRDefault="00C153DD" w:rsidP="00A754CD">
            <w:pPr>
              <w:rPr>
                <w:color w:val="000000" w:themeColor="text1"/>
              </w:rPr>
            </w:pPr>
          </w:p>
        </w:tc>
      </w:tr>
      <w:tr w:rsidR="00B6262A" w14:paraId="60FD1EC0" w14:textId="77777777" w:rsidTr="0079218D">
        <w:tc>
          <w:tcPr>
            <w:tcW w:w="535" w:type="dxa"/>
          </w:tcPr>
          <w:p w14:paraId="1D8DF208" w14:textId="0A054E36" w:rsidR="00B6262A" w:rsidRDefault="00925069" w:rsidP="00B6262A">
            <w:r>
              <w:t>9</w:t>
            </w:r>
          </w:p>
        </w:tc>
        <w:tc>
          <w:tcPr>
            <w:tcW w:w="4770" w:type="dxa"/>
          </w:tcPr>
          <w:p w14:paraId="6D2BF471" w14:textId="6FDD4899" w:rsidR="00B6262A" w:rsidRDefault="00B6262A" w:rsidP="00B6262A">
            <w:pPr>
              <w:spacing w:after="0" w:line="240" w:lineRule="auto"/>
            </w:pPr>
            <w:r>
              <w:t>CSW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6DA43451" w:rsidR="00B6262A" w:rsidRPr="00926D70" w:rsidRDefault="00694C2C" w:rsidP="00B6262A">
            <w:r>
              <w:rPr>
                <w:color w:val="000000" w:themeColor="text1"/>
              </w:rPr>
              <w:t>7</w:t>
            </w:r>
            <w:r w:rsidR="00B6262A" w:rsidRPr="00926D70">
              <w:rPr>
                <w:color w:val="000000" w:themeColor="text1"/>
              </w:rPr>
              <w:t>:</w:t>
            </w:r>
            <w:r w:rsidR="001D0CAA">
              <w:rPr>
                <w:color w:val="000000" w:themeColor="text1"/>
              </w:rPr>
              <w:t>40</w:t>
            </w:r>
            <w:r w:rsidR="00B6262A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79218D">
        <w:tc>
          <w:tcPr>
            <w:tcW w:w="535" w:type="dxa"/>
          </w:tcPr>
          <w:p w14:paraId="52A4CA8C" w14:textId="36A0BB38" w:rsidR="00B6262A" w:rsidRPr="004F743B" w:rsidRDefault="00925069" w:rsidP="00B6262A">
            <w:r>
              <w:t>10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2F94E6CB" w:rsidR="00B6262A" w:rsidRPr="004F743B" w:rsidRDefault="00694C2C" w:rsidP="00B6262A">
            <w:r>
              <w:t>February 15</w:t>
            </w:r>
            <w:r w:rsidR="00B6262A" w:rsidRPr="00532283">
              <w:t xml:space="preserve">, 2023, at </w:t>
            </w:r>
            <w:r>
              <w:t>9</w:t>
            </w:r>
            <w:r w:rsidR="00B6262A" w:rsidRPr="00532283">
              <w:t xml:space="preserve">:00 </w:t>
            </w:r>
            <w:r>
              <w:t>a</w:t>
            </w:r>
            <w:r w:rsidR="00B6262A" w:rsidRPr="00532283">
              <w:t>.m.</w:t>
            </w:r>
            <w:r w:rsidR="00B6262A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440" w:type="dxa"/>
          </w:tcPr>
          <w:p w14:paraId="77E6E799" w14:textId="1FAA8130" w:rsidR="00B6262A" w:rsidRPr="00926D70" w:rsidRDefault="00694C2C" w:rsidP="00B6262A">
            <w:r>
              <w:t>7</w:t>
            </w:r>
            <w:r w:rsidR="00B6262A" w:rsidRPr="00926D70">
              <w:t xml:space="preserve">:55 </w:t>
            </w:r>
            <w:r>
              <w:t>p.m.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79218D">
        <w:tc>
          <w:tcPr>
            <w:tcW w:w="535" w:type="dxa"/>
          </w:tcPr>
          <w:p w14:paraId="410E1FCF" w14:textId="592E29CB" w:rsidR="00B6262A" w:rsidRDefault="00694C2C" w:rsidP="00B6262A">
            <w:r>
              <w:t>1</w:t>
            </w:r>
            <w:r w:rsidR="00925069">
              <w:t>1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440" w:type="dxa"/>
          </w:tcPr>
          <w:p w14:paraId="00561AD1" w14:textId="019EA476" w:rsidR="00B6262A" w:rsidRPr="00926D70" w:rsidRDefault="00694C2C" w:rsidP="00B6262A">
            <w:r>
              <w:t>8</w:t>
            </w:r>
            <w:r w:rsidR="00B6262A" w:rsidRPr="00926D70">
              <w:t xml:space="preserve">:00 </w:t>
            </w:r>
            <w:r>
              <w:t>p.m.</w:t>
            </w:r>
          </w:p>
        </w:tc>
        <w:tc>
          <w:tcPr>
            <w:tcW w:w="2491" w:type="dxa"/>
          </w:tcPr>
          <w:p w14:paraId="024F6CD7" w14:textId="77777777" w:rsidR="00B6262A" w:rsidRDefault="00B6262A" w:rsidP="00B6262A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5A37" w14:textId="77777777" w:rsidR="003E479B" w:rsidRDefault="003E479B" w:rsidP="002A671D">
      <w:pPr>
        <w:spacing w:before="0" w:after="0" w:line="240" w:lineRule="auto"/>
      </w:pPr>
      <w:r>
        <w:separator/>
      </w:r>
    </w:p>
  </w:endnote>
  <w:endnote w:type="continuationSeparator" w:id="0">
    <w:p w14:paraId="5EEF1410" w14:textId="77777777" w:rsidR="003E479B" w:rsidRDefault="003E479B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2387660E" w14:textId="77777777" w:rsidR="00E12B98" w:rsidRDefault="00E12B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2104" w14:textId="77777777" w:rsidR="003E479B" w:rsidRDefault="003E479B" w:rsidP="002A671D">
      <w:pPr>
        <w:spacing w:before="0" w:after="0" w:line="240" w:lineRule="auto"/>
      </w:pPr>
      <w:r>
        <w:separator/>
      </w:r>
    </w:p>
  </w:footnote>
  <w:footnote w:type="continuationSeparator" w:id="0">
    <w:p w14:paraId="4FC8E351" w14:textId="77777777" w:rsidR="003E479B" w:rsidRDefault="003E479B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446B979B" w14:textId="77777777" w:rsidR="00E12B98" w:rsidRDefault="00E12B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4"/>
  </w:num>
  <w:num w:numId="2" w16cid:durableId="466044495">
    <w:abstractNumId w:val="11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3"/>
  </w:num>
  <w:num w:numId="8" w16cid:durableId="714475955">
    <w:abstractNumId w:val="16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5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7"/>
  </w:num>
  <w:num w:numId="15" w16cid:durableId="1531189184">
    <w:abstractNumId w:val="10"/>
  </w:num>
  <w:num w:numId="16" w16cid:durableId="448401827">
    <w:abstractNumId w:val="12"/>
  </w:num>
  <w:num w:numId="17" w16cid:durableId="1603342209">
    <w:abstractNumId w:val="0"/>
  </w:num>
  <w:num w:numId="18" w16cid:durableId="213006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70437"/>
    <w:rsid w:val="000722FE"/>
    <w:rsid w:val="00072CC3"/>
    <w:rsid w:val="000871E8"/>
    <w:rsid w:val="00096834"/>
    <w:rsid w:val="000A3603"/>
    <w:rsid w:val="000B0438"/>
    <w:rsid w:val="000B1644"/>
    <w:rsid w:val="000C684D"/>
    <w:rsid w:val="000D1A75"/>
    <w:rsid w:val="000D7523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C5369"/>
    <w:rsid w:val="001D0CAA"/>
    <w:rsid w:val="001D1628"/>
    <w:rsid w:val="001D28B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DF6"/>
    <w:rsid w:val="002B3B27"/>
    <w:rsid w:val="002D4597"/>
    <w:rsid w:val="002E5C47"/>
    <w:rsid w:val="002F1D3F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2B9B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66D9"/>
    <w:rsid w:val="004573ED"/>
    <w:rsid w:val="004727D2"/>
    <w:rsid w:val="00472D98"/>
    <w:rsid w:val="00480971"/>
    <w:rsid w:val="00481170"/>
    <w:rsid w:val="004834DC"/>
    <w:rsid w:val="00484A8C"/>
    <w:rsid w:val="00487534"/>
    <w:rsid w:val="00496DB7"/>
    <w:rsid w:val="004A2AF8"/>
    <w:rsid w:val="004A499A"/>
    <w:rsid w:val="004B2F76"/>
    <w:rsid w:val="004B744E"/>
    <w:rsid w:val="004C747B"/>
    <w:rsid w:val="004D6D03"/>
    <w:rsid w:val="004E6866"/>
    <w:rsid w:val="004E6950"/>
    <w:rsid w:val="004E7A74"/>
    <w:rsid w:val="004F743B"/>
    <w:rsid w:val="005010FC"/>
    <w:rsid w:val="0052009D"/>
    <w:rsid w:val="0052168C"/>
    <w:rsid w:val="0052187F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5F2258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1830"/>
    <w:rsid w:val="00684986"/>
    <w:rsid w:val="006851FC"/>
    <w:rsid w:val="00694C2C"/>
    <w:rsid w:val="006A3A98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C0E40"/>
    <w:rsid w:val="007C3977"/>
    <w:rsid w:val="007C5766"/>
    <w:rsid w:val="007C5F81"/>
    <w:rsid w:val="007C65DA"/>
    <w:rsid w:val="007D78C5"/>
    <w:rsid w:val="007E6549"/>
    <w:rsid w:val="007F2777"/>
    <w:rsid w:val="00801480"/>
    <w:rsid w:val="00805153"/>
    <w:rsid w:val="00810849"/>
    <w:rsid w:val="00812A2B"/>
    <w:rsid w:val="008249C3"/>
    <w:rsid w:val="008335FE"/>
    <w:rsid w:val="008426CA"/>
    <w:rsid w:val="00851660"/>
    <w:rsid w:val="008607BF"/>
    <w:rsid w:val="0087260A"/>
    <w:rsid w:val="00885F48"/>
    <w:rsid w:val="00892626"/>
    <w:rsid w:val="008A3795"/>
    <w:rsid w:val="008B51BB"/>
    <w:rsid w:val="008D2803"/>
    <w:rsid w:val="008E376B"/>
    <w:rsid w:val="008E732C"/>
    <w:rsid w:val="008F0C83"/>
    <w:rsid w:val="008F4A3E"/>
    <w:rsid w:val="008F7E84"/>
    <w:rsid w:val="00924518"/>
    <w:rsid w:val="00924856"/>
    <w:rsid w:val="00925069"/>
    <w:rsid w:val="00926D70"/>
    <w:rsid w:val="0093096E"/>
    <w:rsid w:val="009324BC"/>
    <w:rsid w:val="0093334F"/>
    <w:rsid w:val="00936364"/>
    <w:rsid w:val="00940D5D"/>
    <w:rsid w:val="009455A5"/>
    <w:rsid w:val="00954EC6"/>
    <w:rsid w:val="00965525"/>
    <w:rsid w:val="00976DAA"/>
    <w:rsid w:val="0098247A"/>
    <w:rsid w:val="00995DFC"/>
    <w:rsid w:val="009B1E5E"/>
    <w:rsid w:val="009D48DF"/>
    <w:rsid w:val="009D739E"/>
    <w:rsid w:val="009E092F"/>
    <w:rsid w:val="009E5B54"/>
    <w:rsid w:val="00A010B8"/>
    <w:rsid w:val="00A21874"/>
    <w:rsid w:val="00A21C86"/>
    <w:rsid w:val="00A57072"/>
    <w:rsid w:val="00A57770"/>
    <w:rsid w:val="00A613D5"/>
    <w:rsid w:val="00A81001"/>
    <w:rsid w:val="00A8329E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0D2A"/>
    <w:rsid w:val="00B031BA"/>
    <w:rsid w:val="00B064A4"/>
    <w:rsid w:val="00B06F87"/>
    <w:rsid w:val="00B07604"/>
    <w:rsid w:val="00B11A9C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C690D"/>
    <w:rsid w:val="00BD16C8"/>
    <w:rsid w:val="00BD2B28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61FE2"/>
    <w:rsid w:val="00C6515F"/>
    <w:rsid w:val="00C700FC"/>
    <w:rsid w:val="00C7386C"/>
    <w:rsid w:val="00C7438A"/>
    <w:rsid w:val="00C74D1A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C1583"/>
    <w:rsid w:val="00CE0982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E0733F"/>
    <w:rsid w:val="00E12047"/>
    <w:rsid w:val="00E12B98"/>
    <w:rsid w:val="00E16E21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0A8C"/>
    <w:rsid w:val="00E626A2"/>
    <w:rsid w:val="00E7353B"/>
    <w:rsid w:val="00E76878"/>
    <w:rsid w:val="00E802B2"/>
    <w:rsid w:val="00E80883"/>
    <w:rsid w:val="00E84D96"/>
    <w:rsid w:val="00E84E92"/>
    <w:rsid w:val="00E84ED3"/>
    <w:rsid w:val="00E9224E"/>
    <w:rsid w:val="00E9388C"/>
    <w:rsid w:val="00E96BE1"/>
    <w:rsid w:val="00E97DB4"/>
    <w:rsid w:val="00EC114D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3BA2"/>
    <w:rsid w:val="00FA5A31"/>
    <w:rsid w:val="00FB5FA5"/>
    <w:rsid w:val="00FB753C"/>
    <w:rsid w:val="00FE1198"/>
    <w:rsid w:val="00FE4653"/>
    <w:rsid w:val="00FE572E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1644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506672652?pwd=Rk5XWmFHWDZSaXNEUlhXbVl4czE4Q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4</cp:revision>
  <cp:lastPrinted>2018-10-04T14:29:00Z</cp:lastPrinted>
  <dcterms:created xsi:type="dcterms:W3CDTF">2024-01-15T17:29:00Z</dcterms:created>
  <dcterms:modified xsi:type="dcterms:W3CDTF">2024-01-15T21:07:00Z</dcterms:modified>
</cp:coreProperties>
</file>