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5C8A09F1" w:rsidR="00A57072" w:rsidRPr="00222CDC" w:rsidRDefault="00A57072" w:rsidP="00E176F2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proofErr w:type="gramStart"/>
      <w:r w:rsidR="00370069">
        <w:rPr>
          <w:rFonts w:cs="Arial"/>
          <w:color w:val="000000" w:themeColor="text1"/>
        </w:rPr>
        <w:t>Inner City</w:t>
      </w:r>
      <w:proofErr w:type="gramEnd"/>
      <w:r w:rsidR="00370069">
        <w:rPr>
          <w:rFonts w:cs="Arial"/>
          <w:color w:val="000000" w:themeColor="text1"/>
        </w:rPr>
        <w:t xml:space="preserve">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3A4C17">
        <w:rPr>
          <w:rFonts w:cs="Arial"/>
          <w:color w:val="000000" w:themeColor="text1"/>
        </w:rPr>
        <w:t xml:space="preserve">June </w:t>
      </w:r>
      <w:r w:rsidR="00FE1433">
        <w:rPr>
          <w:rFonts w:cs="Arial"/>
          <w:color w:val="000000" w:themeColor="text1"/>
        </w:rPr>
        <w:t>20</w:t>
      </w:r>
      <w:r w:rsidR="00694C2C">
        <w:rPr>
          <w:rFonts w:cs="Arial"/>
          <w:color w:val="000000" w:themeColor="text1"/>
        </w:rPr>
        <w:t>,</w:t>
      </w:r>
      <w:r w:rsidR="00AF267F">
        <w:rPr>
          <w:rFonts w:cs="Arial"/>
          <w:color w:val="000000" w:themeColor="text1"/>
        </w:rPr>
        <w:t xml:space="preserve"> 202</w:t>
      </w:r>
      <w:r w:rsidR="00694C2C">
        <w:rPr>
          <w:rFonts w:cs="Arial"/>
          <w:color w:val="000000" w:themeColor="text1"/>
        </w:rPr>
        <w:t>4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3A4C17">
        <w:rPr>
          <w:rFonts w:cs="Arial"/>
          <w:color w:val="000000" w:themeColor="text1"/>
        </w:rPr>
        <w:t>9am</w:t>
      </w:r>
    </w:p>
    <w:p w14:paraId="418BA77F" w14:textId="77777777" w:rsidR="00D01EE9" w:rsidRDefault="00D46F43" w:rsidP="00D01EE9">
      <w:pPr>
        <w:rPr>
          <w:rFonts w:ascii="Calibri" w:hAnsi="Calibri"/>
          <w:sz w:val="22"/>
        </w:rPr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hyperlink r:id="rId9" w:history="1">
        <w:r w:rsidR="00D01EE9">
          <w:rPr>
            <w:rStyle w:val="Hyperlink"/>
          </w:rPr>
          <w:t>https://tdsb-ca.zoom.us/j/93588187254?pwd=LMjNbjZthGPg5Ut3XdnDyOzZewzg5x.1</w:t>
        </w:r>
      </w:hyperlink>
      <w:r w:rsidR="00D01EE9">
        <w:t xml:space="preserve"> </w:t>
      </w:r>
    </w:p>
    <w:p w14:paraId="2037D054" w14:textId="59A92F18" w:rsidR="00205CF8" w:rsidRDefault="00A57072" w:rsidP="00E176F2">
      <w:pPr>
        <w:spacing w:line="240" w:lineRule="auto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365EBCE1" w14:textId="4C87BD7B" w:rsidR="00A57072" w:rsidRDefault="008379B4" w:rsidP="00205CF8">
      <w:pPr>
        <w:tabs>
          <w:tab w:val="left" w:pos="3600"/>
        </w:tabs>
        <w:spacing w:before="0" w:after="0" w:line="240" w:lineRule="auto"/>
        <w:ind w:right="-25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REVISED </w:t>
      </w:r>
      <w:r w:rsidR="00EF2A6E" w:rsidRPr="00205CF8">
        <w:rPr>
          <w:b/>
          <w:bCs/>
          <w:color w:val="000000" w:themeColor="text1"/>
        </w:rPr>
        <w:t>AGENDA</w:t>
      </w:r>
    </w:p>
    <w:p w14:paraId="76C4072A" w14:textId="77777777" w:rsidR="00205CF8" w:rsidRP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b/>
          <w:bCs/>
        </w:rPr>
      </w:pPr>
    </w:p>
    <w:tbl>
      <w:tblPr>
        <w:tblStyle w:val="TableGrid"/>
        <w:tblW w:w="1130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4770"/>
        <w:gridCol w:w="2070"/>
        <w:gridCol w:w="1440"/>
        <w:gridCol w:w="2491"/>
      </w:tblGrid>
      <w:tr w:rsidR="00E373B2" w:rsidRPr="00222CDC" w14:paraId="5F134E81" w14:textId="77777777" w:rsidTr="0079218D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3003B44F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2F89B19" w14:textId="77777777" w:rsidR="00205CF8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</w:t>
            </w:r>
          </w:p>
          <w:p w14:paraId="4C318C7B" w14:textId="3382FB8A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Presenter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3E71EC1" w14:textId="77777777" w:rsidR="00EF2A6E" w:rsidRPr="00926D70" w:rsidRDefault="00EF2A6E" w:rsidP="00EF2A6E">
            <w:pPr>
              <w:rPr>
                <w:b/>
                <w:color w:val="000000" w:themeColor="text1"/>
              </w:rPr>
            </w:pPr>
            <w:r w:rsidRPr="00926D70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14:paraId="7493A44F" w14:textId="6663B184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="00205CF8">
              <w:rPr>
                <w:b/>
                <w:color w:val="000000" w:themeColor="text1"/>
              </w:rPr>
              <w:t>/</w:t>
            </w:r>
            <w:r w:rsidRPr="00222CDC">
              <w:rPr>
                <w:b/>
                <w:color w:val="000000" w:themeColor="text1"/>
              </w:rPr>
              <w:t>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E373B2" w:rsidRPr="00222CDC" w14:paraId="599AD1A3" w14:textId="77777777" w:rsidTr="0079218D">
        <w:tc>
          <w:tcPr>
            <w:tcW w:w="535" w:type="dxa"/>
          </w:tcPr>
          <w:p w14:paraId="02B7829C" w14:textId="1E6D6C71" w:rsidR="00EF2A6E" w:rsidRPr="00222CDC" w:rsidRDefault="00FA3BA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7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396E661B" w14:textId="77777777" w:rsidR="0022169C" w:rsidRDefault="0022169C" w:rsidP="00536DED">
            <w:pPr>
              <w:rPr>
                <w:color w:val="000000" w:themeColor="text1"/>
              </w:rPr>
            </w:pPr>
            <w:r w:rsidRPr="005E13E6">
              <w:rPr>
                <w:color w:val="000000" w:themeColor="text1"/>
              </w:rPr>
              <w:t>Setting of Meeting Norms</w:t>
            </w:r>
            <w:r w:rsidRPr="00222CDC">
              <w:rPr>
                <w:color w:val="000000" w:themeColor="text1"/>
              </w:rPr>
              <w:t xml:space="preserve"> </w:t>
            </w:r>
          </w:p>
          <w:p w14:paraId="551A42AF" w14:textId="620E990F" w:rsidR="008F4A3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</w:t>
            </w:r>
            <w:r w:rsidR="0022169C">
              <w:rPr>
                <w:color w:val="000000" w:themeColor="text1"/>
              </w:rPr>
              <w:t>s</w:t>
            </w:r>
          </w:p>
        </w:tc>
        <w:tc>
          <w:tcPr>
            <w:tcW w:w="2070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440" w:type="dxa"/>
          </w:tcPr>
          <w:p w14:paraId="48E6FBB1" w14:textId="6228869A" w:rsidR="00EF2A6E" w:rsidRPr="00926D70" w:rsidRDefault="003A4C17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9:00am</w:t>
            </w:r>
          </w:p>
        </w:tc>
        <w:tc>
          <w:tcPr>
            <w:tcW w:w="2491" w:type="dxa"/>
          </w:tcPr>
          <w:p w14:paraId="60528A91" w14:textId="6D6F28D3" w:rsidR="001E1A38" w:rsidRPr="00222CDC" w:rsidRDefault="001E1A38" w:rsidP="00EF2A6E">
            <w:pPr>
              <w:rPr>
                <w:color w:val="000000" w:themeColor="text1"/>
              </w:rPr>
            </w:pPr>
          </w:p>
        </w:tc>
      </w:tr>
      <w:tr w:rsidR="008F4A3E" w:rsidRPr="00222CDC" w14:paraId="4CB46FE5" w14:textId="77777777" w:rsidTr="0079218D">
        <w:tc>
          <w:tcPr>
            <w:tcW w:w="535" w:type="dxa"/>
          </w:tcPr>
          <w:p w14:paraId="010BD5F8" w14:textId="08A19AB6" w:rsidR="008F4A3E" w:rsidRDefault="008F4A3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770" w:type="dxa"/>
          </w:tcPr>
          <w:p w14:paraId="546D71E5" w14:textId="77777777" w:rsidR="008F4A3E" w:rsidRDefault="008F4A3E" w:rsidP="008F4A3E">
            <w:r>
              <w:t>Approval of Agenda</w:t>
            </w:r>
          </w:p>
          <w:p w14:paraId="3E1C4B4F" w14:textId="05B74200" w:rsidR="008F4A3E" w:rsidRDefault="008F4A3E" w:rsidP="008F4A3E">
            <w:pPr>
              <w:rPr>
                <w:color w:val="000000" w:themeColor="text1"/>
              </w:rPr>
            </w:pPr>
            <w:r>
              <w:t>Declaration of Possible Conflict of Interest</w:t>
            </w:r>
          </w:p>
        </w:tc>
        <w:tc>
          <w:tcPr>
            <w:tcW w:w="2070" w:type="dxa"/>
          </w:tcPr>
          <w:p w14:paraId="5E81E2BA" w14:textId="2AF9CC26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37E3D462" w14:textId="1828D730" w:rsidR="008F4A3E" w:rsidRPr="00926D70" w:rsidRDefault="003A4C17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4A3E" w:rsidRPr="00926D70">
              <w:rPr>
                <w:color w:val="000000" w:themeColor="text1"/>
              </w:rPr>
              <w:t>:</w:t>
            </w:r>
            <w:r w:rsidR="008335FE" w:rsidRPr="00926D70">
              <w:rPr>
                <w:color w:val="000000" w:themeColor="text1"/>
              </w:rPr>
              <w:t>05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am</w:t>
            </w:r>
          </w:p>
        </w:tc>
        <w:tc>
          <w:tcPr>
            <w:tcW w:w="2491" w:type="dxa"/>
          </w:tcPr>
          <w:p w14:paraId="06E359CB" w14:textId="77777777" w:rsidR="008F4A3E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Moved:</w:t>
            </w:r>
          </w:p>
          <w:p w14:paraId="3A579323" w14:textId="1EE3EE94" w:rsidR="001E1A38" w:rsidRPr="00222CDC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Seconded:</w:t>
            </w:r>
          </w:p>
        </w:tc>
      </w:tr>
      <w:tr w:rsidR="008F4A3E" w:rsidRPr="00222CDC" w14:paraId="7D88AB03" w14:textId="77777777" w:rsidTr="0079218D">
        <w:tc>
          <w:tcPr>
            <w:tcW w:w="535" w:type="dxa"/>
          </w:tcPr>
          <w:p w14:paraId="6ACAFF30" w14:textId="21AB835D" w:rsidR="008F4A3E" w:rsidRDefault="00C153DD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770" w:type="dxa"/>
          </w:tcPr>
          <w:p w14:paraId="4D54E718" w14:textId="4A2B1B7D" w:rsidR="0027194C" w:rsidRDefault="008F4A3E" w:rsidP="00476680">
            <w:r>
              <w:t xml:space="preserve">Review and Approval of the Notes – </w:t>
            </w:r>
            <w:r w:rsidR="003A4C17">
              <w:t>May</w:t>
            </w:r>
            <w:r w:rsidR="00B800DE">
              <w:t xml:space="preserve"> </w:t>
            </w:r>
            <w:r w:rsidR="003A4C17">
              <w:t>16</w:t>
            </w:r>
            <w:r w:rsidRPr="00F113E8">
              <w:t>, 202</w:t>
            </w:r>
            <w:r w:rsidR="001E1A38">
              <w:t>4</w:t>
            </w:r>
          </w:p>
          <w:p w14:paraId="08ACC788" w14:textId="391B9DB4" w:rsidR="005263F6" w:rsidRPr="00DF2844" w:rsidRDefault="005263F6" w:rsidP="00476680"/>
        </w:tc>
        <w:tc>
          <w:tcPr>
            <w:tcW w:w="2070" w:type="dxa"/>
          </w:tcPr>
          <w:p w14:paraId="676F5FE1" w14:textId="2EB0234C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70E38270" w14:textId="57BF72A1" w:rsidR="008F4A3E" w:rsidRDefault="003A4C17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4A3E" w:rsidRPr="00926D70">
              <w:rPr>
                <w:color w:val="000000" w:themeColor="text1"/>
              </w:rPr>
              <w:t>:</w:t>
            </w:r>
            <w:r w:rsidR="00926D70" w:rsidRPr="00926D70">
              <w:rPr>
                <w:color w:val="000000" w:themeColor="text1"/>
              </w:rPr>
              <w:t>1</w:t>
            </w:r>
            <w:r w:rsidR="00C74D1A" w:rsidRPr="00926D70">
              <w:rPr>
                <w:color w:val="000000" w:themeColor="text1"/>
              </w:rPr>
              <w:t>0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am</w:t>
            </w:r>
          </w:p>
          <w:p w14:paraId="36BE32C6" w14:textId="20D3DED9" w:rsidR="00681830" w:rsidRPr="00926D70" w:rsidRDefault="00681830" w:rsidP="008F4A3E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5C7E134C" w14:textId="77777777" w:rsidR="00AA5C8B" w:rsidRDefault="00AA5C8B" w:rsidP="00AA5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Moved:</w:t>
            </w:r>
          </w:p>
          <w:p w14:paraId="39AEAF52" w14:textId="6BB73322" w:rsidR="008F4A3E" w:rsidRPr="00222CDC" w:rsidRDefault="00AA5C8B" w:rsidP="00AA5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Seconded:</w:t>
            </w:r>
          </w:p>
        </w:tc>
      </w:tr>
      <w:tr w:rsidR="005263F6" w:rsidRPr="00222CDC" w14:paraId="1D574B97" w14:textId="77777777" w:rsidTr="0079218D">
        <w:tc>
          <w:tcPr>
            <w:tcW w:w="535" w:type="dxa"/>
          </w:tcPr>
          <w:p w14:paraId="61A71858" w14:textId="1A6746D6" w:rsidR="005263F6" w:rsidRDefault="003F0BE1" w:rsidP="0052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770" w:type="dxa"/>
          </w:tcPr>
          <w:p w14:paraId="192329D3" w14:textId="77777777" w:rsidR="005263F6" w:rsidRDefault="005263F6" w:rsidP="005263F6">
            <w:r>
              <w:t>Co-Chairs’ Report</w:t>
            </w:r>
          </w:p>
          <w:p w14:paraId="625DC195" w14:textId="77777777" w:rsidR="005263F6" w:rsidRDefault="005263F6" w:rsidP="005263F6"/>
        </w:tc>
        <w:tc>
          <w:tcPr>
            <w:tcW w:w="2070" w:type="dxa"/>
          </w:tcPr>
          <w:p w14:paraId="750839E6" w14:textId="77777777" w:rsidR="005263F6" w:rsidRDefault="005263F6" w:rsidP="005263F6">
            <w:r>
              <w:t>Omar Khan</w:t>
            </w:r>
          </w:p>
          <w:p w14:paraId="41D85442" w14:textId="57A219E0" w:rsidR="005263F6" w:rsidRDefault="005263F6" w:rsidP="005263F6">
            <w:r>
              <w:t>Alexis Dawson</w:t>
            </w:r>
          </w:p>
        </w:tc>
        <w:tc>
          <w:tcPr>
            <w:tcW w:w="1440" w:type="dxa"/>
          </w:tcPr>
          <w:p w14:paraId="00C780D1" w14:textId="7C35500D" w:rsidR="005263F6" w:rsidRDefault="003A4C17" w:rsidP="0052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5263F6" w:rsidRPr="00926D70">
              <w:rPr>
                <w:color w:val="000000" w:themeColor="text1"/>
              </w:rPr>
              <w:t>:</w:t>
            </w:r>
            <w:r w:rsidR="000632EA">
              <w:rPr>
                <w:color w:val="000000" w:themeColor="text1"/>
              </w:rPr>
              <w:t>2</w:t>
            </w:r>
            <w:r w:rsidR="00B800DE">
              <w:rPr>
                <w:color w:val="000000" w:themeColor="text1"/>
              </w:rPr>
              <w:t>0</w:t>
            </w:r>
            <w:r w:rsidR="005263F6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am</w:t>
            </w:r>
            <w:r w:rsidR="005263F6" w:rsidRPr="00926D70">
              <w:rPr>
                <w:color w:val="000000" w:themeColor="text1"/>
              </w:rPr>
              <w:t xml:space="preserve"> </w:t>
            </w:r>
          </w:p>
          <w:p w14:paraId="23254DBB" w14:textId="77777777" w:rsidR="005263F6" w:rsidRDefault="005263F6" w:rsidP="005263F6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6923CC08" w14:textId="77777777" w:rsidR="005263F6" w:rsidRDefault="005263F6" w:rsidP="005263F6">
            <w:pPr>
              <w:rPr>
                <w:color w:val="000000" w:themeColor="text1"/>
              </w:rPr>
            </w:pPr>
          </w:p>
        </w:tc>
      </w:tr>
      <w:tr w:rsidR="008379B4" w:rsidRPr="00222CDC" w14:paraId="1660D791" w14:textId="77777777" w:rsidTr="006104AB">
        <w:tc>
          <w:tcPr>
            <w:tcW w:w="535" w:type="dxa"/>
            <w:shd w:val="clear" w:color="auto" w:fill="DBE5F1" w:themeFill="accent1" w:themeFillTint="33"/>
          </w:tcPr>
          <w:p w14:paraId="181809C3" w14:textId="527AE7EE" w:rsidR="008379B4" w:rsidRDefault="00E96BFE" w:rsidP="008379B4">
            <w:pPr>
              <w:rPr>
                <w:color w:val="000000" w:themeColor="text1"/>
              </w:rPr>
            </w:pPr>
            <w:r>
              <w:t>5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14:paraId="6D3B3177" w14:textId="108E0446" w:rsidR="008379B4" w:rsidRDefault="008379B4" w:rsidP="008379B4">
            <w:r w:rsidRPr="002B0790">
              <w:t>Model Schools for Inner Cities</w:t>
            </w:r>
            <w:r>
              <w:t xml:space="preserve"> Update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12E581D8" w14:textId="3346B265" w:rsidR="008379B4" w:rsidRDefault="008379B4" w:rsidP="008379B4">
            <w:r>
              <w:rPr>
                <w:rFonts w:cs="Arial"/>
                <w:szCs w:val="24"/>
              </w:rPr>
              <w:t xml:space="preserve">Karlo Cabrera, </w:t>
            </w:r>
            <w:r w:rsidRPr="002B0790">
              <w:rPr>
                <w:rFonts w:cs="Arial"/>
                <w:szCs w:val="24"/>
              </w:rPr>
              <w:t>Centrally Assigned Principal, Equity, Anti-Racism and Anti-Oppression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09B2E642" w14:textId="44FFBB19" w:rsidR="008379B4" w:rsidRDefault="008379B4" w:rsidP="008379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</w:t>
            </w:r>
            <w:r w:rsidRPr="00E84E9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am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14:paraId="2F381A97" w14:textId="77777777" w:rsidR="008379B4" w:rsidRDefault="008379B4" w:rsidP="008379B4">
            <w:pPr>
              <w:rPr>
                <w:color w:val="000000" w:themeColor="text1"/>
              </w:rPr>
            </w:pPr>
          </w:p>
        </w:tc>
      </w:tr>
      <w:tr w:rsidR="008379B4" w:rsidRPr="00222CDC" w14:paraId="6566B7F6" w14:textId="77777777" w:rsidTr="006104AB">
        <w:tc>
          <w:tcPr>
            <w:tcW w:w="535" w:type="dxa"/>
            <w:shd w:val="clear" w:color="auto" w:fill="DBE5F1" w:themeFill="accent1" w:themeFillTint="33"/>
          </w:tcPr>
          <w:p w14:paraId="79F1A3A0" w14:textId="074C4F4B" w:rsidR="008379B4" w:rsidRDefault="00E96BFE" w:rsidP="008379B4">
            <w:pPr>
              <w:rPr>
                <w:color w:val="000000" w:themeColor="text1"/>
              </w:rPr>
            </w:pPr>
            <w:r>
              <w:t>6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14:paraId="244418A2" w14:textId="77777777" w:rsidR="008379B4" w:rsidRDefault="008379B4" w:rsidP="008379B4">
            <w:pPr>
              <w:spacing w:after="0" w:line="240" w:lineRule="auto"/>
            </w:pPr>
            <w:r>
              <w:t xml:space="preserve">Community Support Workers Update </w:t>
            </w:r>
          </w:p>
          <w:p w14:paraId="461F250A" w14:textId="77777777" w:rsidR="008379B4" w:rsidRDefault="008379B4" w:rsidP="008379B4"/>
        </w:tc>
        <w:tc>
          <w:tcPr>
            <w:tcW w:w="2070" w:type="dxa"/>
            <w:shd w:val="clear" w:color="auto" w:fill="DBE5F1" w:themeFill="accent1" w:themeFillTint="33"/>
          </w:tcPr>
          <w:p w14:paraId="33DCCA79" w14:textId="6371B685" w:rsidR="008379B4" w:rsidRDefault="008379B4" w:rsidP="008379B4">
            <w:r>
              <w:t>Community Support Workers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385055A1" w14:textId="0CB345EA" w:rsidR="008379B4" w:rsidRDefault="008379B4" w:rsidP="008379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9:45</w:t>
            </w:r>
            <w:r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am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14:paraId="7CF1DAE0" w14:textId="77777777" w:rsidR="008379B4" w:rsidRDefault="008379B4" w:rsidP="008379B4">
            <w:pPr>
              <w:rPr>
                <w:color w:val="000000" w:themeColor="text1"/>
              </w:rPr>
            </w:pPr>
          </w:p>
        </w:tc>
      </w:tr>
      <w:tr w:rsidR="0043018B" w:rsidRPr="00222CDC" w14:paraId="08D3D16E" w14:textId="77777777" w:rsidTr="006104AB">
        <w:tc>
          <w:tcPr>
            <w:tcW w:w="535" w:type="dxa"/>
            <w:shd w:val="clear" w:color="auto" w:fill="DBE5F1" w:themeFill="accent1" w:themeFillTint="33"/>
          </w:tcPr>
          <w:p w14:paraId="665A2324" w14:textId="05BCFF18" w:rsidR="0043018B" w:rsidRDefault="00E96BFE" w:rsidP="0052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14:paraId="2B0314AD" w14:textId="7BB48E37" w:rsidR="0043018B" w:rsidRDefault="0043018B" w:rsidP="005263F6">
            <w:r>
              <w:t xml:space="preserve">Motion ICCAC – </w:t>
            </w:r>
            <w:r w:rsidR="00D01EE9">
              <w:t>draft review, staff updates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76B8D657" w14:textId="77777777" w:rsidR="0043018B" w:rsidRDefault="0043018B" w:rsidP="005263F6">
            <w:r>
              <w:t>Latoya, Laurie</w:t>
            </w:r>
          </w:p>
          <w:p w14:paraId="303D04EB" w14:textId="78005AF5" w:rsidR="00D01EE9" w:rsidRDefault="00D01EE9" w:rsidP="005263F6">
            <w:r>
              <w:t>Lynn, Jack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2FF27D92" w14:textId="60E7990E" w:rsidR="0043018B" w:rsidRDefault="008379B4" w:rsidP="00526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 am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14:paraId="04C8077C" w14:textId="4D43C398" w:rsidR="0043018B" w:rsidRDefault="0043018B" w:rsidP="005263F6">
            <w:pPr>
              <w:rPr>
                <w:color w:val="000000" w:themeColor="text1"/>
              </w:rPr>
            </w:pPr>
          </w:p>
        </w:tc>
      </w:tr>
      <w:tr w:rsidR="005263F6" w14:paraId="7728974F" w14:textId="77777777" w:rsidTr="0079218D">
        <w:tc>
          <w:tcPr>
            <w:tcW w:w="535" w:type="dxa"/>
          </w:tcPr>
          <w:p w14:paraId="02E37EEA" w14:textId="26763CC2" w:rsidR="005263F6" w:rsidRPr="00A135B8" w:rsidRDefault="00E96BFE" w:rsidP="005263F6">
            <w:pPr>
              <w:rPr>
                <w:highlight w:val="yellow"/>
              </w:rPr>
            </w:pPr>
            <w:r>
              <w:t>8</w:t>
            </w:r>
          </w:p>
        </w:tc>
        <w:tc>
          <w:tcPr>
            <w:tcW w:w="4770" w:type="dxa"/>
          </w:tcPr>
          <w:p w14:paraId="0BBB907F" w14:textId="13251CB6" w:rsidR="005263F6" w:rsidRPr="00A8329E" w:rsidRDefault="005263F6" w:rsidP="005263F6">
            <w:r w:rsidRPr="00A8329E">
              <w:t xml:space="preserve">Business Arising from </w:t>
            </w:r>
            <w:r w:rsidR="003A4C17">
              <w:t>May 16</w:t>
            </w:r>
            <w:r>
              <w:t xml:space="preserve">, 2024, </w:t>
            </w:r>
            <w:proofErr w:type="gramStart"/>
            <w:r w:rsidRPr="00A8329E">
              <w:t>meeting</w:t>
            </w:r>
            <w:proofErr w:type="gramEnd"/>
          </w:p>
          <w:p w14:paraId="6C887D4B" w14:textId="4F12FE2F" w:rsidR="005263F6" w:rsidRPr="000D7523" w:rsidRDefault="005263F6" w:rsidP="00BD71E9">
            <w:pPr>
              <w:pStyle w:val="ListParagraph"/>
              <w:numPr>
                <w:ilvl w:val="0"/>
                <w:numId w:val="18"/>
              </w:numPr>
            </w:pPr>
            <w:r w:rsidRPr="00A8329E">
              <w:t>Motions/Recommendations</w:t>
            </w:r>
          </w:p>
        </w:tc>
        <w:tc>
          <w:tcPr>
            <w:tcW w:w="2070" w:type="dxa"/>
          </w:tcPr>
          <w:p w14:paraId="4B3B9F7B" w14:textId="7B1ECD28" w:rsidR="005263F6" w:rsidRPr="000D7523" w:rsidRDefault="005263F6" w:rsidP="005263F6">
            <w:r>
              <w:t>Omar Khan</w:t>
            </w:r>
          </w:p>
        </w:tc>
        <w:tc>
          <w:tcPr>
            <w:tcW w:w="1440" w:type="dxa"/>
          </w:tcPr>
          <w:p w14:paraId="0D250C16" w14:textId="645E5257" w:rsidR="005263F6" w:rsidRDefault="0043018B" w:rsidP="005263F6">
            <w:r>
              <w:t>10</w:t>
            </w:r>
            <w:r w:rsidR="005B7BE0">
              <w:t>:</w:t>
            </w:r>
            <w:r w:rsidR="008379B4">
              <w:t>3</w:t>
            </w:r>
            <w:r>
              <w:t>0</w:t>
            </w:r>
            <w:r w:rsidR="005263F6" w:rsidRPr="00E84E92">
              <w:t xml:space="preserve"> </w:t>
            </w:r>
            <w:r w:rsidR="005263F6">
              <w:t>am</w:t>
            </w:r>
          </w:p>
          <w:p w14:paraId="49621E8E" w14:textId="43682375" w:rsidR="005263F6" w:rsidRPr="00926D70" w:rsidRDefault="005263F6" w:rsidP="005263F6"/>
        </w:tc>
        <w:tc>
          <w:tcPr>
            <w:tcW w:w="2491" w:type="dxa"/>
          </w:tcPr>
          <w:p w14:paraId="359B6ACD" w14:textId="4336C6BB" w:rsidR="005263F6" w:rsidRDefault="005263F6" w:rsidP="005263F6">
            <w:pPr>
              <w:pStyle w:val="ListParagraph"/>
            </w:pPr>
          </w:p>
          <w:p w14:paraId="543B0480" w14:textId="72CC63D7" w:rsidR="005263F6" w:rsidRDefault="005263F6" w:rsidP="005263F6"/>
        </w:tc>
      </w:tr>
      <w:tr w:rsidR="0043018B" w14:paraId="4449DD78" w14:textId="77777777" w:rsidTr="0079218D">
        <w:tc>
          <w:tcPr>
            <w:tcW w:w="535" w:type="dxa"/>
          </w:tcPr>
          <w:p w14:paraId="4DC7F181" w14:textId="7323B11B" w:rsidR="0043018B" w:rsidRDefault="00E96BFE" w:rsidP="005263F6">
            <w:r>
              <w:t>9</w:t>
            </w:r>
          </w:p>
        </w:tc>
        <w:tc>
          <w:tcPr>
            <w:tcW w:w="4770" w:type="dxa"/>
          </w:tcPr>
          <w:p w14:paraId="0A88D3D5" w14:textId="273C0BCB" w:rsidR="0043018B" w:rsidRPr="00A8329E" w:rsidRDefault="00264BAD" w:rsidP="005263F6">
            <w:r>
              <w:t>CAC Self Evaluation, Annual Report, Cellphone/Mobile Devices Policy, In-person meetings</w:t>
            </w:r>
          </w:p>
        </w:tc>
        <w:tc>
          <w:tcPr>
            <w:tcW w:w="2070" w:type="dxa"/>
          </w:tcPr>
          <w:p w14:paraId="3E33506C" w14:textId="45D8AB2A" w:rsidR="0043018B" w:rsidRDefault="00264BAD" w:rsidP="005263F6">
            <w:r>
              <w:t>Omar</w:t>
            </w:r>
            <w:r w:rsidR="005B7BE0">
              <w:t xml:space="preserve"> Khan</w:t>
            </w:r>
          </w:p>
        </w:tc>
        <w:tc>
          <w:tcPr>
            <w:tcW w:w="1440" w:type="dxa"/>
          </w:tcPr>
          <w:p w14:paraId="51A101FF" w14:textId="6C3F8405" w:rsidR="0043018B" w:rsidRDefault="00264BAD" w:rsidP="005263F6">
            <w:r>
              <w:t>10:</w:t>
            </w:r>
            <w:r w:rsidR="008379B4">
              <w:t>3</w:t>
            </w:r>
            <w:r>
              <w:t>5 am</w:t>
            </w:r>
          </w:p>
        </w:tc>
        <w:tc>
          <w:tcPr>
            <w:tcW w:w="2491" w:type="dxa"/>
          </w:tcPr>
          <w:p w14:paraId="28D66769" w14:textId="77777777" w:rsidR="0043018B" w:rsidRDefault="0043018B" w:rsidP="005263F6">
            <w:pPr>
              <w:pStyle w:val="ListParagraph"/>
            </w:pPr>
          </w:p>
        </w:tc>
      </w:tr>
      <w:tr w:rsidR="005263F6" w:rsidRPr="004F743B" w14:paraId="418750D7" w14:textId="77777777" w:rsidTr="0079218D">
        <w:tc>
          <w:tcPr>
            <w:tcW w:w="535" w:type="dxa"/>
          </w:tcPr>
          <w:p w14:paraId="52A4CA8C" w14:textId="6D903CD5" w:rsidR="005263F6" w:rsidRPr="00633AE0" w:rsidRDefault="0082409E" w:rsidP="005263F6">
            <w:r>
              <w:t>10</w:t>
            </w:r>
          </w:p>
        </w:tc>
        <w:tc>
          <w:tcPr>
            <w:tcW w:w="4770" w:type="dxa"/>
          </w:tcPr>
          <w:p w14:paraId="1D11B5D2" w14:textId="0E0187BA" w:rsidR="005263F6" w:rsidRDefault="005263F6" w:rsidP="005263F6">
            <w:r>
              <w:t>Other Business</w:t>
            </w:r>
          </w:p>
          <w:p w14:paraId="751A537B" w14:textId="77777777" w:rsidR="005263F6" w:rsidRDefault="005263F6" w:rsidP="005263F6">
            <w:r>
              <w:t>Next Meeting:</w:t>
            </w:r>
          </w:p>
          <w:p w14:paraId="16FB3068" w14:textId="6BD6A1C3" w:rsidR="005263F6" w:rsidRPr="004F743B" w:rsidRDefault="003A4C17" w:rsidP="005263F6">
            <w:r>
              <w:t>September</w:t>
            </w:r>
            <w:r w:rsidR="00CB618D">
              <w:t xml:space="preserve"> 26</w:t>
            </w:r>
            <w:r w:rsidR="005263F6" w:rsidRPr="00532283">
              <w:t>, 202</w:t>
            </w:r>
            <w:r w:rsidR="005263F6">
              <w:t>4</w:t>
            </w:r>
            <w:r w:rsidR="005263F6" w:rsidRPr="00532283">
              <w:t xml:space="preserve">, at </w:t>
            </w:r>
            <w:r w:rsidR="00CB618D">
              <w:t>6pm</w:t>
            </w:r>
            <w:r w:rsidR="005263F6" w:rsidRPr="00532283">
              <w:t>.</w:t>
            </w:r>
            <w:r w:rsidR="005263F6">
              <w:t xml:space="preserve"> – Virtual</w:t>
            </w:r>
          </w:p>
        </w:tc>
        <w:tc>
          <w:tcPr>
            <w:tcW w:w="2070" w:type="dxa"/>
          </w:tcPr>
          <w:p w14:paraId="3D7CCD90" w14:textId="044482F5" w:rsidR="005263F6" w:rsidRPr="004F743B" w:rsidRDefault="005263F6" w:rsidP="005263F6">
            <w:r>
              <w:t>Omar Khan</w:t>
            </w:r>
          </w:p>
        </w:tc>
        <w:tc>
          <w:tcPr>
            <w:tcW w:w="1440" w:type="dxa"/>
          </w:tcPr>
          <w:p w14:paraId="77E6E799" w14:textId="58D2CA3C" w:rsidR="005263F6" w:rsidRPr="00926D70" w:rsidRDefault="003A4C17" w:rsidP="005263F6">
            <w:r>
              <w:t>10:</w:t>
            </w:r>
            <w:r w:rsidR="00264BAD">
              <w:t>55</w:t>
            </w:r>
            <w:r>
              <w:t xml:space="preserve"> am</w:t>
            </w:r>
          </w:p>
        </w:tc>
        <w:tc>
          <w:tcPr>
            <w:tcW w:w="2491" w:type="dxa"/>
          </w:tcPr>
          <w:p w14:paraId="704FD410" w14:textId="77777777" w:rsidR="005263F6" w:rsidRPr="004F743B" w:rsidRDefault="005263F6" w:rsidP="005263F6"/>
        </w:tc>
      </w:tr>
      <w:tr w:rsidR="005263F6" w14:paraId="3C0F2E54" w14:textId="77777777" w:rsidTr="0079218D">
        <w:tc>
          <w:tcPr>
            <w:tcW w:w="535" w:type="dxa"/>
          </w:tcPr>
          <w:p w14:paraId="410E1FCF" w14:textId="43F2AB54" w:rsidR="005263F6" w:rsidRPr="00633AE0" w:rsidRDefault="0082409E" w:rsidP="005263F6">
            <w:r>
              <w:t>11</w:t>
            </w:r>
          </w:p>
        </w:tc>
        <w:tc>
          <w:tcPr>
            <w:tcW w:w="4770" w:type="dxa"/>
          </w:tcPr>
          <w:p w14:paraId="55E712E7" w14:textId="77777777" w:rsidR="005263F6" w:rsidRDefault="005263F6" w:rsidP="005263F6">
            <w:r>
              <w:t>Adjournment</w:t>
            </w:r>
          </w:p>
        </w:tc>
        <w:tc>
          <w:tcPr>
            <w:tcW w:w="2070" w:type="dxa"/>
          </w:tcPr>
          <w:p w14:paraId="1CCD056E" w14:textId="536094F8" w:rsidR="005263F6" w:rsidRDefault="005263F6" w:rsidP="005263F6">
            <w:r>
              <w:t>Omar Khan</w:t>
            </w:r>
          </w:p>
        </w:tc>
        <w:tc>
          <w:tcPr>
            <w:tcW w:w="1440" w:type="dxa"/>
          </w:tcPr>
          <w:p w14:paraId="00561AD1" w14:textId="3F08A1FE" w:rsidR="005263F6" w:rsidRPr="00926D70" w:rsidRDefault="00264BAD" w:rsidP="005263F6">
            <w:r>
              <w:t>11</w:t>
            </w:r>
            <w:r w:rsidR="003A4C17">
              <w:t>:</w:t>
            </w:r>
            <w:r>
              <w:t>0</w:t>
            </w:r>
            <w:r w:rsidR="003A4C17">
              <w:t>0 am</w:t>
            </w:r>
          </w:p>
        </w:tc>
        <w:tc>
          <w:tcPr>
            <w:tcW w:w="2491" w:type="dxa"/>
          </w:tcPr>
          <w:p w14:paraId="74CB5015" w14:textId="77777777" w:rsidR="005263F6" w:rsidRDefault="005263F6" w:rsidP="005263F6">
            <w:r>
              <w:t>Moved:</w:t>
            </w:r>
          </w:p>
          <w:p w14:paraId="024F6CD7" w14:textId="3203FF73" w:rsidR="005263F6" w:rsidRDefault="005263F6" w:rsidP="005263F6">
            <w:r>
              <w:t>Seconded:</w:t>
            </w:r>
          </w:p>
        </w:tc>
      </w:tr>
    </w:tbl>
    <w:p w14:paraId="388667AC" w14:textId="77777777" w:rsidR="006F6EB5" w:rsidRDefault="006F6EB5" w:rsidP="0087260A">
      <w:pPr>
        <w:tabs>
          <w:tab w:val="left" w:pos="3600"/>
        </w:tabs>
        <w:spacing w:after="0"/>
        <w:ind w:left="720" w:hanging="720"/>
      </w:pPr>
    </w:p>
    <w:p w14:paraId="6607502D" w14:textId="20AD6EF5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4B4F" w14:textId="77777777" w:rsidR="00A871DA" w:rsidRDefault="00A871DA" w:rsidP="002A671D">
      <w:pPr>
        <w:spacing w:before="0" w:after="0" w:line="240" w:lineRule="auto"/>
      </w:pPr>
      <w:r>
        <w:separator/>
      </w:r>
    </w:p>
  </w:endnote>
  <w:endnote w:type="continuationSeparator" w:id="0">
    <w:p w14:paraId="22BB3B11" w14:textId="77777777" w:rsidR="00A871DA" w:rsidRDefault="00A871DA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3B90C0B0" w14:textId="77777777" w:rsidR="00A871DA" w:rsidRDefault="00A871D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220C" w14:textId="77777777" w:rsidR="00A871DA" w:rsidRDefault="00A871DA" w:rsidP="002A671D">
      <w:pPr>
        <w:spacing w:before="0" w:after="0" w:line="240" w:lineRule="auto"/>
      </w:pPr>
      <w:r>
        <w:separator/>
      </w:r>
    </w:p>
  </w:footnote>
  <w:footnote w:type="continuationSeparator" w:id="0">
    <w:p w14:paraId="249DB38B" w14:textId="77777777" w:rsidR="00A871DA" w:rsidRDefault="00A871DA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2EA4271E" w14:textId="77777777" w:rsidR="00A871DA" w:rsidRDefault="00A871D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4AA"/>
    <w:multiLevelType w:val="hybridMultilevel"/>
    <w:tmpl w:val="1D362404"/>
    <w:lvl w:ilvl="0" w:tplc="22FED7B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3D8"/>
    <w:multiLevelType w:val="hybridMultilevel"/>
    <w:tmpl w:val="3DCE5F38"/>
    <w:lvl w:ilvl="0" w:tplc="D9BC9B8E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2500"/>
    <w:multiLevelType w:val="hybridMultilevel"/>
    <w:tmpl w:val="6534E038"/>
    <w:lvl w:ilvl="0" w:tplc="10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4C9F"/>
    <w:multiLevelType w:val="hybridMultilevel"/>
    <w:tmpl w:val="6950B9D2"/>
    <w:lvl w:ilvl="0" w:tplc="3334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48F0"/>
    <w:multiLevelType w:val="hybridMultilevel"/>
    <w:tmpl w:val="D120590E"/>
    <w:lvl w:ilvl="0" w:tplc="A0BE1C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6185"/>
    <w:multiLevelType w:val="hybridMultilevel"/>
    <w:tmpl w:val="6F2664BE"/>
    <w:lvl w:ilvl="0" w:tplc="2346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2790"/>
    <w:multiLevelType w:val="hybridMultilevel"/>
    <w:tmpl w:val="9A08C6EA"/>
    <w:lvl w:ilvl="0" w:tplc="82CC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64C3"/>
    <w:multiLevelType w:val="hybridMultilevel"/>
    <w:tmpl w:val="92A67BEA"/>
    <w:lvl w:ilvl="0" w:tplc="4F1EA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991">
    <w:abstractNumId w:val="15"/>
  </w:num>
  <w:num w:numId="2" w16cid:durableId="466044495">
    <w:abstractNumId w:val="12"/>
  </w:num>
  <w:num w:numId="3" w16cid:durableId="502935334">
    <w:abstractNumId w:val="1"/>
  </w:num>
  <w:num w:numId="4" w16cid:durableId="844517559">
    <w:abstractNumId w:val="2"/>
  </w:num>
  <w:num w:numId="5" w16cid:durableId="1049383115">
    <w:abstractNumId w:val="5"/>
  </w:num>
  <w:num w:numId="6" w16cid:durableId="1794249262">
    <w:abstractNumId w:val="6"/>
  </w:num>
  <w:num w:numId="7" w16cid:durableId="376396601">
    <w:abstractNumId w:val="14"/>
  </w:num>
  <w:num w:numId="8" w16cid:durableId="714475955">
    <w:abstractNumId w:val="17"/>
  </w:num>
  <w:num w:numId="9" w16cid:durableId="1242638693">
    <w:abstractNumId w:val="3"/>
  </w:num>
  <w:num w:numId="10" w16cid:durableId="189343062">
    <w:abstractNumId w:val="9"/>
  </w:num>
  <w:num w:numId="11" w16cid:durableId="85352269">
    <w:abstractNumId w:val="16"/>
  </w:num>
  <w:num w:numId="12" w16cid:durableId="1525753427">
    <w:abstractNumId w:val="4"/>
  </w:num>
  <w:num w:numId="13" w16cid:durableId="2005543040">
    <w:abstractNumId w:val="7"/>
  </w:num>
  <w:num w:numId="14" w16cid:durableId="1667857225">
    <w:abstractNumId w:val="18"/>
  </w:num>
  <w:num w:numId="15" w16cid:durableId="1531189184">
    <w:abstractNumId w:val="10"/>
  </w:num>
  <w:num w:numId="16" w16cid:durableId="448401827">
    <w:abstractNumId w:val="13"/>
  </w:num>
  <w:num w:numId="17" w16cid:durableId="1603342209">
    <w:abstractNumId w:val="0"/>
  </w:num>
  <w:num w:numId="18" w16cid:durableId="213006594">
    <w:abstractNumId w:val="8"/>
  </w:num>
  <w:num w:numId="19" w16cid:durableId="7868485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01B7E"/>
    <w:rsid w:val="000219A1"/>
    <w:rsid w:val="00034134"/>
    <w:rsid w:val="00041212"/>
    <w:rsid w:val="00052053"/>
    <w:rsid w:val="00054B8D"/>
    <w:rsid w:val="00054D29"/>
    <w:rsid w:val="000632EA"/>
    <w:rsid w:val="00065FD7"/>
    <w:rsid w:val="00070437"/>
    <w:rsid w:val="000722FE"/>
    <w:rsid w:val="00072CC3"/>
    <w:rsid w:val="00075906"/>
    <w:rsid w:val="000871E8"/>
    <w:rsid w:val="00096834"/>
    <w:rsid w:val="000A3603"/>
    <w:rsid w:val="000B0438"/>
    <w:rsid w:val="000B1644"/>
    <w:rsid w:val="000C684D"/>
    <w:rsid w:val="000D1A75"/>
    <w:rsid w:val="000D7523"/>
    <w:rsid w:val="000E5409"/>
    <w:rsid w:val="000E60B8"/>
    <w:rsid w:val="000F1354"/>
    <w:rsid w:val="000F23E8"/>
    <w:rsid w:val="000F2774"/>
    <w:rsid w:val="000F319A"/>
    <w:rsid w:val="000F51B4"/>
    <w:rsid w:val="001171A0"/>
    <w:rsid w:val="001208BC"/>
    <w:rsid w:val="00120FEC"/>
    <w:rsid w:val="001333B3"/>
    <w:rsid w:val="001341AF"/>
    <w:rsid w:val="00140FC0"/>
    <w:rsid w:val="00141DDA"/>
    <w:rsid w:val="0014252F"/>
    <w:rsid w:val="00153C6E"/>
    <w:rsid w:val="00160DB6"/>
    <w:rsid w:val="00180203"/>
    <w:rsid w:val="00186A36"/>
    <w:rsid w:val="001927D5"/>
    <w:rsid w:val="00193E22"/>
    <w:rsid w:val="001977C8"/>
    <w:rsid w:val="001A169B"/>
    <w:rsid w:val="001A1DB9"/>
    <w:rsid w:val="001B160A"/>
    <w:rsid w:val="001B50A5"/>
    <w:rsid w:val="001C5369"/>
    <w:rsid w:val="001D0CAA"/>
    <w:rsid w:val="001D1628"/>
    <w:rsid w:val="001D28B8"/>
    <w:rsid w:val="001E1A38"/>
    <w:rsid w:val="001F32D1"/>
    <w:rsid w:val="00205CF8"/>
    <w:rsid w:val="002151AA"/>
    <w:rsid w:val="00217024"/>
    <w:rsid w:val="0022169C"/>
    <w:rsid w:val="00222CDC"/>
    <w:rsid w:val="00225056"/>
    <w:rsid w:val="00226857"/>
    <w:rsid w:val="00226C75"/>
    <w:rsid w:val="00241DE8"/>
    <w:rsid w:val="00247075"/>
    <w:rsid w:val="00247AF3"/>
    <w:rsid w:val="00252429"/>
    <w:rsid w:val="002528D8"/>
    <w:rsid w:val="0025397C"/>
    <w:rsid w:val="00255396"/>
    <w:rsid w:val="002625DB"/>
    <w:rsid w:val="00264BAD"/>
    <w:rsid w:val="0027194C"/>
    <w:rsid w:val="00280C56"/>
    <w:rsid w:val="00282B60"/>
    <w:rsid w:val="0028475A"/>
    <w:rsid w:val="002857F0"/>
    <w:rsid w:val="002912CF"/>
    <w:rsid w:val="00291B1B"/>
    <w:rsid w:val="00297C7A"/>
    <w:rsid w:val="002A1886"/>
    <w:rsid w:val="002A40A1"/>
    <w:rsid w:val="002A671D"/>
    <w:rsid w:val="002B0106"/>
    <w:rsid w:val="002B0790"/>
    <w:rsid w:val="002B0DF6"/>
    <w:rsid w:val="002B3B27"/>
    <w:rsid w:val="002D4597"/>
    <w:rsid w:val="002E5C47"/>
    <w:rsid w:val="002F1D3F"/>
    <w:rsid w:val="002F40CB"/>
    <w:rsid w:val="00300BBA"/>
    <w:rsid w:val="00307755"/>
    <w:rsid w:val="0032609C"/>
    <w:rsid w:val="0032615C"/>
    <w:rsid w:val="00333C7C"/>
    <w:rsid w:val="0033646E"/>
    <w:rsid w:val="003367E4"/>
    <w:rsid w:val="00343DF0"/>
    <w:rsid w:val="00370069"/>
    <w:rsid w:val="003762BD"/>
    <w:rsid w:val="0038499D"/>
    <w:rsid w:val="003851FB"/>
    <w:rsid w:val="00390011"/>
    <w:rsid w:val="00391BFA"/>
    <w:rsid w:val="00392B9B"/>
    <w:rsid w:val="00394733"/>
    <w:rsid w:val="003A4C17"/>
    <w:rsid w:val="003B072D"/>
    <w:rsid w:val="003D0302"/>
    <w:rsid w:val="003D3331"/>
    <w:rsid w:val="003E479B"/>
    <w:rsid w:val="003F0BE1"/>
    <w:rsid w:val="00400D77"/>
    <w:rsid w:val="00406513"/>
    <w:rsid w:val="00412D32"/>
    <w:rsid w:val="00416368"/>
    <w:rsid w:val="00425820"/>
    <w:rsid w:val="0043018B"/>
    <w:rsid w:val="00440CE7"/>
    <w:rsid w:val="004451C4"/>
    <w:rsid w:val="004466D9"/>
    <w:rsid w:val="00447978"/>
    <w:rsid w:val="004573ED"/>
    <w:rsid w:val="004727D2"/>
    <w:rsid w:val="00472D98"/>
    <w:rsid w:val="00476680"/>
    <w:rsid w:val="00480971"/>
    <w:rsid w:val="00481170"/>
    <w:rsid w:val="004834DC"/>
    <w:rsid w:val="00484A8C"/>
    <w:rsid w:val="00487534"/>
    <w:rsid w:val="00496DB7"/>
    <w:rsid w:val="004A2AF8"/>
    <w:rsid w:val="004A383B"/>
    <w:rsid w:val="004A499A"/>
    <w:rsid w:val="004B2F76"/>
    <w:rsid w:val="004B744E"/>
    <w:rsid w:val="004C747B"/>
    <w:rsid w:val="004D6D03"/>
    <w:rsid w:val="004E6866"/>
    <w:rsid w:val="004E6950"/>
    <w:rsid w:val="004E7A74"/>
    <w:rsid w:val="004F2B8E"/>
    <w:rsid w:val="004F743B"/>
    <w:rsid w:val="005010FC"/>
    <w:rsid w:val="0052009D"/>
    <w:rsid w:val="0052168C"/>
    <w:rsid w:val="0052187F"/>
    <w:rsid w:val="005263F6"/>
    <w:rsid w:val="00532283"/>
    <w:rsid w:val="00536DED"/>
    <w:rsid w:val="00544EAE"/>
    <w:rsid w:val="00547D74"/>
    <w:rsid w:val="00550770"/>
    <w:rsid w:val="00561813"/>
    <w:rsid w:val="0056298E"/>
    <w:rsid w:val="005767FF"/>
    <w:rsid w:val="00576AAC"/>
    <w:rsid w:val="005878E9"/>
    <w:rsid w:val="0059290E"/>
    <w:rsid w:val="005B7BE0"/>
    <w:rsid w:val="005C05E3"/>
    <w:rsid w:val="005C3919"/>
    <w:rsid w:val="005D7C78"/>
    <w:rsid w:val="005E13E6"/>
    <w:rsid w:val="005E1908"/>
    <w:rsid w:val="005E1C6C"/>
    <w:rsid w:val="005E26E9"/>
    <w:rsid w:val="005F2258"/>
    <w:rsid w:val="00603DF8"/>
    <w:rsid w:val="006104AB"/>
    <w:rsid w:val="006312F9"/>
    <w:rsid w:val="00633AE0"/>
    <w:rsid w:val="006340F3"/>
    <w:rsid w:val="006345FD"/>
    <w:rsid w:val="00642A9F"/>
    <w:rsid w:val="006507A3"/>
    <w:rsid w:val="006566A1"/>
    <w:rsid w:val="00662147"/>
    <w:rsid w:val="00662E84"/>
    <w:rsid w:val="006700A9"/>
    <w:rsid w:val="00672E63"/>
    <w:rsid w:val="0067331F"/>
    <w:rsid w:val="00677461"/>
    <w:rsid w:val="00681830"/>
    <w:rsid w:val="00684986"/>
    <w:rsid w:val="006851FC"/>
    <w:rsid w:val="00694C2C"/>
    <w:rsid w:val="00697365"/>
    <w:rsid w:val="006A14F7"/>
    <w:rsid w:val="006A3A98"/>
    <w:rsid w:val="006A59A6"/>
    <w:rsid w:val="006A5A85"/>
    <w:rsid w:val="006A78B9"/>
    <w:rsid w:val="006B3FDA"/>
    <w:rsid w:val="006C2A85"/>
    <w:rsid w:val="006C31C6"/>
    <w:rsid w:val="006C3492"/>
    <w:rsid w:val="006C55FB"/>
    <w:rsid w:val="006C6EA1"/>
    <w:rsid w:val="006E1280"/>
    <w:rsid w:val="006E63CB"/>
    <w:rsid w:val="006E66F2"/>
    <w:rsid w:val="006F1F96"/>
    <w:rsid w:val="006F6EB5"/>
    <w:rsid w:val="0072030D"/>
    <w:rsid w:val="00722769"/>
    <w:rsid w:val="00737A5D"/>
    <w:rsid w:val="007504F6"/>
    <w:rsid w:val="00763450"/>
    <w:rsid w:val="00766ED4"/>
    <w:rsid w:val="00775A8A"/>
    <w:rsid w:val="00776434"/>
    <w:rsid w:val="0079218D"/>
    <w:rsid w:val="00796416"/>
    <w:rsid w:val="007C0E40"/>
    <w:rsid w:val="007C3977"/>
    <w:rsid w:val="007C5766"/>
    <w:rsid w:val="007C5F81"/>
    <w:rsid w:val="007C65DA"/>
    <w:rsid w:val="007D78C5"/>
    <w:rsid w:val="007E6549"/>
    <w:rsid w:val="007F2777"/>
    <w:rsid w:val="007F2849"/>
    <w:rsid w:val="00801480"/>
    <w:rsid w:val="00805153"/>
    <w:rsid w:val="00810849"/>
    <w:rsid w:val="00812A2B"/>
    <w:rsid w:val="0082409E"/>
    <w:rsid w:val="008249C3"/>
    <w:rsid w:val="008310C4"/>
    <w:rsid w:val="008335FE"/>
    <w:rsid w:val="008367BC"/>
    <w:rsid w:val="008379B4"/>
    <w:rsid w:val="008426CA"/>
    <w:rsid w:val="00851660"/>
    <w:rsid w:val="008607BF"/>
    <w:rsid w:val="0087260A"/>
    <w:rsid w:val="008839B4"/>
    <w:rsid w:val="00892626"/>
    <w:rsid w:val="00897708"/>
    <w:rsid w:val="008B51BB"/>
    <w:rsid w:val="008D2803"/>
    <w:rsid w:val="008D4CCF"/>
    <w:rsid w:val="008E376B"/>
    <w:rsid w:val="008E732C"/>
    <w:rsid w:val="008F0C83"/>
    <w:rsid w:val="008F4A3E"/>
    <w:rsid w:val="008F7E84"/>
    <w:rsid w:val="00924518"/>
    <w:rsid w:val="00924856"/>
    <w:rsid w:val="00926D70"/>
    <w:rsid w:val="0093096E"/>
    <w:rsid w:val="009324BC"/>
    <w:rsid w:val="0093334F"/>
    <w:rsid w:val="00936364"/>
    <w:rsid w:val="00940D5D"/>
    <w:rsid w:val="009455A5"/>
    <w:rsid w:val="009512C9"/>
    <w:rsid w:val="00954EC6"/>
    <w:rsid w:val="00956ECB"/>
    <w:rsid w:val="00965525"/>
    <w:rsid w:val="00976DAA"/>
    <w:rsid w:val="0098247A"/>
    <w:rsid w:val="00995DFC"/>
    <w:rsid w:val="009B1E5E"/>
    <w:rsid w:val="009D48DF"/>
    <w:rsid w:val="009D739E"/>
    <w:rsid w:val="009E092F"/>
    <w:rsid w:val="009E5B54"/>
    <w:rsid w:val="009F11BB"/>
    <w:rsid w:val="00A010B8"/>
    <w:rsid w:val="00A135B8"/>
    <w:rsid w:val="00A21874"/>
    <w:rsid w:val="00A21C86"/>
    <w:rsid w:val="00A33184"/>
    <w:rsid w:val="00A54372"/>
    <w:rsid w:val="00A57072"/>
    <w:rsid w:val="00A57770"/>
    <w:rsid w:val="00A613D5"/>
    <w:rsid w:val="00A81001"/>
    <w:rsid w:val="00A8329E"/>
    <w:rsid w:val="00A85C9C"/>
    <w:rsid w:val="00A871DA"/>
    <w:rsid w:val="00A9250D"/>
    <w:rsid w:val="00A94ECF"/>
    <w:rsid w:val="00AA5C8B"/>
    <w:rsid w:val="00AA6195"/>
    <w:rsid w:val="00AA6694"/>
    <w:rsid w:val="00AB152B"/>
    <w:rsid w:val="00AB2B62"/>
    <w:rsid w:val="00AD39E7"/>
    <w:rsid w:val="00AE2278"/>
    <w:rsid w:val="00AE53C2"/>
    <w:rsid w:val="00AF267F"/>
    <w:rsid w:val="00B00BAF"/>
    <w:rsid w:val="00B00D2A"/>
    <w:rsid w:val="00B031BA"/>
    <w:rsid w:val="00B064A4"/>
    <w:rsid w:val="00B06F87"/>
    <w:rsid w:val="00B07604"/>
    <w:rsid w:val="00B11A9C"/>
    <w:rsid w:val="00B121D3"/>
    <w:rsid w:val="00B15085"/>
    <w:rsid w:val="00B17050"/>
    <w:rsid w:val="00B2074C"/>
    <w:rsid w:val="00B25083"/>
    <w:rsid w:val="00B27105"/>
    <w:rsid w:val="00B345B6"/>
    <w:rsid w:val="00B34C18"/>
    <w:rsid w:val="00B52363"/>
    <w:rsid w:val="00B534AF"/>
    <w:rsid w:val="00B60F9F"/>
    <w:rsid w:val="00B6262A"/>
    <w:rsid w:val="00B662FB"/>
    <w:rsid w:val="00B73281"/>
    <w:rsid w:val="00B800DE"/>
    <w:rsid w:val="00B90A22"/>
    <w:rsid w:val="00BA36BF"/>
    <w:rsid w:val="00BA4D78"/>
    <w:rsid w:val="00BB45AC"/>
    <w:rsid w:val="00BC3909"/>
    <w:rsid w:val="00BC690D"/>
    <w:rsid w:val="00BD16C8"/>
    <w:rsid w:val="00BD2B28"/>
    <w:rsid w:val="00BD71E9"/>
    <w:rsid w:val="00BF02D0"/>
    <w:rsid w:val="00BF592E"/>
    <w:rsid w:val="00BF708B"/>
    <w:rsid w:val="00C04D7B"/>
    <w:rsid w:val="00C05B00"/>
    <w:rsid w:val="00C07E96"/>
    <w:rsid w:val="00C153DD"/>
    <w:rsid w:val="00C22C17"/>
    <w:rsid w:val="00C24E48"/>
    <w:rsid w:val="00C32ADC"/>
    <w:rsid w:val="00C36AB1"/>
    <w:rsid w:val="00C416BF"/>
    <w:rsid w:val="00C507A8"/>
    <w:rsid w:val="00C61FE2"/>
    <w:rsid w:val="00C6515F"/>
    <w:rsid w:val="00C700FC"/>
    <w:rsid w:val="00C7386C"/>
    <w:rsid w:val="00C7438A"/>
    <w:rsid w:val="00C74D1A"/>
    <w:rsid w:val="00C77BB6"/>
    <w:rsid w:val="00C821D3"/>
    <w:rsid w:val="00C910FB"/>
    <w:rsid w:val="00C92A12"/>
    <w:rsid w:val="00C9664E"/>
    <w:rsid w:val="00C9707D"/>
    <w:rsid w:val="00CA0535"/>
    <w:rsid w:val="00CA36AF"/>
    <w:rsid w:val="00CA6D35"/>
    <w:rsid w:val="00CB2D9F"/>
    <w:rsid w:val="00CB44C7"/>
    <w:rsid w:val="00CB618D"/>
    <w:rsid w:val="00CC1583"/>
    <w:rsid w:val="00CD5640"/>
    <w:rsid w:val="00CE0982"/>
    <w:rsid w:val="00CE3788"/>
    <w:rsid w:val="00CE676D"/>
    <w:rsid w:val="00CF35AF"/>
    <w:rsid w:val="00CF4FBD"/>
    <w:rsid w:val="00D01EE9"/>
    <w:rsid w:val="00D14268"/>
    <w:rsid w:val="00D15935"/>
    <w:rsid w:val="00D174DE"/>
    <w:rsid w:val="00D175E6"/>
    <w:rsid w:val="00D26111"/>
    <w:rsid w:val="00D2663E"/>
    <w:rsid w:val="00D2733C"/>
    <w:rsid w:val="00D33EBD"/>
    <w:rsid w:val="00D432D4"/>
    <w:rsid w:val="00D432D5"/>
    <w:rsid w:val="00D46F43"/>
    <w:rsid w:val="00D6563F"/>
    <w:rsid w:val="00D72EDA"/>
    <w:rsid w:val="00D76E94"/>
    <w:rsid w:val="00D85CA9"/>
    <w:rsid w:val="00D9362F"/>
    <w:rsid w:val="00D9559E"/>
    <w:rsid w:val="00DA1412"/>
    <w:rsid w:val="00DB3A21"/>
    <w:rsid w:val="00DC3563"/>
    <w:rsid w:val="00DC503F"/>
    <w:rsid w:val="00DD1C93"/>
    <w:rsid w:val="00DD3A50"/>
    <w:rsid w:val="00DE1294"/>
    <w:rsid w:val="00DF10E5"/>
    <w:rsid w:val="00DF1B02"/>
    <w:rsid w:val="00DF2844"/>
    <w:rsid w:val="00DF39C7"/>
    <w:rsid w:val="00E0733F"/>
    <w:rsid w:val="00E12047"/>
    <w:rsid w:val="00E12B98"/>
    <w:rsid w:val="00E16E21"/>
    <w:rsid w:val="00E176F2"/>
    <w:rsid w:val="00E31E5D"/>
    <w:rsid w:val="00E32654"/>
    <w:rsid w:val="00E35CE4"/>
    <w:rsid w:val="00E3622A"/>
    <w:rsid w:val="00E373B2"/>
    <w:rsid w:val="00E432F6"/>
    <w:rsid w:val="00E435C1"/>
    <w:rsid w:val="00E47B09"/>
    <w:rsid w:val="00E51939"/>
    <w:rsid w:val="00E5601A"/>
    <w:rsid w:val="00E60A8C"/>
    <w:rsid w:val="00E626A2"/>
    <w:rsid w:val="00E7353B"/>
    <w:rsid w:val="00E76878"/>
    <w:rsid w:val="00E802B2"/>
    <w:rsid w:val="00E80883"/>
    <w:rsid w:val="00E84D96"/>
    <w:rsid w:val="00E84E92"/>
    <w:rsid w:val="00E84ED3"/>
    <w:rsid w:val="00E9224E"/>
    <w:rsid w:val="00E9388C"/>
    <w:rsid w:val="00E96BE1"/>
    <w:rsid w:val="00E96BFE"/>
    <w:rsid w:val="00E97DB4"/>
    <w:rsid w:val="00EC114D"/>
    <w:rsid w:val="00EC1953"/>
    <w:rsid w:val="00EC3765"/>
    <w:rsid w:val="00ED5A07"/>
    <w:rsid w:val="00EE491F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57D7F"/>
    <w:rsid w:val="00F57EA2"/>
    <w:rsid w:val="00F6673D"/>
    <w:rsid w:val="00F740A3"/>
    <w:rsid w:val="00F836B2"/>
    <w:rsid w:val="00FA1207"/>
    <w:rsid w:val="00FA3BA2"/>
    <w:rsid w:val="00FA5A31"/>
    <w:rsid w:val="00FB5FA5"/>
    <w:rsid w:val="00FB753C"/>
    <w:rsid w:val="00FB7DBD"/>
    <w:rsid w:val="00FE1198"/>
    <w:rsid w:val="00FE1433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3EDB9"/>
  <w15:docId w15:val="{F612DAFE-AC86-479F-AF20-4807124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B1644"/>
    <w:pPr>
      <w:spacing w:before="60" w:after="120" w:line="240" w:lineRule="auto"/>
      <w:ind w:left="76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3588187254?pwd=LMjNbjZthGPg5Ut3XdnDyOzZewzg5x.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Fox, Leslie</dc:creator>
  <cp:keywords/>
  <dc:description/>
  <cp:lastModifiedBy>Stockdale, Linda</cp:lastModifiedBy>
  <cp:revision>4</cp:revision>
  <cp:lastPrinted>2018-10-04T14:29:00Z</cp:lastPrinted>
  <dcterms:created xsi:type="dcterms:W3CDTF">2024-06-19T17:29:00Z</dcterms:created>
  <dcterms:modified xsi:type="dcterms:W3CDTF">2024-06-19T17:34:00Z</dcterms:modified>
</cp:coreProperties>
</file>