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7F3A4649" w:rsidR="00A57072" w:rsidRPr="00222CDC" w:rsidRDefault="00A57072" w:rsidP="00E176F2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B800DE">
        <w:rPr>
          <w:rFonts w:cs="Arial"/>
          <w:color w:val="000000" w:themeColor="text1"/>
        </w:rPr>
        <w:t>May 16</w:t>
      </w:r>
      <w:r w:rsidR="00694C2C">
        <w:rPr>
          <w:rFonts w:cs="Arial"/>
          <w:color w:val="000000" w:themeColor="text1"/>
        </w:rPr>
        <w:t>,</w:t>
      </w:r>
      <w:r w:rsidR="00AF267F">
        <w:rPr>
          <w:rFonts w:cs="Arial"/>
          <w:color w:val="000000" w:themeColor="text1"/>
        </w:rPr>
        <w:t xml:space="preserve"> 202</w:t>
      </w:r>
      <w:r w:rsidR="00694C2C">
        <w:rPr>
          <w:rFonts w:cs="Arial"/>
          <w:color w:val="000000" w:themeColor="text1"/>
        </w:rPr>
        <w:t>4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B800DE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B800DE">
        <w:rPr>
          <w:rFonts w:cs="Arial"/>
          <w:color w:val="000000" w:themeColor="text1"/>
        </w:rPr>
        <w:t>p</w:t>
      </w:r>
      <w:r w:rsidR="00C153DD">
        <w:rPr>
          <w:rFonts w:cs="Arial"/>
          <w:color w:val="000000" w:themeColor="text1"/>
        </w:rPr>
        <w:t>m</w:t>
      </w:r>
      <w:r w:rsidR="00370069">
        <w:rPr>
          <w:rFonts w:cs="Arial"/>
          <w:color w:val="000000" w:themeColor="text1"/>
        </w:rPr>
        <w:t xml:space="preserve"> </w:t>
      </w:r>
    </w:p>
    <w:p w14:paraId="4A809811" w14:textId="77777777" w:rsidR="00B800DE" w:rsidRDefault="00D46F43" w:rsidP="00E176F2">
      <w:pPr>
        <w:spacing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</w:p>
    <w:p w14:paraId="2037D054" w14:textId="59A92F18" w:rsidR="00205CF8" w:rsidRDefault="00A57072" w:rsidP="00E176F2">
      <w:pPr>
        <w:spacing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5C7CC9D9" w:rsidR="00EF2A6E" w:rsidRPr="00926D70" w:rsidRDefault="00B800DE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926D70">
              <w:rPr>
                <w:color w:val="000000" w:themeColor="text1"/>
              </w:rPr>
              <w:t>:00</w:t>
            </w:r>
            <w:r w:rsidR="00E435C1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1E1A38">
              <w:rPr>
                <w:color w:val="000000" w:themeColor="text1"/>
              </w:rPr>
              <w:t>.m.</w:t>
            </w:r>
          </w:p>
        </w:tc>
        <w:tc>
          <w:tcPr>
            <w:tcW w:w="2491" w:type="dxa"/>
          </w:tcPr>
          <w:p w14:paraId="60528A91" w14:textId="6D6F28D3" w:rsidR="001E1A38" w:rsidRPr="00222CDC" w:rsidRDefault="001E1A38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2A693B7E" w:rsidR="008F4A3E" w:rsidRPr="00926D70" w:rsidRDefault="00B800D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1E1A38">
              <w:rPr>
                <w:color w:val="000000" w:themeColor="text1"/>
              </w:rPr>
              <w:t>.m.</w:t>
            </w:r>
          </w:p>
        </w:tc>
        <w:tc>
          <w:tcPr>
            <w:tcW w:w="2491" w:type="dxa"/>
          </w:tcPr>
          <w:p w14:paraId="06E359CB" w14:textId="77777777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A579323" w14:textId="1EE3EE94" w:rsidR="001E1A38" w:rsidRPr="00222CDC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8A2431" w:rsidRPr="00222CDC" w14:paraId="5439D559" w14:textId="77777777" w:rsidTr="0079218D">
        <w:tc>
          <w:tcPr>
            <w:tcW w:w="535" w:type="dxa"/>
          </w:tcPr>
          <w:p w14:paraId="5D0901B2" w14:textId="49BAACAB" w:rsidR="008A2431" w:rsidRDefault="008A2431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4AC02CAA" w14:textId="02D5C4B8" w:rsidR="005F1C2B" w:rsidRPr="005F1C2B" w:rsidRDefault="005F1C2B" w:rsidP="005F1C2B">
            <w:pPr>
              <w:spacing w:before="0" w:after="0"/>
            </w:pPr>
            <w:r w:rsidRPr="005F1C2B">
              <w:t>P067, Learning Opportunities Index Policy Review</w:t>
            </w:r>
            <w:r>
              <w:t xml:space="preserve">; </w:t>
            </w:r>
            <w:r w:rsidRPr="005F1C2B">
              <w:t xml:space="preserve">Student Demographics and LOI Rankings in French Immersion Programs – </w:t>
            </w:r>
            <w:r>
              <w:t>PSSC</w:t>
            </w:r>
          </w:p>
          <w:p w14:paraId="3D92DF4F" w14:textId="3BDB2946" w:rsidR="008A2431" w:rsidRDefault="008A2431" w:rsidP="00476680"/>
        </w:tc>
        <w:tc>
          <w:tcPr>
            <w:tcW w:w="2070" w:type="dxa"/>
          </w:tcPr>
          <w:p w14:paraId="1C6B5CF5" w14:textId="77777777" w:rsidR="008A2431" w:rsidRDefault="00B2432A" w:rsidP="008F4A3E">
            <w:r>
              <w:t>David Cameron</w:t>
            </w:r>
          </w:p>
          <w:p w14:paraId="468DA4C7" w14:textId="11022DF6" w:rsidR="005F1C2B" w:rsidRDefault="005F1C2B" w:rsidP="008F4A3E">
            <w:r>
              <w:t>Research Dept</w:t>
            </w:r>
          </w:p>
        </w:tc>
        <w:tc>
          <w:tcPr>
            <w:tcW w:w="1440" w:type="dxa"/>
          </w:tcPr>
          <w:p w14:paraId="42F74048" w14:textId="6B4A44A4" w:rsidR="008A2431" w:rsidRDefault="00B2432A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6:06 pm</w:t>
            </w:r>
          </w:p>
        </w:tc>
        <w:tc>
          <w:tcPr>
            <w:tcW w:w="2491" w:type="dxa"/>
          </w:tcPr>
          <w:p w14:paraId="2269E9C4" w14:textId="77777777" w:rsidR="008A2431" w:rsidRDefault="008A2431" w:rsidP="00AA5C8B">
            <w:pPr>
              <w:rPr>
                <w:color w:val="000000" w:themeColor="text1"/>
              </w:rPr>
            </w:pP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21AB835D" w:rsidR="008F4A3E" w:rsidRDefault="00C153D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4D54E718" w14:textId="3DE77365" w:rsidR="0027194C" w:rsidRDefault="008F4A3E" w:rsidP="00476680">
            <w:r>
              <w:t xml:space="preserve">Review and Approval of the Notes – </w:t>
            </w:r>
            <w:r w:rsidR="00B800DE">
              <w:t>April 11</w:t>
            </w:r>
            <w:r w:rsidRPr="00F113E8">
              <w:t>, 202</w:t>
            </w:r>
            <w:r w:rsidR="001E1A38">
              <w:t>4</w:t>
            </w:r>
          </w:p>
          <w:p w14:paraId="08ACC788" w14:textId="391B9DB4" w:rsidR="005263F6" w:rsidRPr="00DF2844" w:rsidRDefault="005263F6" w:rsidP="00476680"/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70E38270" w14:textId="5BED27B5" w:rsidR="008F4A3E" w:rsidRDefault="00B800D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F4A3E" w:rsidRPr="00926D70">
              <w:rPr>
                <w:color w:val="000000" w:themeColor="text1"/>
              </w:rPr>
              <w:t>:</w:t>
            </w:r>
            <w:r w:rsidR="00B2432A">
              <w:rPr>
                <w:color w:val="000000" w:themeColor="text1"/>
              </w:rPr>
              <w:t>4</w:t>
            </w:r>
            <w:r w:rsidR="00C74D1A" w:rsidRPr="00926D70">
              <w:rPr>
                <w:color w:val="000000" w:themeColor="text1"/>
              </w:rPr>
              <w:t>0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1E1A38">
              <w:rPr>
                <w:color w:val="000000" w:themeColor="text1"/>
              </w:rPr>
              <w:t>.m.</w:t>
            </w:r>
          </w:p>
          <w:p w14:paraId="36BE32C6" w14:textId="20D3DED9" w:rsidR="00681830" w:rsidRPr="00926D70" w:rsidRDefault="00681830" w:rsidP="008F4A3E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5C7E134C" w14:textId="77777777" w:rsidR="00AA5C8B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9AEAF52" w14:textId="6BB73322" w:rsidR="008F4A3E" w:rsidRPr="00222CDC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5263F6" w:rsidRPr="00222CDC" w14:paraId="1D574B97" w14:textId="77777777" w:rsidTr="0079218D">
        <w:tc>
          <w:tcPr>
            <w:tcW w:w="535" w:type="dxa"/>
          </w:tcPr>
          <w:p w14:paraId="61A71858" w14:textId="1A6746D6" w:rsidR="005263F6" w:rsidRDefault="003F0BE1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770" w:type="dxa"/>
          </w:tcPr>
          <w:p w14:paraId="192329D3" w14:textId="77777777" w:rsidR="005263F6" w:rsidRDefault="005263F6" w:rsidP="005263F6">
            <w:r>
              <w:t>Co-Chairs’ Report</w:t>
            </w:r>
          </w:p>
          <w:p w14:paraId="625DC195" w14:textId="77777777" w:rsidR="005263F6" w:rsidRDefault="005263F6" w:rsidP="005263F6"/>
        </w:tc>
        <w:tc>
          <w:tcPr>
            <w:tcW w:w="2070" w:type="dxa"/>
          </w:tcPr>
          <w:p w14:paraId="750839E6" w14:textId="77777777" w:rsidR="005263F6" w:rsidRDefault="005263F6" w:rsidP="005263F6">
            <w:r>
              <w:t>Omar Khan</w:t>
            </w:r>
          </w:p>
          <w:p w14:paraId="41D85442" w14:textId="57A219E0" w:rsidR="005263F6" w:rsidRDefault="005263F6" w:rsidP="005263F6">
            <w:r>
              <w:t>Alexis Dawson</w:t>
            </w:r>
          </w:p>
        </w:tc>
        <w:tc>
          <w:tcPr>
            <w:tcW w:w="1440" w:type="dxa"/>
          </w:tcPr>
          <w:p w14:paraId="00C780D1" w14:textId="4352F041" w:rsidR="005263F6" w:rsidRDefault="00B800DE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263F6" w:rsidRPr="00926D70">
              <w:rPr>
                <w:color w:val="000000" w:themeColor="text1"/>
              </w:rPr>
              <w:t>:</w:t>
            </w:r>
            <w:r w:rsidR="00B2432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  <w:r w:rsidR="005263F6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5263F6">
              <w:rPr>
                <w:color w:val="000000" w:themeColor="text1"/>
              </w:rPr>
              <w:t>.m.</w:t>
            </w:r>
            <w:r w:rsidR="005263F6" w:rsidRPr="00926D70">
              <w:rPr>
                <w:color w:val="000000" w:themeColor="text1"/>
              </w:rPr>
              <w:t xml:space="preserve"> </w:t>
            </w:r>
          </w:p>
          <w:p w14:paraId="23254DBB" w14:textId="77777777" w:rsidR="005263F6" w:rsidRDefault="005263F6" w:rsidP="005263F6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6923CC08" w14:textId="77777777" w:rsidR="005263F6" w:rsidRDefault="005263F6" w:rsidP="005263F6">
            <w:pPr>
              <w:rPr>
                <w:color w:val="000000" w:themeColor="text1"/>
              </w:rPr>
            </w:pPr>
          </w:p>
        </w:tc>
      </w:tr>
      <w:tr w:rsidR="005263F6" w14:paraId="7728974F" w14:textId="77777777" w:rsidTr="0079218D">
        <w:tc>
          <w:tcPr>
            <w:tcW w:w="535" w:type="dxa"/>
          </w:tcPr>
          <w:p w14:paraId="02E37EEA" w14:textId="5609BE1B" w:rsidR="005263F6" w:rsidRPr="00A135B8" w:rsidRDefault="003F0BE1" w:rsidP="005263F6">
            <w:pPr>
              <w:rPr>
                <w:highlight w:val="yellow"/>
              </w:rPr>
            </w:pPr>
            <w:r>
              <w:lastRenderedPageBreak/>
              <w:t>5</w:t>
            </w:r>
          </w:p>
        </w:tc>
        <w:tc>
          <w:tcPr>
            <w:tcW w:w="4770" w:type="dxa"/>
          </w:tcPr>
          <w:p w14:paraId="0BBB907F" w14:textId="31EA9692" w:rsidR="005263F6" w:rsidRPr="00A8329E" w:rsidRDefault="005263F6" w:rsidP="005263F6">
            <w:r w:rsidRPr="00A8329E">
              <w:t xml:space="preserve">Business Arising from </w:t>
            </w:r>
            <w:r w:rsidR="00B800DE">
              <w:t>April 11</w:t>
            </w:r>
            <w:r>
              <w:t xml:space="preserve">, 2024, </w:t>
            </w:r>
            <w:proofErr w:type="gramStart"/>
            <w:r w:rsidRPr="00A8329E">
              <w:t>meeting</w:t>
            </w:r>
            <w:proofErr w:type="gramEnd"/>
          </w:p>
          <w:p w14:paraId="6C887D4B" w14:textId="4F12FE2F" w:rsidR="005263F6" w:rsidRPr="000D7523" w:rsidRDefault="005263F6" w:rsidP="00BD71E9">
            <w:pPr>
              <w:pStyle w:val="ListParagraph"/>
              <w:numPr>
                <w:ilvl w:val="0"/>
                <w:numId w:val="18"/>
              </w:numPr>
            </w:pPr>
            <w:r w:rsidRPr="00A8329E">
              <w:t>Motions/Recommendations</w:t>
            </w:r>
          </w:p>
        </w:tc>
        <w:tc>
          <w:tcPr>
            <w:tcW w:w="2070" w:type="dxa"/>
          </w:tcPr>
          <w:p w14:paraId="4B3B9F7B" w14:textId="7B1ECD28" w:rsidR="005263F6" w:rsidRPr="000D7523" w:rsidRDefault="005263F6" w:rsidP="005263F6">
            <w:r>
              <w:t>Omar Khan</w:t>
            </w:r>
          </w:p>
        </w:tc>
        <w:tc>
          <w:tcPr>
            <w:tcW w:w="1440" w:type="dxa"/>
          </w:tcPr>
          <w:p w14:paraId="0D250C16" w14:textId="7BEFF1A6" w:rsidR="005263F6" w:rsidRDefault="00B2432A" w:rsidP="005263F6">
            <w:r>
              <w:t>7:10</w:t>
            </w:r>
            <w:r w:rsidR="005263F6" w:rsidRPr="00E84E92">
              <w:t xml:space="preserve"> </w:t>
            </w:r>
            <w:r>
              <w:t>p</w:t>
            </w:r>
            <w:r w:rsidR="005263F6">
              <w:t>.m.</w:t>
            </w:r>
          </w:p>
          <w:p w14:paraId="49621E8E" w14:textId="43682375" w:rsidR="005263F6" w:rsidRPr="00926D70" w:rsidRDefault="005263F6" w:rsidP="005263F6"/>
        </w:tc>
        <w:tc>
          <w:tcPr>
            <w:tcW w:w="2491" w:type="dxa"/>
          </w:tcPr>
          <w:p w14:paraId="359B6ACD" w14:textId="4336C6BB" w:rsidR="005263F6" w:rsidRDefault="005263F6" w:rsidP="005263F6">
            <w:pPr>
              <w:pStyle w:val="ListParagraph"/>
            </w:pPr>
          </w:p>
          <w:p w14:paraId="543B0480" w14:textId="72CC63D7" w:rsidR="005263F6" w:rsidRDefault="005263F6" w:rsidP="005263F6"/>
        </w:tc>
      </w:tr>
      <w:tr w:rsidR="00DC503F" w14:paraId="6E0C4CCC" w14:textId="77777777" w:rsidTr="0079218D">
        <w:tc>
          <w:tcPr>
            <w:tcW w:w="535" w:type="dxa"/>
          </w:tcPr>
          <w:p w14:paraId="564D7EFD" w14:textId="7501DC27" w:rsidR="00DC503F" w:rsidRPr="005263F6" w:rsidRDefault="003F0BE1" w:rsidP="005263F6">
            <w:r>
              <w:t>6</w:t>
            </w:r>
          </w:p>
        </w:tc>
        <w:tc>
          <w:tcPr>
            <w:tcW w:w="4770" w:type="dxa"/>
          </w:tcPr>
          <w:p w14:paraId="760D94FC" w14:textId="2D25FF24" w:rsidR="00DC503F" w:rsidRPr="00A8329E" w:rsidRDefault="00DC503F" w:rsidP="005263F6">
            <w:r w:rsidRPr="002B0790">
              <w:t>Model Schools for Inner Cities</w:t>
            </w:r>
            <w:r>
              <w:t xml:space="preserve"> Update</w:t>
            </w:r>
          </w:p>
        </w:tc>
        <w:tc>
          <w:tcPr>
            <w:tcW w:w="2070" w:type="dxa"/>
          </w:tcPr>
          <w:p w14:paraId="02198907" w14:textId="7F8ABA38" w:rsidR="00DC503F" w:rsidRDefault="00DC503F" w:rsidP="005263F6">
            <w:r>
              <w:rPr>
                <w:rFonts w:cs="Arial"/>
                <w:szCs w:val="24"/>
              </w:rPr>
              <w:t xml:space="preserve">Karlo Cabrera, </w:t>
            </w:r>
            <w:r w:rsidRPr="002B0790">
              <w:rPr>
                <w:rFonts w:cs="Arial"/>
                <w:szCs w:val="24"/>
              </w:rPr>
              <w:t>Centrally Assigned Principal, Equity, Anti-Racism and Anti-Oppression</w:t>
            </w:r>
          </w:p>
        </w:tc>
        <w:tc>
          <w:tcPr>
            <w:tcW w:w="1440" w:type="dxa"/>
          </w:tcPr>
          <w:p w14:paraId="28AA803A" w14:textId="42B3B411" w:rsidR="00DC503F" w:rsidRPr="00DC503F" w:rsidRDefault="00B2432A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C503F" w:rsidRPr="00E84E92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  <w:r w:rsidR="00DC503F" w:rsidRPr="00E84E92">
              <w:rPr>
                <w:color w:val="000000" w:themeColor="text1"/>
              </w:rPr>
              <w:t xml:space="preserve"> </w:t>
            </w:r>
            <w:r w:rsidR="00DC503F"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3005EAC5" w14:textId="77777777" w:rsidR="00DC503F" w:rsidRDefault="00DC503F" w:rsidP="005263F6">
            <w:pPr>
              <w:pStyle w:val="ListParagraph"/>
            </w:pPr>
          </w:p>
        </w:tc>
      </w:tr>
      <w:tr w:rsidR="00CD5640" w14:paraId="0B3664F4" w14:textId="77777777" w:rsidTr="0079218D">
        <w:tc>
          <w:tcPr>
            <w:tcW w:w="535" w:type="dxa"/>
          </w:tcPr>
          <w:p w14:paraId="65780BBA" w14:textId="1D21F6A4" w:rsidR="00CD5640" w:rsidRDefault="003F0BE1" w:rsidP="005263F6">
            <w:r>
              <w:t>7</w:t>
            </w:r>
          </w:p>
        </w:tc>
        <w:tc>
          <w:tcPr>
            <w:tcW w:w="4770" w:type="dxa"/>
          </w:tcPr>
          <w:p w14:paraId="17DAEA1E" w14:textId="77777777" w:rsidR="00CD5640" w:rsidRDefault="00CD5640" w:rsidP="00CD5640">
            <w:pPr>
              <w:spacing w:after="0" w:line="240" w:lineRule="auto"/>
            </w:pPr>
            <w:r>
              <w:t xml:space="preserve">Community Support Workers Update </w:t>
            </w:r>
          </w:p>
          <w:p w14:paraId="4966BFD4" w14:textId="77777777" w:rsidR="00CD5640" w:rsidRPr="002B0790" w:rsidRDefault="00CD5640" w:rsidP="005263F6"/>
        </w:tc>
        <w:tc>
          <w:tcPr>
            <w:tcW w:w="2070" w:type="dxa"/>
          </w:tcPr>
          <w:p w14:paraId="05D9F904" w14:textId="01CF89CF" w:rsidR="00CD5640" w:rsidRDefault="00CD5640" w:rsidP="005263F6">
            <w:pPr>
              <w:rPr>
                <w:rFonts w:cs="Arial"/>
                <w:szCs w:val="24"/>
              </w:rPr>
            </w:pPr>
            <w:r>
              <w:t>Community Support Workers</w:t>
            </w:r>
          </w:p>
        </w:tc>
        <w:tc>
          <w:tcPr>
            <w:tcW w:w="1440" w:type="dxa"/>
          </w:tcPr>
          <w:p w14:paraId="1632CF7E" w14:textId="0DCEC3C3" w:rsidR="00CD5640" w:rsidRPr="00E84E92" w:rsidRDefault="00B2432A" w:rsidP="00DC503F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7:3</w:t>
            </w:r>
            <w:r w:rsidR="00B800DE">
              <w:rPr>
                <w:color w:val="000000" w:themeColor="text1"/>
              </w:rPr>
              <w:t>0</w:t>
            </w:r>
            <w:r w:rsidR="00CD5640" w:rsidRPr="00926D70">
              <w:rPr>
                <w:color w:val="000000" w:themeColor="text1"/>
              </w:rPr>
              <w:t xml:space="preserve"> </w:t>
            </w:r>
            <w:r w:rsidR="00B800DE">
              <w:rPr>
                <w:color w:val="000000" w:themeColor="text1"/>
              </w:rPr>
              <w:t>p</w:t>
            </w:r>
            <w:r w:rsidR="00CD5640">
              <w:rPr>
                <w:color w:val="000000" w:themeColor="text1"/>
              </w:rPr>
              <w:t>.m.</w:t>
            </w:r>
          </w:p>
        </w:tc>
        <w:tc>
          <w:tcPr>
            <w:tcW w:w="2491" w:type="dxa"/>
          </w:tcPr>
          <w:p w14:paraId="364EE1BA" w14:textId="77777777" w:rsidR="00CD5640" w:rsidRDefault="00CD5640" w:rsidP="005263F6">
            <w:pPr>
              <w:pStyle w:val="ListParagraph"/>
            </w:pPr>
          </w:p>
        </w:tc>
      </w:tr>
      <w:tr w:rsidR="005263F6" w:rsidRPr="004F743B" w14:paraId="418750D7" w14:textId="77777777" w:rsidTr="0079218D">
        <w:tc>
          <w:tcPr>
            <w:tcW w:w="535" w:type="dxa"/>
          </w:tcPr>
          <w:p w14:paraId="52A4CA8C" w14:textId="7DAAED66" w:rsidR="005263F6" w:rsidRPr="00633AE0" w:rsidRDefault="003F0BE1" w:rsidP="005263F6">
            <w:r>
              <w:t>8</w:t>
            </w:r>
          </w:p>
        </w:tc>
        <w:tc>
          <w:tcPr>
            <w:tcW w:w="4770" w:type="dxa"/>
          </w:tcPr>
          <w:p w14:paraId="1D11B5D2" w14:textId="0E0187BA" w:rsidR="005263F6" w:rsidRDefault="005263F6" w:rsidP="005263F6">
            <w:r>
              <w:t>Other Business</w:t>
            </w:r>
          </w:p>
          <w:p w14:paraId="6BC0AFBA" w14:textId="77777777" w:rsidR="005263F6" w:rsidRDefault="005263F6" w:rsidP="005263F6"/>
          <w:p w14:paraId="751A537B" w14:textId="77777777" w:rsidR="005263F6" w:rsidRDefault="005263F6" w:rsidP="005263F6">
            <w:r>
              <w:t>Next Meeting:</w:t>
            </w:r>
          </w:p>
          <w:p w14:paraId="16FB3068" w14:textId="060D254F" w:rsidR="005263F6" w:rsidRPr="004F743B" w:rsidRDefault="00B800DE" w:rsidP="005263F6">
            <w:r>
              <w:t>June 20</w:t>
            </w:r>
            <w:r w:rsidR="005263F6" w:rsidRPr="00532283">
              <w:t>, 202</w:t>
            </w:r>
            <w:r w:rsidR="005263F6">
              <w:t>4</w:t>
            </w:r>
            <w:r w:rsidR="005263F6" w:rsidRPr="00532283">
              <w:t xml:space="preserve">, at </w:t>
            </w:r>
            <w:r>
              <w:t>9</w:t>
            </w:r>
            <w:r w:rsidR="005263F6" w:rsidRPr="00532283">
              <w:t xml:space="preserve">:00 </w:t>
            </w:r>
            <w:r>
              <w:t>a</w:t>
            </w:r>
            <w:r w:rsidR="005263F6" w:rsidRPr="00532283">
              <w:t>.m.</w:t>
            </w:r>
            <w:r w:rsidR="005263F6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5263F6" w:rsidRPr="004F743B" w:rsidRDefault="005263F6" w:rsidP="005263F6">
            <w:r>
              <w:t>Omar Khan</w:t>
            </w:r>
          </w:p>
        </w:tc>
        <w:tc>
          <w:tcPr>
            <w:tcW w:w="1440" w:type="dxa"/>
          </w:tcPr>
          <w:p w14:paraId="77E6E799" w14:textId="41E9D5DB" w:rsidR="005263F6" w:rsidRPr="00926D70" w:rsidRDefault="00B2432A" w:rsidP="005263F6">
            <w:r>
              <w:t>7:45</w:t>
            </w:r>
            <w:r w:rsidR="00B800DE">
              <w:t xml:space="preserve"> p</w:t>
            </w:r>
            <w:r w:rsidR="005263F6">
              <w:t>.m.</w:t>
            </w:r>
          </w:p>
        </w:tc>
        <w:tc>
          <w:tcPr>
            <w:tcW w:w="2491" w:type="dxa"/>
          </w:tcPr>
          <w:p w14:paraId="704FD410" w14:textId="77777777" w:rsidR="005263F6" w:rsidRPr="004F743B" w:rsidRDefault="005263F6" w:rsidP="005263F6"/>
        </w:tc>
      </w:tr>
      <w:tr w:rsidR="005263F6" w14:paraId="3C0F2E54" w14:textId="77777777" w:rsidTr="0079218D">
        <w:tc>
          <w:tcPr>
            <w:tcW w:w="535" w:type="dxa"/>
          </w:tcPr>
          <w:p w14:paraId="410E1FCF" w14:textId="56BF2B61" w:rsidR="005263F6" w:rsidRPr="00633AE0" w:rsidRDefault="003F0BE1" w:rsidP="005263F6">
            <w:r>
              <w:t>9</w:t>
            </w:r>
          </w:p>
        </w:tc>
        <w:tc>
          <w:tcPr>
            <w:tcW w:w="4770" w:type="dxa"/>
          </w:tcPr>
          <w:p w14:paraId="55E712E7" w14:textId="77777777" w:rsidR="005263F6" w:rsidRDefault="005263F6" w:rsidP="005263F6">
            <w:r>
              <w:t>Adjournment</w:t>
            </w:r>
          </w:p>
        </w:tc>
        <w:tc>
          <w:tcPr>
            <w:tcW w:w="2070" w:type="dxa"/>
          </w:tcPr>
          <w:p w14:paraId="1CCD056E" w14:textId="536094F8" w:rsidR="005263F6" w:rsidRDefault="005263F6" w:rsidP="005263F6">
            <w:r>
              <w:t>Omar Khan</w:t>
            </w:r>
          </w:p>
        </w:tc>
        <w:tc>
          <w:tcPr>
            <w:tcW w:w="1440" w:type="dxa"/>
          </w:tcPr>
          <w:p w14:paraId="00561AD1" w14:textId="4D6D3891" w:rsidR="005263F6" w:rsidRPr="00926D70" w:rsidRDefault="00B2432A" w:rsidP="005263F6">
            <w:r>
              <w:t>8:00</w:t>
            </w:r>
            <w:r w:rsidR="005263F6" w:rsidRPr="00926D70">
              <w:t xml:space="preserve"> </w:t>
            </w:r>
            <w:r w:rsidR="00B800DE">
              <w:t>p</w:t>
            </w:r>
            <w:r w:rsidR="005263F6">
              <w:t>.m.</w:t>
            </w:r>
          </w:p>
        </w:tc>
        <w:tc>
          <w:tcPr>
            <w:tcW w:w="2491" w:type="dxa"/>
          </w:tcPr>
          <w:p w14:paraId="74CB5015" w14:textId="77777777" w:rsidR="005263F6" w:rsidRDefault="005263F6" w:rsidP="005263F6">
            <w:r>
              <w:t>Moved:</w:t>
            </w:r>
          </w:p>
          <w:p w14:paraId="024F6CD7" w14:textId="3203FF73" w:rsidR="005263F6" w:rsidRDefault="005263F6" w:rsidP="005263F6">
            <w:r>
              <w:t>Seconded:</w:t>
            </w:r>
          </w:p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 xml:space="preserve">Lynn </w:t>
      </w:r>
      <w:proofErr w:type="spellStart"/>
      <w:r w:rsidR="00AF267F" w:rsidRPr="0087260A">
        <w:t>Strangway</w:t>
      </w:r>
      <w:proofErr w:type="spellEnd"/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3FEA" w14:textId="77777777" w:rsidR="00327129" w:rsidRDefault="00327129" w:rsidP="002A671D">
      <w:pPr>
        <w:spacing w:before="0" w:after="0" w:line="240" w:lineRule="auto"/>
      </w:pPr>
      <w:r>
        <w:separator/>
      </w:r>
    </w:p>
  </w:endnote>
  <w:endnote w:type="continuationSeparator" w:id="0">
    <w:p w14:paraId="3CA2F2AE" w14:textId="77777777" w:rsidR="00327129" w:rsidRDefault="00327129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372B91B0" w14:textId="77777777" w:rsidR="00327129" w:rsidRDefault="003271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755E" w14:textId="77777777" w:rsidR="00327129" w:rsidRDefault="00327129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097823C" w14:textId="77777777" w:rsidR="00327129" w:rsidRDefault="00327129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09F430B1" w14:textId="77777777" w:rsidR="00327129" w:rsidRDefault="003271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500"/>
    <w:multiLevelType w:val="hybridMultilevel"/>
    <w:tmpl w:val="6534E038"/>
    <w:lvl w:ilvl="0" w:tplc="1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C9F"/>
    <w:multiLevelType w:val="hybridMultilevel"/>
    <w:tmpl w:val="6950B9D2"/>
    <w:lvl w:ilvl="0" w:tplc="3334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48F0"/>
    <w:multiLevelType w:val="hybridMultilevel"/>
    <w:tmpl w:val="D120590E"/>
    <w:lvl w:ilvl="0" w:tplc="A0BE1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14516"/>
    <w:multiLevelType w:val="hybridMultilevel"/>
    <w:tmpl w:val="B4B62F7A"/>
    <w:lvl w:ilvl="0" w:tplc="28A2445A">
      <w:start w:val="8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5"/>
  </w:num>
  <w:num w:numId="2" w16cid:durableId="466044495">
    <w:abstractNumId w:val="12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4"/>
  </w:num>
  <w:num w:numId="8" w16cid:durableId="714475955">
    <w:abstractNumId w:val="17"/>
  </w:num>
  <w:num w:numId="9" w16cid:durableId="1242638693">
    <w:abstractNumId w:val="3"/>
  </w:num>
  <w:num w:numId="10" w16cid:durableId="189343062">
    <w:abstractNumId w:val="9"/>
  </w:num>
  <w:num w:numId="11" w16cid:durableId="85352269">
    <w:abstractNumId w:val="16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9"/>
  </w:num>
  <w:num w:numId="15" w16cid:durableId="1531189184">
    <w:abstractNumId w:val="10"/>
  </w:num>
  <w:num w:numId="16" w16cid:durableId="448401827">
    <w:abstractNumId w:val="13"/>
  </w:num>
  <w:num w:numId="17" w16cid:durableId="1603342209">
    <w:abstractNumId w:val="0"/>
  </w:num>
  <w:num w:numId="18" w16cid:durableId="213006594">
    <w:abstractNumId w:val="8"/>
  </w:num>
  <w:num w:numId="19" w16cid:durableId="786848562">
    <w:abstractNumId w:val="11"/>
  </w:num>
  <w:num w:numId="20" w16cid:durableId="101981223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7417567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632EA"/>
    <w:rsid w:val="00070437"/>
    <w:rsid w:val="000722FE"/>
    <w:rsid w:val="00072CC3"/>
    <w:rsid w:val="000871E8"/>
    <w:rsid w:val="00096834"/>
    <w:rsid w:val="000A3603"/>
    <w:rsid w:val="000B0438"/>
    <w:rsid w:val="000B1644"/>
    <w:rsid w:val="000C684D"/>
    <w:rsid w:val="000D1A75"/>
    <w:rsid w:val="000D7523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27D5"/>
    <w:rsid w:val="00193E22"/>
    <w:rsid w:val="001977C8"/>
    <w:rsid w:val="001A169B"/>
    <w:rsid w:val="001B160A"/>
    <w:rsid w:val="001B50A5"/>
    <w:rsid w:val="001C5369"/>
    <w:rsid w:val="001D0CAA"/>
    <w:rsid w:val="001D1628"/>
    <w:rsid w:val="001D28B8"/>
    <w:rsid w:val="001E1A3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0790"/>
    <w:rsid w:val="002B0DF6"/>
    <w:rsid w:val="002B3B27"/>
    <w:rsid w:val="002D4597"/>
    <w:rsid w:val="002E5C47"/>
    <w:rsid w:val="002F1D3F"/>
    <w:rsid w:val="002F40CB"/>
    <w:rsid w:val="00300BBA"/>
    <w:rsid w:val="00307755"/>
    <w:rsid w:val="0032609C"/>
    <w:rsid w:val="0032615C"/>
    <w:rsid w:val="00327129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2B9B"/>
    <w:rsid w:val="00394733"/>
    <w:rsid w:val="003B072D"/>
    <w:rsid w:val="003D0302"/>
    <w:rsid w:val="003D3331"/>
    <w:rsid w:val="003E479B"/>
    <w:rsid w:val="003F0BE1"/>
    <w:rsid w:val="00400D77"/>
    <w:rsid w:val="00412D32"/>
    <w:rsid w:val="00416368"/>
    <w:rsid w:val="00425820"/>
    <w:rsid w:val="00440CE7"/>
    <w:rsid w:val="004451C4"/>
    <w:rsid w:val="004466D9"/>
    <w:rsid w:val="00447978"/>
    <w:rsid w:val="004573ED"/>
    <w:rsid w:val="004727D2"/>
    <w:rsid w:val="00472D98"/>
    <w:rsid w:val="00476680"/>
    <w:rsid w:val="00480971"/>
    <w:rsid w:val="00481170"/>
    <w:rsid w:val="004834DC"/>
    <w:rsid w:val="00484A8C"/>
    <w:rsid w:val="00487534"/>
    <w:rsid w:val="00496DB7"/>
    <w:rsid w:val="004A2AF8"/>
    <w:rsid w:val="004A499A"/>
    <w:rsid w:val="004B2F76"/>
    <w:rsid w:val="004B744E"/>
    <w:rsid w:val="004C747B"/>
    <w:rsid w:val="004D6D03"/>
    <w:rsid w:val="004E6866"/>
    <w:rsid w:val="004E6950"/>
    <w:rsid w:val="004E7A74"/>
    <w:rsid w:val="004F2B8E"/>
    <w:rsid w:val="004F743B"/>
    <w:rsid w:val="005010FC"/>
    <w:rsid w:val="0052009D"/>
    <w:rsid w:val="0052168C"/>
    <w:rsid w:val="0052187F"/>
    <w:rsid w:val="005263F6"/>
    <w:rsid w:val="00532283"/>
    <w:rsid w:val="00536DED"/>
    <w:rsid w:val="00544EAE"/>
    <w:rsid w:val="00547D74"/>
    <w:rsid w:val="00550770"/>
    <w:rsid w:val="00561813"/>
    <w:rsid w:val="005767FF"/>
    <w:rsid w:val="00576AAC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5F1C2B"/>
    <w:rsid w:val="005F2258"/>
    <w:rsid w:val="00603DF8"/>
    <w:rsid w:val="006312F9"/>
    <w:rsid w:val="00633AE0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1830"/>
    <w:rsid w:val="00684986"/>
    <w:rsid w:val="006851FC"/>
    <w:rsid w:val="00694081"/>
    <w:rsid w:val="00694C2C"/>
    <w:rsid w:val="00697365"/>
    <w:rsid w:val="006A14F7"/>
    <w:rsid w:val="006A3A98"/>
    <w:rsid w:val="006A59A6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3CB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96416"/>
    <w:rsid w:val="007C0E40"/>
    <w:rsid w:val="007C3977"/>
    <w:rsid w:val="007C5766"/>
    <w:rsid w:val="007C5F81"/>
    <w:rsid w:val="007C65DA"/>
    <w:rsid w:val="007D78C5"/>
    <w:rsid w:val="007E6549"/>
    <w:rsid w:val="007F2777"/>
    <w:rsid w:val="007F2849"/>
    <w:rsid w:val="00801480"/>
    <w:rsid w:val="00805153"/>
    <w:rsid w:val="00810849"/>
    <w:rsid w:val="00812A2B"/>
    <w:rsid w:val="008249C3"/>
    <w:rsid w:val="008310C4"/>
    <w:rsid w:val="008335FE"/>
    <w:rsid w:val="008367BC"/>
    <w:rsid w:val="008426CA"/>
    <w:rsid w:val="00851660"/>
    <w:rsid w:val="008607BF"/>
    <w:rsid w:val="0087260A"/>
    <w:rsid w:val="008839B4"/>
    <w:rsid w:val="00892626"/>
    <w:rsid w:val="00897708"/>
    <w:rsid w:val="008A2431"/>
    <w:rsid w:val="008B51BB"/>
    <w:rsid w:val="008D2803"/>
    <w:rsid w:val="008D4CCF"/>
    <w:rsid w:val="008E376B"/>
    <w:rsid w:val="008E732C"/>
    <w:rsid w:val="008F0C83"/>
    <w:rsid w:val="008F4A3E"/>
    <w:rsid w:val="008F7E84"/>
    <w:rsid w:val="00924518"/>
    <w:rsid w:val="00924856"/>
    <w:rsid w:val="00926D70"/>
    <w:rsid w:val="0093096E"/>
    <w:rsid w:val="009324BC"/>
    <w:rsid w:val="0093334F"/>
    <w:rsid w:val="00936364"/>
    <w:rsid w:val="00940D5D"/>
    <w:rsid w:val="009455A5"/>
    <w:rsid w:val="009512C9"/>
    <w:rsid w:val="00954EC6"/>
    <w:rsid w:val="00956ECB"/>
    <w:rsid w:val="00965525"/>
    <w:rsid w:val="00976DAA"/>
    <w:rsid w:val="0098247A"/>
    <w:rsid w:val="00995DFC"/>
    <w:rsid w:val="009B1E5E"/>
    <w:rsid w:val="009D48DF"/>
    <w:rsid w:val="009D739E"/>
    <w:rsid w:val="009E092F"/>
    <w:rsid w:val="009E5B54"/>
    <w:rsid w:val="009F11BB"/>
    <w:rsid w:val="00A010B8"/>
    <w:rsid w:val="00A135B8"/>
    <w:rsid w:val="00A21874"/>
    <w:rsid w:val="00A21C86"/>
    <w:rsid w:val="00A33184"/>
    <w:rsid w:val="00A54372"/>
    <w:rsid w:val="00A57072"/>
    <w:rsid w:val="00A57770"/>
    <w:rsid w:val="00A613D5"/>
    <w:rsid w:val="00A81001"/>
    <w:rsid w:val="00A8329E"/>
    <w:rsid w:val="00A85C9C"/>
    <w:rsid w:val="00A9250D"/>
    <w:rsid w:val="00A94ECF"/>
    <w:rsid w:val="00AA5C8B"/>
    <w:rsid w:val="00AA6195"/>
    <w:rsid w:val="00AA6694"/>
    <w:rsid w:val="00AB152B"/>
    <w:rsid w:val="00AB2B62"/>
    <w:rsid w:val="00AD39E7"/>
    <w:rsid w:val="00AE2278"/>
    <w:rsid w:val="00AE53C2"/>
    <w:rsid w:val="00AF267F"/>
    <w:rsid w:val="00B00BAF"/>
    <w:rsid w:val="00B00D2A"/>
    <w:rsid w:val="00B031BA"/>
    <w:rsid w:val="00B064A4"/>
    <w:rsid w:val="00B06F87"/>
    <w:rsid w:val="00B07604"/>
    <w:rsid w:val="00B11A9C"/>
    <w:rsid w:val="00B121D3"/>
    <w:rsid w:val="00B15085"/>
    <w:rsid w:val="00B17050"/>
    <w:rsid w:val="00B2074C"/>
    <w:rsid w:val="00B2432A"/>
    <w:rsid w:val="00B25083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800DE"/>
    <w:rsid w:val="00B90A22"/>
    <w:rsid w:val="00BA36BF"/>
    <w:rsid w:val="00BA4D78"/>
    <w:rsid w:val="00BB45AC"/>
    <w:rsid w:val="00BC3909"/>
    <w:rsid w:val="00BC690D"/>
    <w:rsid w:val="00BD16C8"/>
    <w:rsid w:val="00BD2B28"/>
    <w:rsid w:val="00BD71E9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507A8"/>
    <w:rsid w:val="00C61FE2"/>
    <w:rsid w:val="00C6515F"/>
    <w:rsid w:val="00C700FC"/>
    <w:rsid w:val="00C7386C"/>
    <w:rsid w:val="00C7438A"/>
    <w:rsid w:val="00C74D1A"/>
    <w:rsid w:val="00C77BB6"/>
    <w:rsid w:val="00C821D3"/>
    <w:rsid w:val="00C910FB"/>
    <w:rsid w:val="00C92A12"/>
    <w:rsid w:val="00C9664E"/>
    <w:rsid w:val="00C9707D"/>
    <w:rsid w:val="00CA0535"/>
    <w:rsid w:val="00CA36AF"/>
    <w:rsid w:val="00CA6D35"/>
    <w:rsid w:val="00CB2D9F"/>
    <w:rsid w:val="00CB44C7"/>
    <w:rsid w:val="00CC1583"/>
    <w:rsid w:val="00CD5640"/>
    <w:rsid w:val="00CE0982"/>
    <w:rsid w:val="00CE3788"/>
    <w:rsid w:val="00CE676D"/>
    <w:rsid w:val="00CF35AF"/>
    <w:rsid w:val="00CF4FBD"/>
    <w:rsid w:val="00D14268"/>
    <w:rsid w:val="00D15935"/>
    <w:rsid w:val="00D174DE"/>
    <w:rsid w:val="00D175E6"/>
    <w:rsid w:val="00D26111"/>
    <w:rsid w:val="00D2663E"/>
    <w:rsid w:val="00D2733C"/>
    <w:rsid w:val="00D33EBD"/>
    <w:rsid w:val="00D432D4"/>
    <w:rsid w:val="00D432D5"/>
    <w:rsid w:val="00D46F43"/>
    <w:rsid w:val="00D6563F"/>
    <w:rsid w:val="00D72EDA"/>
    <w:rsid w:val="00D76E94"/>
    <w:rsid w:val="00D85CA9"/>
    <w:rsid w:val="00D9362F"/>
    <w:rsid w:val="00D9559E"/>
    <w:rsid w:val="00DA1412"/>
    <w:rsid w:val="00DB3A21"/>
    <w:rsid w:val="00DC503F"/>
    <w:rsid w:val="00DD1C93"/>
    <w:rsid w:val="00DD3A50"/>
    <w:rsid w:val="00DE1294"/>
    <w:rsid w:val="00DF10E5"/>
    <w:rsid w:val="00DF1B02"/>
    <w:rsid w:val="00DF2844"/>
    <w:rsid w:val="00DF39C7"/>
    <w:rsid w:val="00E0733F"/>
    <w:rsid w:val="00E12047"/>
    <w:rsid w:val="00E12B98"/>
    <w:rsid w:val="00E16E21"/>
    <w:rsid w:val="00E176F2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0A8C"/>
    <w:rsid w:val="00E626A2"/>
    <w:rsid w:val="00E7353B"/>
    <w:rsid w:val="00E76878"/>
    <w:rsid w:val="00E802B2"/>
    <w:rsid w:val="00E80883"/>
    <w:rsid w:val="00E84D96"/>
    <w:rsid w:val="00E84E92"/>
    <w:rsid w:val="00E84ED3"/>
    <w:rsid w:val="00E9224E"/>
    <w:rsid w:val="00E9388C"/>
    <w:rsid w:val="00E96BE1"/>
    <w:rsid w:val="00E97DB4"/>
    <w:rsid w:val="00EC114D"/>
    <w:rsid w:val="00EC1953"/>
    <w:rsid w:val="00EC3765"/>
    <w:rsid w:val="00ED5A07"/>
    <w:rsid w:val="00EE491F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740A3"/>
    <w:rsid w:val="00F836B2"/>
    <w:rsid w:val="00FA1207"/>
    <w:rsid w:val="00FA3BA2"/>
    <w:rsid w:val="00FA5A31"/>
    <w:rsid w:val="00FB5FA5"/>
    <w:rsid w:val="00FB753C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B1644"/>
    <w:pPr>
      <w:spacing w:before="60" w:after="120" w:line="240" w:lineRule="auto"/>
      <w:ind w:left="7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Stockdale, Linda</cp:lastModifiedBy>
  <cp:revision>2</cp:revision>
  <cp:lastPrinted>2018-10-04T14:29:00Z</cp:lastPrinted>
  <dcterms:created xsi:type="dcterms:W3CDTF">2024-05-13T14:40:00Z</dcterms:created>
  <dcterms:modified xsi:type="dcterms:W3CDTF">2024-05-13T14:40:00Z</dcterms:modified>
</cp:coreProperties>
</file>