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4CB316A0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370069">
        <w:rPr>
          <w:rFonts w:cs="Arial"/>
          <w:color w:val="000000" w:themeColor="text1"/>
        </w:rPr>
        <w:t>February 17,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370069">
        <w:rPr>
          <w:rFonts w:cs="Arial"/>
          <w:color w:val="000000" w:themeColor="text1"/>
        </w:rPr>
        <w:t xml:space="preserve">9:00 a.m. </w:t>
      </w:r>
    </w:p>
    <w:p w14:paraId="27C79AAD" w14:textId="0D77E8AC" w:rsidR="00D46F43" w:rsidRPr="00222CDC" w:rsidRDefault="00D46F43" w:rsidP="00D46F43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6A78B9">
        <w:rPr>
          <w:rFonts w:cs="Arial"/>
          <w:color w:val="000000" w:themeColor="text1"/>
        </w:rPr>
        <w:t xml:space="preserve"> </w:t>
      </w:r>
      <w:hyperlink r:id="rId9" w:history="1">
        <w:r w:rsidR="006A78B9" w:rsidRPr="00B93665">
          <w:rPr>
            <w:rStyle w:val="Hyperlink"/>
            <w:rFonts w:cs="Arial"/>
          </w:rPr>
          <w:t>https://tdsb-ca.zoom.us/j/91419319942?pwd=bFBPRjN1NmlMdksxejhualFscitmQT09</w:t>
        </w:r>
      </w:hyperlink>
      <w:r w:rsidR="006A78B9" w:rsidRPr="006A78B9">
        <w:rPr>
          <w:rFonts w:cs="Arial"/>
          <w:color w:val="000000" w:themeColor="text1"/>
        </w:rPr>
        <w:t>;</w:t>
      </w:r>
      <w:r w:rsidR="006A78B9">
        <w:rPr>
          <w:rFonts w:cs="Arial"/>
          <w:color w:val="000000" w:themeColor="text1"/>
        </w:rPr>
        <w:t xml:space="preserve"> </w:t>
      </w:r>
    </w:p>
    <w:p w14:paraId="2F85AD86" w14:textId="498FC1F6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Michelle Aart</w:t>
      </w:r>
      <w:r w:rsidR="00425820">
        <w:rPr>
          <w:rFonts w:cs="Arial"/>
          <w:color w:val="000000" w:themeColor="text1"/>
        </w:rPr>
        <w:t>s</w:t>
      </w:r>
      <w:r w:rsidR="006A78B9">
        <w:rPr>
          <w:rFonts w:cs="Arial"/>
          <w:color w:val="000000" w:themeColor="text1"/>
        </w:rPr>
        <w:t>, Ward 16;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D14268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D14268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551A42AF" w14:textId="77777777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453387A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Trustee Michelle Aarts</w:t>
            </w:r>
          </w:p>
        </w:tc>
        <w:tc>
          <w:tcPr>
            <w:tcW w:w="1394" w:type="dxa"/>
          </w:tcPr>
          <w:p w14:paraId="48E6FBB1" w14:textId="4DA1FFEF" w:rsidR="00EF2A6E" w:rsidRPr="00222CDC" w:rsidRDefault="00E435C1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>
              <w:rPr>
                <w:color w:val="000000" w:themeColor="text1"/>
              </w:rPr>
              <w:t xml:space="preserve"> a.m.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D14268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1C05468C" w:rsidR="00EF2A6E" w:rsidRDefault="00E435C1" w:rsidP="00EF2A6E">
            <w:r>
              <w:t>9:05 a.m.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D14268">
        <w:tc>
          <w:tcPr>
            <w:tcW w:w="547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845" w:type="dxa"/>
          </w:tcPr>
          <w:p w14:paraId="3597E041" w14:textId="77777777" w:rsidR="00EF2A6E" w:rsidRDefault="00EF2A6E" w:rsidP="00536DED">
            <w:r w:rsidRPr="00EF2A6E">
              <w:t>Declarations of Possible Conflict of Interests</w:t>
            </w:r>
          </w:p>
        </w:tc>
        <w:tc>
          <w:tcPr>
            <w:tcW w:w="2640" w:type="dxa"/>
          </w:tcPr>
          <w:p w14:paraId="1E82F74E" w14:textId="77777777" w:rsidR="00EF2A6E" w:rsidRDefault="00EF2A6E" w:rsidP="003B072D"/>
        </w:tc>
        <w:tc>
          <w:tcPr>
            <w:tcW w:w="1394" w:type="dxa"/>
          </w:tcPr>
          <w:p w14:paraId="21562F13" w14:textId="2C5092B4" w:rsidR="00EF2A6E" w:rsidRDefault="00E435C1" w:rsidP="00EF2A6E">
            <w:r>
              <w:t>9:10 a.m.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EF2A6E" w14:paraId="0E596FC2" w14:textId="77777777" w:rsidTr="00D14268">
        <w:tc>
          <w:tcPr>
            <w:tcW w:w="547" w:type="dxa"/>
          </w:tcPr>
          <w:p w14:paraId="360E51AB" w14:textId="77777777" w:rsidR="00EF2A6E" w:rsidRDefault="00EF2A6E" w:rsidP="00EF2A6E">
            <w:r>
              <w:t>4</w:t>
            </w:r>
          </w:p>
        </w:tc>
        <w:tc>
          <w:tcPr>
            <w:tcW w:w="3845" w:type="dxa"/>
          </w:tcPr>
          <w:p w14:paraId="1C386A90" w14:textId="7835C391" w:rsidR="00EF2A6E" w:rsidRDefault="00672E63" w:rsidP="00536DED">
            <w:r>
              <w:t>Review and Approval of the Notes – January 20, 2022</w:t>
            </w:r>
          </w:p>
        </w:tc>
        <w:tc>
          <w:tcPr>
            <w:tcW w:w="2640" w:type="dxa"/>
          </w:tcPr>
          <w:p w14:paraId="3B5CE882" w14:textId="13A497DF" w:rsidR="00EF2A6E" w:rsidRDefault="00EF2A6E" w:rsidP="003B072D"/>
        </w:tc>
        <w:tc>
          <w:tcPr>
            <w:tcW w:w="1394" w:type="dxa"/>
          </w:tcPr>
          <w:p w14:paraId="7650A707" w14:textId="18476942" w:rsidR="00EF2A6E" w:rsidRDefault="00672E63" w:rsidP="00EF2A6E">
            <w:r>
              <w:t>9:15 a.m.</w:t>
            </w:r>
          </w:p>
        </w:tc>
        <w:tc>
          <w:tcPr>
            <w:tcW w:w="2364" w:type="dxa"/>
          </w:tcPr>
          <w:p w14:paraId="0F24B5A7" w14:textId="590DDDC7" w:rsidR="00EF2A6E" w:rsidRDefault="00EF2A6E" w:rsidP="00EF2A6E"/>
        </w:tc>
      </w:tr>
      <w:tr w:rsidR="00EF2A6E" w14:paraId="28850762" w14:textId="77777777" w:rsidTr="00D14268">
        <w:tc>
          <w:tcPr>
            <w:tcW w:w="547" w:type="dxa"/>
          </w:tcPr>
          <w:p w14:paraId="18211FC6" w14:textId="77777777" w:rsidR="00EF2A6E" w:rsidRDefault="00EF2A6E" w:rsidP="00EF2A6E">
            <w:r>
              <w:t>5</w:t>
            </w:r>
          </w:p>
        </w:tc>
        <w:tc>
          <w:tcPr>
            <w:tcW w:w="3845" w:type="dxa"/>
          </w:tcPr>
          <w:p w14:paraId="49CCAE8B" w14:textId="185F3629" w:rsidR="00EF2A6E" w:rsidRDefault="00672E63" w:rsidP="00536DED">
            <w:r>
              <w:t>Co-Chairs Report</w:t>
            </w:r>
          </w:p>
        </w:tc>
        <w:tc>
          <w:tcPr>
            <w:tcW w:w="2640" w:type="dxa"/>
          </w:tcPr>
          <w:p w14:paraId="24A1CEE1" w14:textId="77777777" w:rsidR="00EF2A6E" w:rsidRDefault="00672E63" w:rsidP="003B072D">
            <w:r>
              <w:t>Trustee Michelle Aarts</w:t>
            </w:r>
          </w:p>
          <w:p w14:paraId="4C50EC80" w14:textId="26C335B4" w:rsidR="00672E63" w:rsidRDefault="00672E63" w:rsidP="003B072D">
            <w:r>
              <w:t>Emmy Pantin</w:t>
            </w:r>
          </w:p>
        </w:tc>
        <w:tc>
          <w:tcPr>
            <w:tcW w:w="1394" w:type="dxa"/>
          </w:tcPr>
          <w:p w14:paraId="578DDAD1" w14:textId="6CAE9D64" w:rsidR="00EF2A6E" w:rsidRDefault="00672E63" w:rsidP="00EF2A6E">
            <w:r>
              <w:t>9:20 a.m.</w:t>
            </w:r>
          </w:p>
        </w:tc>
        <w:tc>
          <w:tcPr>
            <w:tcW w:w="2364" w:type="dxa"/>
          </w:tcPr>
          <w:p w14:paraId="7810687A" w14:textId="77777777" w:rsidR="00EF2A6E" w:rsidRDefault="00EF2A6E" w:rsidP="00EF2A6E"/>
        </w:tc>
      </w:tr>
      <w:tr w:rsidR="00EF2A6E" w14:paraId="3C5F3578" w14:textId="77777777" w:rsidTr="00D14268">
        <w:tc>
          <w:tcPr>
            <w:tcW w:w="547" w:type="dxa"/>
          </w:tcPr>
          <w:p w14:paraId="12790635" w14:textId="77777777" w:rsidR="00EF2A6E" w:rsidRDefault="00EF2A6E" w:rsidP="00EF2A6E">
            <w:r>
              <w:t>6</w:t>
            </w:r>
          </w:p>
        </w:tc>
        <w:tc>
          <w:tcPr>
            <w:tcW w:w="3845" w:type="dxa"/>
          </w:tcPr>
          <w:p w14:paraId="47EFDD4B" w14:textId="31C8A50F" w:rsidR="00EF2A6E" w:rsidRDefault="00672E63" w:rsidP="00536DED">
            <w:r>
              <w:t>MSIC Update</w:t>
            </w:r>
          </w:p>
        </w:tc>
        <w:tc>
          <w:tcPr>
            <w:tcW w:w="2640" w:type="dxa"/>
          </w:tcPr>
          <w:p w14:paraId="466C37C5" w14:textId="77777777" w:rsidR="00C6515F" w:rsidRDefault="002A1886" w:rsidP="00C651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Karen Murray, Centrally Assigned Principal</w:t>
            </w:r>
          </w:p>
          <w:p w14:paraId="58096F5F" w14:textId="7985A977" w:rsidR="002A1886" w:rsidRDefault="002A1886" w:rsidP="00C6515F">
            <w:r>
              <w:rPr>
                <w:rFonts w:cs="Arial"/>
                <w:szCs w:val="24"/>
              </w:rPr>
              <w:t>Rukiya Mohamed, Coordinator</w:t>
            </w:r>
            <w:r w:rsidR="00C6515F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394" w:type="dxa"/>
          </w:tcPr>
          <w:p w14:paraId="7D026347" w14:textId="0B03437E" w:rsidR="00EF2A6E" w:rsidRDefault="00672E63" w:rsidP="004C747B">
            <w:r>
              <w:t>9:35 a.m.</w:t>
            </w:r>
          </w:p>
        </w:tc>
        <w:tc>
          <w:tcPr>
            <w:tcW w:w="2364" w:type="dxa"/>
          </w:tcPr>
          <w:p w14:paraId="5FA79DD7" w14:textId="77777777" w:rsidR="00EF2A6E" w:rsidRDefault="00EF2A6E" w:rsidP="00EF2A6E"/>
        </w:tc>
      </w:tr>
      <w:tr w:rsidR="00A21C86" w14:paraId="3D367CC4" w14:textId="77777777" w:rsidTr="00D14268">
        <w:tc>
          <w:tcPr>
            <w:tcW w:w="547" w:type="dxa"/>
          </w:tcPr>
          <w:p w14:paraId="360ECF3D" w14:textId="23ABC3BD" w:rsidR="00A21C86" w:rsidRPr="00547D74" w:rsidRDefault="00547D74" w:rsidP="00A21C86">
            <w:r>
              <w:t>7</w:t>
            </w:r>
          </w:p>
        </w:tc>
        <w:tc>
          <w:tcPr>
            <w:tcW w:w="3845" w:type="dxa"/>
          </w:tcPr>
          <w:p w14:paraId="71313378" w14:textId="3038E39B" w:rsidR="00186A36" w:rsidRDefault="00A21C86" w:rsidP="00536DED">
            <w:r>
              <w:t xml:space="preserve">Approval of CAC Annual Report </w:t>
            </w:r>
          </w:p>
        </w:tc>
        <w:tc>
          <w:tcPr>
            <w:tcW w:w="2640" w:type="dxa"/>
          </w:tcPr>
          <w:p w14:paraId="71134A4B" w14:textId="77777777" w:rsidR="00A21C86" w:rsidRDefault="00A21C86" w:rsidP="003B072D">
            <w:r>
              <w:t>Trustee Michelle Aarts</w:t>
            </w:r>
          </w:p>
          <w:p w14:paraId="07907A68" w14:textId="0C161FC0" w:rsidR="00A21C86" w:rsidRDefault="00A21C86" w:rsidP="003B072D">
            <w:r>
              <w:t>Emmy Pantin</w:t>
            </w:r>
          </w:p>
        </w:tc>
        <w:tc>
          <w:tcPr>
            <w:tcW w:w="1394" w:type="dxa"/>
          </w:tcPr>
          <w:p w14:paraId="4CB4AC57" w14:textId="7DC5532E" w:rsidR="00A21C86" w:rsidRPr="00225056" w:rsidRDefault="00054D29" w:rsidP="00A21C86">
            <w:r w:rsidRPr="00225056">
              <w:t>9:55</w:t>
            </w:r>
            <w:r w:rsidR="00CB44C7" w:rsidRPr="00225056">
              <w:t xml:space="preserve"> a.m.</w:t>
            </w:r>
          </w:p>
        </w:tc>
        <w:tc>
          <w:tcPr>
            <w:tcW w:w="2364" w:type="dxa"/>
          </w:tcPr>
          <w:p w14:paraId="4A446729" w14:textId="77777777" w:rsidR="00A21C86" w:rsidRDefault="00A21C86" w:rsidP="00A21C86"/>
        </w:tc>
      </w:tr>
      <w:tr w:rsidR="00A21C86" w14:paraId="1D101244" w14:textId="77777777" w:rsidTr="00D14268">
        <w:tc>
          <w:tcPr>
            <w:tcW w:w="547" w:type="dxa"/>
          </w:tcPr>
          <w:p w14:paraId="68CAA85A" w14:textId="627BC22A" w:rsidR="00A21C86" w:rsidRPr="00547D74" w:rsidRDefault="00547D74" w:rsidP="00A21C86">
            <w:r>
              <w:lastRenderedPageBreak/>
              <w:t>8</w:t>
            </w:r>
          </w:p>
        </w:tc>
        <w:tc>
          <w:tcPr>
            <w:tcW w:w="3845" w:type="dxa"/>
          </w:tcPr>
          <w:p w14:paraId="41A96DE5" w14:textId="2F513E04" w:rsidR="00CE3788" w:rsidRDefault="00A21C86" w:rsidP="00804365">
            <w:r>
              <w:t>Re-Imagining ICCAC</w:t>
            </w:r>
          </w:p>
        </w:tc>
        <w:tc>
          <w:tcPr>
            <w:tcW w:w="2640" w:type="dxa"/>
          </w:tcPr>
          <w:p w14:paraId="1BE9C4EF" w14:textId="34874701" w:rsidR="00A21C86" w:rsidRDefault="00A21C86" w:rsidP="003B072D">
            <w:r>
              <w:t>Trustee Michelle Aarts</w:t>
            </w:r>
          </w:p>
        </w:tc>
        <w:tc>
          <w:tcPr>
            <w:tcW w:w="1394" w:type="dxa"/>
          </w:tcPr>
          <w:p w14:paraId="7234B706" w14:textId="1B4FBE48" w:rsidR="00A21C86" w:rsidRPr="00225056" w:rsidRDefault="00CB44C7" w:rsidP="00A21C86">
            <w:r w:rsidRPr="00225056">
              <w:t>1</w:t>
            </w:r>
            <w:r w:rsidR="00AD39E7" w:rsidRPr="00225056">
              <w:t>0:</w:t>
            </w:r>
            <w:r w:rsidR="00054D29" w:rsidRPr="00225056">
              <w:t>0</w:t>
            </w:r>
            <w:r w:rsidR="00AD39E7" w:rsidRPr="00225056">
              <w:t>0 a.m.</w:t>
            </w:r>
          </w:p>
        </w:tc>
        <w:tc>
          <w:tcPr>
            <w:tcW w:w="2364" w:type="dxa"/>
          </w:tcPr>
          <w:p w14:paraId="6B5E55D7" w14:textId="77777777" w:rsidR="00A21C86" w:rsidRDefault="00A21C86" w:rsidP="00A21C86"/>
        </w:tc>
      </w:tr>
      <w:tr w:rsidR="00A21C86" w14:paraId="7205AAF1" w14:textId="77777777" w:rsidTr="00D14268">
        <w:tc>
          <w:tcPr>
            <w:tcW w:w="547" w:type="dxa"/>
          </w:tcPr>
          <w:p w14:paraId="51694091" w14:textId="2DA927D6" w:rsidR="00A21C86" w:rsidRDefault="00547D74" w:rsidP="00A21C86">
            <w:r>
              <w:t>9</w:t>
            </w:r>
          </w:p>
        </w:tc>
        <w:tc>
          <w:tcPr>
            <w:tcW w:w="3845" w:type="dxa"/>
          </w:tcPr>
          <w:p w14:paraId="1B97341F" w14:textId="77777777" w:rsidR="00A21C86" w:rsidRDefault="003D0302" w:rsidP="00536DED">
            <w:r>
              <w:t>Business Arising from January 20 meeting</w:t>
            </w:r>
          </w:p>
          <w:p w14:paraId="4DDEE2AD" w14:textId="5AC4F0AD" w:rsidR="003D0302" w:rsidRDefault="003D0302" w:rsidP="008B51BB">
            <w:pPr>
              <w:pStyle w:val="ListParagraph"/>
            </w:pPr>
            <w:r>
              <w:t>Motions/Recommendations</w:t>
            </w:r>
          </w:p>
        </w:tc>
        <w:tc>
          <w:tcPr>
            <w:tcW w:w="2640" w:type="dxa"/>
          </w:tcPr>
          <w:p w14:paraId="7AAAE52E" w14:textId="2B1386F4" w:rsidR="00A21C86" w:rsidRDefault="003D0302" w:rsidP="003B072D">
            <w:r>
              <w:t>Trustee Michelle Aarts</w:t>
            </w:r>
          </w:p>
        </w:tc>
        <w:tc>
          <w:tcPr>
            <w:tcW w:w="1394" w:type="dxa"/>
          </w:tcPr>
          <w:p w14:paraId="092709DA" w14:textId="5CB50312" w:rsidR="00A21C86" w:rsidRDefault="004F743B" w:rsidP="00A21C86">
            <w:r>
              <w:t>1</w:t>
            </w:r>
            <w:r w:rsidR="00AD39E7">
              <w:t>0:</w:t>
            </w:r>
            <w:r w:rsidR="00054D29">
              <w:t>20</w:t>
            </w:r>
            <w:r w:rsidR="00AD39E7">
              <w:t xml:space="preserve"> a.m.</w:t>
            </w:r>
          </w:p>
        </w:tc>
        <w:tc>
          <w:tcPr>
            <w:tcW w:w="2364" w:type="dxa"/>
          </w:tcPr>
          <w:p w14:paraId="39B1B8A7" w14:textId="77777777" w:rsidR="00A21C86" w:rsidRDefault="00A21C86" w:rsidP="00A21C86"/>
        </w:tc>
      </w:tr>
      <w:tr w:rsidR="00A21C86" w14:paraId="38CAC1CE" w14:textId="77777777" w:rsidTr="00D14268">
        <w:tc>
          <w:tcPr>
            <w:tcW w:w="547" w:type="dxa"/>
          </w:tcPr>
          <w:p w14:paraId="7F7F9842" w14:textId="75E0929D" w:rsidR="00A21C86" w:rsidRDefault="004F743B" w:rsidP="00A21C86">
            <w:r>
              <w:t>1</w:t>
            </w:r>
            <w:r w:rsidR="00547D74">
              <w:t>0</w:t>
            </w:r>
          </w:p>
        </w:tc>
        <w:tc>
          <w:tcPr>
            <w:tcW w:w="3845" w:type="dxa"/>
          </w:tcPr>
          <w:p w14:paraId="5D012B76" w14:textId="2DBB2AA4" w:rsidR="00A21C86" w:rsidRDefault="004F743B" w:rsidP="00536DED">
            <w:r>
              <w:t>CSW Update</w:t>
            </w:r>
          </w:p>
        </w:tc>
        <w:tc>
          <w:tcPr>
            <w:tcW w:w="2640" w:type="dxa"/>
          </w:tcPr>
          <w:p w14:paraId="10ED4814" w14:textId="01FCA6D0" w:rsidR="00A21C86" w:rsidRDefault="004F743B" w:rsidP="003B072D">
            <w:r>
              <w:t>Community Support Workers</w:t>
            </w:r>
          </w:p>
        </w:tc>
        <w:tc>
          <w:tcPr>
            <w:tcW w:w="1394" w:type="dxa"/>
          </w:tcPr>
          <w:p w14:paraId="79F2E48E" w14:textId="6D23E0C4" w:rsidR="00A21C86" w:rsidRDefault="004F743B" w:rsidP="00A21C86">
            <w:r>
              <w:t>1</w:t>
            </w:r>
            <w:r w:rsidR="00AD39E7">
              <w:t>0:</w:t>
            </w:r>
            <w:r w:rsidR="00054D29">
              <w:t>2</w:t>
            </w:r>
            <w:r w:rsidR="00AD39E7">
              <w:t>5 a.m.</w:t>
            </w:r>
          </w:p>
        </w:tc>
        <w:tc>
          <w:tcPr>
            <w:tcW w:w="2364" w:type="dxa"/>
          </w:tcPr>
          <w:p w14:paraId="76370BC0" w14:textId="77777777" w:rsidR="00A21C86" w:rsidRDefault="00A21C86" w:rsidP="00A21C86"/>
        </w:tc>
      </w:tr>
      <w:tr w:rsidR="004F743B" w:rsidRPr="004F743B" w14:paraId="52319BED" w14:textId="77777777" w:rsidTr="00D14268">
        <w:tc>
          <w:tcPr>
            <w:tcW w:w="547" w:type="dxa"/>
          </w:tcPr>
          <w:p w14:paraId="2006520E" w14:textId="29C9AB2F" w:rsidR="004F743B" w:rsidRDefault="004F743B" w:rsidP="00A21C86">
            <w:r>
              <w:t>1</w:t>
            </w:r>
            <w:r w:rsidR="00547D74">
              <w:t>1</w:t>
            </w:r>
          </w:p>
        </w:tc>
        <w:tc>
          <w:tcPr>
            <w:tcW w:w="3845" w:type="dxa"/>
          </w:tcPr>
          <w:p w14:paraId="3EC50A14" w14:textId="77777777" w:rsidR="004F743B" w:rsidRDefault="004F743B" w:rsidP="00536DED">
            <w:r>
              <w:t>Working Group Updates</w:t>
            </w:r>
          </w:p>
          <w:p w14:paraId="450B6A61" w14:textId="77777777" w:rsidR="004F743B" w:rsidRDefault="004F743B" w:rsidP="008B51BB">
            <w:pPr>
              <w:pStyle w:val="ListParagraph"/>
            </w:pPr>
            <w:r>
              <w:t>Membership</w:t>
            </w:r>
          </w:p>
          <w:p w14:paraId="389E1243" w14:textId="77777777" w:rsidR="004F743B" w:rsidRDefault="004F743B" w:rsidP="008B51BB">
            <w:pPr>
              <w:pStyle w:val="ListParagraph"/>
            </w:pPr>
            <w:r>
              <w:t>LOI</w:t>
            </w:r>
          </w:p>
          <w:p w14:paraId="0DD4D3A4" w14:textId="77777777" w:rsidR="004F743B" w:rsidRDefault="004F743B" w:rsidP="008B51BB">
            <w:pPr>
              <w:pStyle w:val="ListParagraph"/>
            </w:pPr>
            <w:r>
              <w:t>Child Care</w:t>
            </w:r>
          </w:p>
          <w:p w14:paraId="2D869477" w14:textId="36179528" w:rsidR="004F743B" w:rsidRDefault="004F743B" w:rsidP="008B51BB">
            <w:pPr>
              <w:pStyle w:val="ListParagraph"/>
            </w:pPr>
            <w:r>
              <w:t>Communications</w:t>
            </w:r>
          </w:p>
        </w:tc>
        <w:tc>
          <w:tcPr>
            <w:tcW w:w="2640" w:type="dxa"/>
          </w:tcPr>
          <w:p w14:paraId="354AC58C" w14:textId="77777777" w:rsidR="004F743B" w:rsidRDefault="004F743B" w:rsidP="003B072D">
            <w:r>
              <w:t>Trustee Michelle Aarts</w:t>
            </w:r>
          </w:p>
          <w:p w14:paraId="56D5D8C0" w14:textId="7D4CDF0B" w:rsidR="004F743B" w:rsidRPr="004F743B" w:rsidRDefault="004F743B" w:rsidP="003B072D">
            <w:r w:rsidRPr="004F743B">
              <w:t>Omar Khan, Parent</w:t>
            </w:r>
          </w:p>
          <w:p w14:paraId="1EFA679C" w14:textId="1E7D6160" w:rsidR="004F743B" w:rsidRPr="004F743B" w:rsidRDefault="004F743B" w:rsidP="003B072D">
            <w:r w:rsidRPr="004F743B"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76E54801" w:rsidR="004F743B" w:rsidRPr="004F743B" w:rsidRDefault="004F743B" w:rsidP="00A21C86">
            <w:r>
              <w:t>1</w:t>
            </w:r>
            <w:r w:rsidR="00054D29">
              <w:t xml:space="preserve">0:40 </w:t>
            </w:r>
            <w:r>
              <w:t>a.m.</w:t>
            </w:r>
          </w:p>
        </w:tc>
        <w:tc>
          <w:tcPr>
            <w:tcW w:w="2364" w:type="dxa"/>
          </w:tcPr>
          <w:p w14:paraId="5BC5E6BC" w14:textId="77777777" w:rsidR="004F743B" w:rsidRPr="004F743B" w:rsidRDefault="004F743B" w:rsidP="00A21C86"/>
        </w:tc>
      </w:tr>
      <w:tr w:rsidR="004F743B" w:rsidRPr="004F743B" w14:paraId="418750D7" w14:textId="77777777" w:rsidTr="00D14268">
        <w:tc>
          <w:tcPr>
            <w:tcW w:w="547" w:type="dxa"/>
          </w:tcPr>
          <w:p w14:paraId="52A4CA8C" w14:textId="6E9688C4" w:rsidR="004F743B" w:rsidRPr="004F743B" w:rsidRDefault="00D14268" w:rsidP="00A21C86">
            <w:r>
              <w:t>1</w:t>
            </w:r>
            <w:r w:rsidR="00547D74">
              <w:t>2</w:t>
            </w:r>
          </w:p>
        </w:tc>
        <w:tc>
          <w:tcPr>
            <w:tcW w:w="3845" w:type="dxa"/>
          </w:tcPr>
          <w:p w14:paraId="16FB3068" w14:textId="4127E1E7" w:rsidR="004F743B" w:rsidRPr="004F743B" w:rsidRDefault="00D14268" w:rsidP="00536DED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4F743B" w:rsidRPr="004F743B" w:rsidRDefault="004F743B" w:rsidP="003B072D"/>
        </w:tc>
        <w:tc>
          <w:tcPr>
            <w:tcW w:w="1394" w:type="dxa"/>
          </w:tcPr>
          <w:p w14:paraId="77E6E799" w14:textId="2039C62C" w:rsidR="004F743B" w:rsidRPr="004F743B" w:rsidRDefault="00D14268" w:rsidP="00A21C86">
            <w:r>
              <w:t>1</w:t>
            </w:r>
            <w:r w:rsidR="00054D29">
              <w:t>0</w:t>
            </w:r>
            <w:r>
              <w:t>:</w:t>
            </w:r>
            <w:r w:rsidR="00054D29">
              <w:t>5</w:t>
            </w:r>
            <w:r>
              <w:t>5 a.m.</w:t>
            </w:r>
          </w:p>
        </w:tc>
        <w:tc>
          <w:tcPr>
            <w:tcW w:w="2364" w:type="dxa"/>
          </w:tcPr>
          <w:p w14:paraId="704FD410" w14:textId="77777777" w:rsidR="004F743B" w:rsidRPr="004F743B" w:rsidRDefault="004F743B" w:rsidP="00A21C86"/>
        </w:tc>
      </w:tr>
      <w:tr w:rsidR="00A21C86" w14:paraId="76309697" w14:textId="77777777" w:rsidTr="00D14268">
        <w:tc>
          <w:tcPr>
            <w:tcW w:w="547" w:type="dxa"/>
          </w:tcPr>
          <w:p w14:paraId="1C0199EE" w14:textId="2ECF9996" w:rsidR="00A21C86" w:rsidRDefault="00D14268" w:rsidP="00A21C86">
            <w:r>
              <w:t>1</w:t>
            </w:r>
            <w:r w:rsidR="00547D74">
              <w:t>3</w:t>
            </w:r>
          </w:p>
        </w:tc>
        <w:tc>
          <w:tcPr>
            <w:tcW w:w="3845" w:type="dxa"/>
          </w:tcPr>
          <w:p w14:paraId="047AFB42" w14:textId="77777777" w:rsidR="00A21C86" w:rsidRDefault="00A21C86" w:rsidP="00536DED">
            <w:r>
              <w:t>Next Meeting</w:t>
            </w:r>
          </w:p>
        </w:tc>
        <w:tc>
          <w:tcPr>
            <w:tcW w:w="2640" w:type="dxa"/>
          </w:tcPr>
          <w:p w14:paraId="7D05C480" w14:textId="77777777" w:rsidR="00A21C86" w:rsidRDefault="00A21C86" w:rsidP="003B072D"/>
        </w:tc>
        <w:tc>
          <w:tcPr>
            <w:tcW w:w="1394" w:type="dxa"/>
          </w:tcPr>
          <w:p w14:paraId="6150652C" w14:textId="00650C29" w:rsidR="00A21C86" w:rsidRDefault="00AD39E7" w:rsidP="00A21C86">
            <w:r>
              <w:t>11:</w:t>
            </w:r>
            <w:r w:rsidR="00054D29">
              <w:t>0</w:t>
            </w:r>
            <w:r>
              <w:t>0 a.m.</w:t>
            </w:r>
          </w:p>
        </w:tc>
        <w:tc>
          <w:tcPr>
            <w:tcW w:w="2364" w:type="dxa"/>
          </w:tcPr>
          <w:p w14:paraId="644640CB" w14:textId="77777777" w:rsidR="00A21C86" w:rsidRDefault="00A21C86" w:rsidP="00A21C86"/>
        </w:tc>
      </w:tr>
      <w:tr w:rsidR="00A21C86" w14:paraId="3C0F2E54" w14:textId="77777777" w:rsidTr="00D14268">
        <w:tc>
          <w:tcPr>
            <w:tcW w:w="547" w:type="dxa"/>
          </w:tcPr>
          <w:p w14:paraId="410E1FCF" w14:textId="5F1F2D49" w:rsidR="00A21C86" w:rsidRDefault="00AD39E7" w:rsidP="00A21C86">
            <w:r>
              <w:t>1</w:t>
            </w:r>
            <w:r w:rsidR="00547D74">
              <w:t>4</w:t>
            </w:r>
          </w:p>
        </w:tc>
        <w:tc>
          <w:tcPr>
            <w:tcW w:w="3845" w:type="dxa"/>
          </w:tcPr>
          <w:p w14:paraId="55E712E7" w14:textId="77777777" w:rsidR="00A21C86" w:rsidRDefault="00A21C86" w:rsidP="00536DED">
            <w:r>
              <w:t>Adjournment</w:t>
            </w:r>
          </w:p>
        </w:tc>
        <w:tc>
          <w:tcPr>
            <w:tcW w:w="2640" w:type="dxa"/>
          </w:tcPr>
          <w:p w14:paraId="1CCD056E" w14:textId="77777777" w:rsidR="00A21C86" w:rsidRDefault="00A21C86" w:rsidP="003B072D"/>
        </w:tc>
        <w:tc>
          <w:tcPr>
            <w:tcW w:w="1394" w:type="dxa"/>
          </w:tcPr>
          <w:p w14:paraId="00561AD1" w14:textId="449C3823" w:rsidR="00A21C86" w:rsidRDefault="00AD39E7" w:rsidP="00A21C86">
            <w:r>
              <w:t>11:</w:t>
            </w:r>
            <w:r w:rsidR="002625DB">
              <w:t>00</w:t>
            </w:r>
            <w:r>
              <w:t xml:space="preserve"> a.m.</w:t>
            </w:r>
          </w:p>
        </w:tc>
        <w:tc>
          <w:tcPr>
            <w:tcW w:w="2364" w:type="dxa"/>
          </w:tcPr>
          <w:p w14:paraId="024F6CD7" w14:textId="77777777" w:rsidR="00A21C86" w:rsidRDefault="00A21C86" w:rsidP="00A21C86"/>
        </w:tc>
      </w:tr>
    </w:tbl>
    <w:p w14:paraId="2D71138A" w14:textId="48291E45" w:rsidR="00EF2A6E" w:rsidRPr="00EF2A6E" w:rsidRDefault="00EF2A6E" w:rsidP="00EF2A6E">
      <w:pPr>
        <w:tabs>
          <w:tab w:val="left" w:pos="3600"/>
        </w:tabs>
      </w:pPr>
      <w:r>
        <w:t>From:</w:t>
      </w:r>
      <w:r w:rsidR="00E435C1">
        <w:t xml:space="preserve"> Sandy Spyropoulos, </w:t>
      </w:r>
      <w:r>
        <w:t>Executive</w:t>
      </w:r>
      <w:r w:rsidR="00E435C1">
        <w:t xml:space="preserve"> Superintendent, Learning Centre 4</w:t>
      </w:r>
    </w:p>
    <w:p w14:paraId="6607502D" w14:textId="77777777" w:rsidR="00EF2A6E" w:rsidRPr="000722FE" w:rsidRDefault="00EF2A6E" w:rsidP="00A57072">
      <w:pPr>
        <w:tabs>
          <w:tab w:val="left" w:pos="3600"/>
        </w:tabs>
      </w:pPr>
    </w:p>
    <w:sectPr w:rsidR="00EF2A6E" w:rsidRPr="000722FE" w:rsidSect="00215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A2920" w14:textId="77777777" w:rsidR="0033646E" w:rsidRDefault="0033646E" w:rsidP="002A671D">
      <w:pPr>
        <w:spacing w:before="0" w:after="0" w:line="240" w:lineRule="auto"/>
      </w:pPr>
      <w:r>
        <w:separator/>
      </w:r>
    </w:p>
  </w:endnote>
  <w:endnote w:type="continuationSeparator" w:id="0">
    <w:p w14:paraId="07A1770F" w14:textId="77777777" w:rsidR="0033646E" w:rsidRDefault="0033646E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E396" w14:textId="77777777" w:rsidR="0033646E" w:rsidRDefault="0033646E" w:rsidP="002A671D">
      <w:pPr>
        <w:spacing w:before="0" w:after="0" w:line="240" w:lineRule="auto"/>
      </w:pPr>
      <w:r>
        <w:separator/>
      </w:r>
    </w:p>
  </w:footnote>
  <w:footnote w:type="continuationSeparator" w:id="0">
    <w:p w14:paraId="06A2C294" w14:textId="77777777" w:rsidR="0033646E" w:rsidRDefault="0033646E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54D29"/>
    <w:rsid w:val="000722FE"/>
    <w:rsid w:val="000871E8"/>
    <w:rsid w:val="000B0438"/>
    <w:rsid w:val="000C684D"/>
    <w:rsid w:val="000E60B8"/>
    <w:rsid w:val="00140FC0"/>
    <w:rsid w:val="00153C6E"/>
    <w:rsid w:val="00160DB6"/>
    <w:rsid w:val="00186A36"/>
    <w:rsid w:val="001A169B"/>
    <w:rsid w:val="002151AA"/>
    <w:rsid w:val="00222CDC"/>
    <w:rsid w:val="00225056"/>
    <w:rsid w:val="00226857"/>
    <w:rsid w:val="00241DE8"/>
    <w:rsid w:val="002625DB"/>
    <w:rsid w:val="00280C56"/>
    <w:rsid w:val="0028475A"/>
    <w:rsid w:val="002857F0"/>
    <w:rsid w:val="002A1886"/>
    <w:rsid w:val="002A671D"/>
    <w:rsid w:val="002B3B27"/>
    <w:rsid w:val="0033646E"/>
    <w:rsid w:val="00370069"/>
    <w:rsid w:val="00394733"/>
    <w:rsid w:val="003B072D"/>
    <w:rsid w:val="003D0302"/>
    <w:rsid w:val="00400D77"/>
    <w:rsid w:val="00425820"/>
    <w:rsid w:val="00472D98"/>
    <w:rsid w:val="00484A8C"/>
    <w:rsid w:val="004A2AF8"/>
    <w:rsid w:val="004C747B"/>
    <w:rsid w:val="004F743B"/>
    <w:rsid w:val="005010FC"/>
    <w:rsid w:val="0052168C"/>
    <w:rsid w:val="00536DED"/>
    <w:rsid w:val="00547D74"/>
    <w:rsid w:val="005C3919"/>
    <w:rsid w:val="005E26E9"/>
    <w:rsid w:val="006340F3"/>
    <w:rsid w:val="00662147"/>
    <w:rsid w:val="006700A9"/>
    <w:rsid w:val="00672E63"/>
    <w:rsid w:val="00677461"/>
    <w:rsid w:val="006A3A98"/>
    <w:rsid w:val="006A78B9"/>
    <w:rsid w:val="006E1280"/>
    <w:rsid w:val="007C5F81"/>
    <w:rsid w:val="00804365"/>
    <w:rsid w:val="00892626"/>
    <w:rsid w:val="008B51BB"/>
    <w:rsid w:val="00924518"/>
    <w:rsid w:val="0093334F"/>
    <w:rsid w:val="00940D5D"/>
    <w:rsid w:val="009D48DF"/>
    <w:rsid w:val="009E5B54"/>
    <w:rsid w:val="00A21874"/>
    <w:rsid w:val="00A21C86"/>
    <w:rsid w:val="00A57072"/>
    <w:rsid w:val="00A613D5"/>
    <w:rsid w:val="00A9250D"/>
    <w:rsid w:val="00AD39E7"/>
    <w:rsid w:val="00B00BAF"/>
    <w:rsid w:val="00B06F87"/>
    <w:rsid w:val="00B15085"/>
    <w:rsid w:val="00B2074C"/>
    <w:rsid w:val="00B345B6"/>
    <w:rsid w:val="00B60F9F"/>
    <w:rsid w:val="00C07E96"/>
    <w:rsid w:val="00C36AB1"/>
    <w:rsid w:val="00C416BF"/>
    <w:rsid w:val="00C6515F"/>
    <w:rsid w:val="00CB44C7"/>
    <w:rsid w:val="00CC1583"/>
    <w:rsid w:val="00CE3788"/>
    <w:rsid w:val="00D14268"/>
    <w:rsid w:val="00D15935"/>
    <w:rsid w:val="00D174DE"/>
    <w:rsid w:val="00D2663E"/>
    <w:rsid w:val="00D46F43"/>
    <w:rsid w:val="00D81BA0"/>
    <w:rsid w:val="00DB3A21"/>
    <w:rsid w:val="00DD1C93"/>
    <w:rsid w:val="00DD3A50"/>
    <w:rsid w:val="00E31E5D"/>
    <w:rsid w:val="00E32654"/>
    <w:rsid w:val="00E435C1"/>
    <w:rsid w:val="00E626A2"/>
    <w:rsid w:val="00E76878"/>
    <w:rsid w:val="00E9224E"/>
    <w:rsid w:val="00E9388C"/>
    <w:rsid w:val="00EF09E0"/>
    <w:rsid w:val="00EF2A6E"/>
    <w:rsid w:val="00F025E5"/>
    <w:rsid w:val="00F25EAF"/>
    <w:rsid w:val="00F40854"/>
    <w:rsid w:val="00F510F9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8B51BB"/>
    <w:pPr>
      <w:numPr>
        <w:numId w:val="3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1419319942?pwd=bFBPRjN1NmlMdksxejhualFscitmQ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Fox, Leslie</cp:lastModifiedBy>
  <cp:revision>3</cp:revision>
  <cp:lastPrinted>2018-10-04T14:29:00Z</cp:lastPrinted>
  <dcterms:created xsi:type="dcterms:W3CDTF">2022-02-14T16:34:00Z</dcterms:created>
  <dcterms:modified xsi:type="dcterms:W3CDTF">2022-02-14T16:35:00Z</dcterms:modified>
</cp:coreProperties>
</file>