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481B5999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120FEC">
        <w:rPr>
          <w:rFonts w:cs="Arial"/>
          <w:color w:val="000000" w:themeColor="text1"/>
        </w:rPr>
        <w:t>April 28</w:t>
      </w:r>
      <w:r w:rsidR="00370069">
        <w:rPr>
          <w:rFonts w:cs="Arial"/>
          <w:color w:val="000000" w:themeColor="text1"/>
        </w:rPr>
        <w:t>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120FEC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120FEC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27C79AAD" w14:textId="6F42838E" w:rsidR="00D46F43" w:rsidRPr="00222CDC" w:rsidRDefault="00D46F43" w:rsidP="00D46F43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6A78B9">
        <w:rPr>
          <w:rFonts w:cs="Arial"/>
          <w:color w:val="000000" w:themeColor="text1"/>
        </w:rPr>
        <w:t xml:space="preserve"> </w:t>
      </w:r>
      <w:hyperlink r:id="rId9" w:history="1">
        <w:r w:rsidR="00A85C9C" w:rsidRPr="00623159">
          <w:rPr>
            <w:rStyle w:val="Hyperlink"/>
            <w:rFonts w:cs="Arial"/>
          </w:rPr>
          <w:t>https://tdsb-ca.zoom.us/j/98533173922?pwd=Z3RXMlRtbHB4SnlicDROcHJYTnRVdz09</w:t>
        </w:r>
      </w:hyperlink>
      <w:r w:rsidR="00A85C9C">
        <w:rPr>
          <w:rFonts w:cs="Arial"/>
          <w:color w:val="000000" w:themeColor="text1"/>
        </w:rPr>
        <w:t xml:space="preserve"> </w:t>
      </w:r>
    </w:p>
    <w:p w14:paraId="2F85AD86" w14:textId="498FC1F6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Michelle Aart</w:t>
      </w:r>
      <w:r w:rsidR="00425820">
        <w:rPr>
          <w:rFonts w:cs="Arial"/>
          <w:color w:val="000000" w:themeColor="text1"/>
        </w:rPr>
        <w:t>s</w:t>
      </w:r>
      <w:r w:rsidR="006A78B9">
        <w:rPr>
          <w:rFonts w:cs="Arial"/>
          <w:color w:val="000000" w:themeColor="text1"/>
        </w:rPr>
        <w:t>, Ward 16;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3D3331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3D3331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453387A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Trustee Michelle Aarts</w:t>
            </w:r>
          </w:p>
        </w:tc>
        <w:tc>
          <w:tcPr>
            <w:tcW w:w="1394" w:type="dxa"/>
          </w:tcPr>
          <w:p w14:paraId="48E6FBB1" w14:textId="7CE428D0" w:rsidR="00EF2A6E" w:rsidRPr="00222CDC" w:rsidRDefault="00C22C17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3D3331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76E649FA" w:rsidR="00EF2A6E" w:rsidRDefault="00C22C17" w:rsidP="00EF2A6E">
            <w:r>
              <w:t>9</w:t>
            </w:r>
            <w:r w:rsidR="00E435C1">
              <w:t xml:space="preserve">:05 </w:t>
            </w:r>
            <w:r>
              <w:t>a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3D3331">
        <w:tc>
          <w:tcPr>
            <w:tcW w:w="547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845" w:type="dxa"/>
          </w:tcPr>
          <w:p w14:paraId="3597E041" w14:textId="77777777" w:rsidR="00EF2A6E" w:rsidRDefault="00EF2A6E" w:rsidP="00536DED">
            <w:r w:rsidRPr="00EF2A6E">
              <w:t>Declarations of Possible Conflict of Interests</w:t>
            </w:r>
          </w:p>
        </w:tc>
        <w:tc>
          <w:tcPr>
            <w:tcW w:w="2640" w:type="dxa"/>
          </w:tcPr>
          <w:p w14:paraId="1E82F74E" w14:textId="77777777" w:rsidR="00EF2A6E" w:rsidRDefault="00EF2A6E" w:rsidP="003B072D"/>
        </w:tc>
        <w:tc>
          <w:tcPr>
            <w:tcW w:w="1394" w:type="dxa"/>
          </w:tcPr>
          <w:p w14:paraId="21562F13" w14:textId="37185E56" w:rsidR="00EF2A6E" w:rsidRDefault="00B90A22" w:rsidP="00EF2A6E">
            <w:r>
              <w:t>9</w:t>
            </w:r>
            <w:r w:rsidR="00E435C1">
              <w:t xml:space="preserve">:10 </w:t>
            </w:r>
            <w:r>
              <w:t>a</w:t>
            </w:r>
            <w:r w:rsidR="00E435C1">
              <w:t>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EF2A6E" w14:paraId="0E596FC2" w14:textId="77777777" w:rsidTr="003D3331">
        <w:tc>
          <w:tcPr>
            <w:tcW w:w="547" w:type="dxa"/>
          </w:tcPr>
          <w:p w14:paraId="360E51AB" w14:textId="77777777" w:rsidR="00EF2A6E" w:rsidRDefault="00EF2A6E" w:rsidP="00EF2A6E">
            <w:r>
              <w:t>4</w:t>
            </w:r>
          </w:p>
        </w:tc>
        <w:tc>
          <w:tcPr>
            <w:tcW w:w="3845" w:type="dxa"/>
          </w:tcPr>
          <w:p w14:paraId="1C386A90" w14:textId="4A62471B" w:rsidR="00EF2A6E" w:rsidRDefault="00672E63" w:rsidP="00B97A59">
            <w:r>
              <w:t xml:space="preserve">Review and Approval of the Notes – </w:t>
            </w:r>
            <w:r w:rsidR="00B90A22">
              <w:t>March 24, 2022</w:t>
            </w:r>
          </w:p>
        </w:tc>
        <w:tc>
          <w:tcPr>
            <w:tcW w:w="2640" w:type="dxa"/>
          </w:tcPr>
          <w:p w14:paraId="3B5CE882" w14:textId="13A497DF" w:rsidR="00EF2A6E" w:rsidRDefault="00EF2A6E" w:rsidP="003B072D"/>
        </w:tc>
        <w:tc>
          <w:tcPr>
            <w:tcW w:w="1394" w:type="dxa"/>
          </w:tcPr>
          <w:p w14:paraId="7650A707" w14:textId="1721E741" w:rsidR="00EF2A6E" w:rsidRDefault="00B90A22" w:rsidP="00EF2A6E">
            <w:r>
              <w:t>9</w:t>
            </w:r>
            <w:r w:rsidR="00672E63">
              <w:t xml:space="preserve">:15 </w:t>
            </w:r>
            <w:r>
              <w:t>a</w:t>
            </w:r>
            <w:r w:rsidR="00672E63">
              <w:t>.m.</w:t>
            </w:r>
          </w:p>
        </w:tc>
        <w:tc>
          <w:tcPr>
            <w:tcW w:w="2364" w:type="dxa"/>
          </w:tcPr>
          <w:p w14:paraId="0F24B5A7" w14:textId="590DDDC7" w:rsidR="00EF2A6E" w:rsidRDefault="00EF2A6E" w:rsidP="00EF2A6E"/>
        </w:tc>
      </w:tr>
      <w:tr w:rsidR="00EF2A6E" w14:paraId="28850762" w14:textId="77777777" w:rsidTr="003D3331">
        <w:tc>
          <w:tcPr>
            <w:tcW w:w="547" w:type="dxa"/>
          </w:tcPr>
          <w:p w14:paraId="18211FC6" w14:textId="77777777" w:rsidR="00EF2A6E" w:rsidRDefault="00EF2A6E" w:rsidP="00EF2A6E">
            <w:r>
              <w:t>5</w:t>
            </w:r>
          </w:p>
        </w:tc>
        <w:tc>
          <w:tcPr>
            <w:tcW w:w="3845" w:type="dxa"/>
          </w:tcPr>
          <w:p w14:paraId="49CCAE8B" w14:textId="245194D9" w:rsidR="00EF2A6E" w:rsidRDefault="00672E63" w:rsidP="00536DED">
            <w:r>
              <w:t>Co-Chairs</w:t>
            </w:r>
            <w:r w:rsidR="00544EAE">
              <w:t>’</w:t>
            </w:r>
            <w:r>
              <w:t xml:space="preserve"> Report</w:t>
            </w:r>
          </w:p>
        </w:tc>
        <w:tc>
          <w:tcPr>
            <w:tcW w:w="2640" w:type="dxa"/>
          </w:tcPr>
          <w:p w14:paraId="24A1CEE1" w14:textId="77777777" w:rsidR="00EF2A6E" w:rsidRDefault="00672E63" w:rsidP="003B072D">
            <w:r>
              <w:t>Trustee Michelle Aarts</w:t>
            </w:r>
          </w:p>
          <w:p w14:paraId="4C50EC80" w14:textId="26C335B4" w:rsidR="00672E63" w:rsidRDefault="00672E63" w:rsidP="003B072D">
            <w:r>
              <w:t>Emmy Pantin</w:t>
            </w:r>
          </w:p>
        </w:tc>
        <w:tc>
          <w:tcPr>
            <w:tcW w:w="1394" w:type="dxa"/>
          </w:tcPr>
          <w:p w14:paraId="578DDAD1" w14:textId="60CD7D76" w:rsidR="00EF2A6E" w:rsidRDefault="00561813" w:rsidP="00EF2A6E">
            <w:r>
              <w:t>9</w:t>
            </w:r>
            <w:r w:rsidR="00672E63">
              <w:t xml:space="preserve">:20 </w:t>
            </w:r>
            <w:r>
              <w:t>a</w:t>
            </w:r>
            <w:r w:rsidR="00672E63">
              <w:t>.m.</w:t>
            </w:r>
          </w:p>
        </w:tc>
        <w:tc>
          <w:tcPr>
            <w:tcW w:w="2364" w:type="dxa"/>
          </w:tcPr>
          <w:p w14:paraId="7810687A" w14:textId="77777777" w:rsidR="00EF2A6E" w:rsidRDefault="00EF2A6E" w:rsidP="00EF2A6E"/>
        </w:tc>
      </w:tr>
      <w:tr w:rsidR="003D3331" w14:paraId="1EB8F5E0" w14:textId="6B462A6C" w:rsidTr="003D3331">
        <w:tc>
          <w:tcPr>
            <w:tcW w:w="547" w:type="dxa"/>
          </w:tcPr>
          <w:p w14:paraId="2767C392" w14:textId="11611E9D" w:rsidR="003D3331" w:rsidRDefault="00416368" w:rsidP="003D3331">
            <w:r>
              <w:t>6</w:t>
            </w:r>
          </w:p>
        </w:tc>
        <w:tc>
          <w:tcPr>
            <w:tcW w:w="3845" w:type="dxa"/>
          </w:tcPr>
          <w:p w14:paraId="692781F2" w14:textId="72C9050D" w:rsidR="003D3331" w:rsidRDefault="001B160A" w:rsidP="003D3331">
            <w:r>
              <w:t xml:space="preserve">Research </w:t>
            </w:r>
            <w:r w:rsidR="003D3331">
              <w:t>Presentation:</w:t>
            </w:r>
          </w:p>
          <w:p w14:paraId="52C68597" w14:textId="10224FCA" w:rsidR="003D3331" w:rsidRDefault="003D3331" w:rsidP="003D3331">
            <w:pPr>
              <w:pStyle w:val="ListParagraph"/>
            </w:pPr>
            <w:r>
              <w:t>Model Schools for Inner Cities Data</w:t>
            </w:r>
          </w:p>
        </w:tc>
        <w:tc>
          <w:tcPr>
            <w:tcW w:w="2640" w:type="dxa"/>
          </w:tcPr>
          <w:p w14:paraId="54997B10" w14:textId="35A8097E" w:rsidR="003D3331" w:rsidRDefault="003D3331" w:rsidP="003D3331">
            <w:r>
              <w:t>Sejal Patel, Associate Professor, School of Early Childhood Studies, Faculty of Community Services, X University</w:t>
            </w:r>
          </w:p>
          <w:p w14:paraId="24FFCB9F" w14:textId="0018DDB1" w:rsidR="003D3331" w:rsidRDefault="003D3331" w:rsidP="00FA5A31">
            <w:r>
              <w:rPr>
                <w:rFonts w:eastAsia="Times New Roman"/>
              </w:rPr>
              <w:t xml:space="preserve">Krischanda Bemister, </w:t>
            </w:r>
            <w:r w:rsidR="008E376B">
              <w:rPr>
                <w:rFonts w:eastAsia="Times New Roman"/>
              </w:rPr>
              <w:t xml:space="preserve">Graduate Student, </w:t>
            </w:r>
            <w:r w:rsidR="008E376B">
              <w:rPr>
                <w:rFonts w:eastAsia="Times New Roman"/>
              </w:rPr>
              <w:lastRenderedPageBreak/>
              <w:t>Research Manager, X University</w:t>
            </w:r>
          </w:p>
        </w:tc>
        <w:tc>
          <w:tcPr>
            <w:tcW w:w="1394" w:type="dxa"/>
          </w:tcPr>
          <w:p w14:paraId="04335D78" w14:textId="426B830A" w:rsidR="003D3331" w:rsidRDefault="00F21B10" w:rsidP="003D3331">
            <w:r>
              <w:lastRenderedPageBreak/>
              <w:t>9:</w:t>
            </w:r>
            <w:r w:rsidR="00E0733F">
              <w:t>35</w:t>
            </w:r>
            <w:r w:rsidR="008E376B">
              <w:t xml:space="preserve"> a.m.</w:t>
            </w:r>
          </w:p>
        </w:tc>
        <w:tc>
          <w:tcPr>
            <w:tcW w:w="2364" w:type="dxa"/>
          </w:tcPr>
          <w:p w14:paraId="7DD6532A" w14:textId="62FD9773" w:rsidR="003D3331" w:rsidRDefault="003D3331" w:rsidP="003D3331">
            <w:pPr>
              <w:spacing w:before="0" w:after="0" w:line="240" w:lineRule="auto"/>
            </w:pPr>
          </w:p>
        </w:tc>
      </w:tr>
      <w:tr w:rsidR="003D3331" w14:paraId="7205AAF1" w14:textId="77777777" w:rsidTr="003D3331">
        <w:tc>
          <w:tcPr>
            <w:tcW w:w="547" w:type="dxa"/>
          </w:tcPr>
          <w:p w14:paraId="51694091" w14:textId="11381FAE" w:rsidR="003D3331" w:rsidRDefault="00416368" w:rsidP="003D3331">
            <w:r>
              <w:t>7</w:t>
            </w:r>
          </w:p>
        </w:tc>
        <w:tc>
          <w:tcPr>
            <w:tcW w:w="3845" w:type="dxa"/>
          </w:tcPr>
          <w:p w14:paraId="1B97341F" w14:textId="25C54674" w:rsidR="003D3331" w:rsidRDefault="003D3331" w:rsidP="003D3331">
            <w:r>
              <w:t xml:space="preserve">Business Arising from </w:t>
            </w:r>
            <w:r w:rsidR="00810849">
              <w:t>March 24</w:t>
            </w:r>
            <w:r>
              <w:t xml:space="preserve"> meeting</w:t>
            </w:r>
          </w:p>
          <w:p w14:paraId="4DDEE2AD" w14:textId="374EA662" w:rsidR="003D3331" w:rsidRDefault="003D3331" w:rsidP="003D3331">
            <w:pPr>
              <w:pStyle w:val="ListParagraph"/>
            </w:pPr>
            <w:r>
              <w:t>Motions/Recommendations</w:t>
            </w:r>
          </w:p>
        </w:tc>
        <w:tc>
          <w:tcPr>
            <w:tcW w:w="2640" w:type="dxa"/>
          </w:tcPr>
          <w:p w14:paraId="7AAAE52E" w14:textId="2B1386F4" w:rsidR="003D3331" w:rsidRDefault="003D3331" w:rsidP="003D3331">
            <w:r>
              <w:t>Trustee Michelle Aarts</w:t>
            </w:r>
          </w:p>
        </w:tc>
        <w:tc>
          <w:tcPr>
            <w:tcW w:w="1394" w:type="dxa"/>
          </w:tcPr>
          <w:p w14:paraId="092709DA" w14:textId="005AB455" w:rsidR="003D3331" w:rsidRPr="00E0733F" w:rsidRDefault="008E376B" w:rsidP="003D3331">
            <w:pPr>
              <w:rPr>
                <w:highlight w:val="yellow"/>
              </w:rPr>
            </w:pPr>
            <w:r w:rsidRPr="0052009D">
              <w:t>10:</w:t>
            </w:r>
            <w:r w:rsidR="00E0733F" w:rsidRPr="0052009D">
              <w:t>05</w:t>
            </w:r>
            <w:r w:rsidRPr="0052009D">
              <w:t xml:space="preserve"> a</w:t>
            </w:r>
            <w:r w:rsidR="003D3331" w:rsidRPr="0052009D">
              <w:t>.m.</w:t>
            </w:r>
          </w:p>
        </w:tc>
        <w:tc>
          <w:tcPr>
            <w:tcW w:w="2364" w:type="dxa"/>
          </w:tcPr>
          <w:p w14:paraId="39B1B8A7" w14:textId="77777777" w:rsidR="003D3331" w:rsidRPr="00E0733F" w:rsidRDefault="003D3331" w:rsidP="003D3331">
            <w:pPr>
              <w:rPr>
                <w:highlight w:val="yellow"/>
              </w:rPr>
            </w:pPr>
          </w:p>
        </w:tc>
      </w:tr>
      <w:tr w:rsidR="003D3331" w14:paraId="38CAC1CE" w14:textId="77777777" w:rsidTr="003D3331">
        <w:tc>
          <w:tcPr>
            <w:tcW w:w="547" w:type="dxa"/>
          </w:tcPr>
          <w:p w14:paraId="7F7F9842" w14:textId="504F22B1" w:rsidR="003D3331" w:rsidRDefault="00416368" w:rsidP="003D3331">
            <w:r>
              <w:t>8</w:t>
            </w:r>
          </w:p>
        </w:tc>
        <w:tc>
          <w:tcPr>
            <w:tcW w:w="3845" w:type="dxa"/>
          </w:tcPr>
          <w:p w14:paraId="5D012B76" w14:textId="2DBB2AA4" w:rsidR="003D3331" w:rsidRDefault="003D3331" w:rsidP="003D3331">
            <w:r>
              <w:t>CSW Update</w:t>
            </w:r>
          </w:p>
        </w:tc>
        <w:tc>
          <w:tcPr>
            <w:tcW w:w="2640" w:type="dxa"/>
          </w:tcPr>
          <w:p w14:paraId="10ED4814" w14:textId="01FCA6D0" w:rsidR="003D3331" w:rsidRDefault="003D3331" w:rsidP="003D3331">
            <w:r>
              <w:t>Community Support Workers</w:t>
            </w:r>
          </w:p>
        </w:tc>
        <w:tc>
          <w:tcPr>
            <w:tcW w:w="1394" w:type="dxa"/>
          </w:tcPr>
          <w:p w14:paraId="79F2E48E" w14:textId="1541C363" w:rsidR="003D3331" w:rsidRDefault="008607BF" w:rsidP="003D3331">
            <w:r>
              <w:t>10:</w:t>
            </w:r>
            <w:r w:rsidR="00E0733F">
              <w:t>10</w:t>
            </w:r>
            <w:r>
              <w:t xml:space="preserve"> a.m.</w:t>
            </w:r>
          </w:p>
        </w:tc>
        <w:tc>
          <w:tcPr>
            <w:tcW w:w="2364" w:type="dxa"/>
          </w:tcPr>
          <w:p w14:paraId="76370BC0" w14:textId="77777777" w:rsidR="003D3331" w:rsidRDefault="003D3331" w:rsidP="003D3331"/>
        </w:tc>
      </w:tr>
      <w:tr w:rsidR="003D3331" w14:paraId="3C24EC39" w14:textId="77777777" w:rsidTr="003D3331">
        <w:tc>
          <w:tcPr>
            <w:tcW w:w="547" w:type="dxa"/>
          </w:tcPr>
          <w:p w14:paraId="2994BCDC" w14:textId="49679636" w:rsidR="003D3331" w:rsidRDefault="00416368" w:rsidP="003D3331">
            <w:r>
              <w:t>9</w:t>
            </w:r>
          </w:p>
        </w:tc>
        <w:tc>
          <w:tcPr>
            <w:tcW w:w="3845" w:type="dxa"/>
          </w:tcPr>
          <w:p w14:paraId="4A1E191D" w14:textId="77777777" w:rsidR="003D3331" w:rsidRDefault="003D3331" w:rsidP="003D3331">
            <w:r>
              <w:t>MSIC Update</w:t>
            </w:r>
          </w:p>
        </w:tc>
        <w:tc>
          <w:tcPr>
            <w:tcW w:w="2640" w:type="dxa"/>
          </w:tcPr>
          <w:p w14:paraId="7FB65B87" w14:textId="77777777" w:rsidR="003D3331" w:rsidRDefault="003D3331" w:rsidP="003D33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Karen Murray, Centrally Assigned Principal</w:t>
            </w:r>
          </w:p>
          <w:p w14:paraId="11E23CC3" w14:textId="77777777" w:rsidR="003D3331" w:rsidRDefault="003D3331" w:rsidP="003D3331">
            <w:r>
              <w:rPr>
                <w:rFonts w:cs="Arial"/>
                <w:szCs w:val="24"/>
              </w:rPr>
              <w:t xml:space="preserve">Rukiya Mohamed, Coordinator </w:t>
            </w:r>
          </w:p>
        </w:tc>
        <w:tc>
          <w:tcPr>
            <w:tcW w:w="1394" w:type="dxa"/>
          </w:tcPr>
          <w:p w14:paraId="2F41BBEA" w14:textId="493530DF" w:rsidR="003D3331" w:rsidRDefault="008607BF" w:rsidP="003D3331">
            <w:r>
              <w:t>10:</w:t>
            </w:r>
            <w:r w:rsidR="00E0733F">
              <w:t>2</w:t>
            </w:r>
            <w:r w:rsidR="00F21B10">
              <w:t>5</w:t>
            </w:r>
            <w:r>
              <w:t xml:space="preserve"> a.m. </w:t>
            </w:r>
          </w:p>
        </w:tc>
        <w:tc>
          <w:tcPr>
            <w:tcW w:w="2364" w:type="dxa"/>
          </w:tcPr>
          <w:p w14:paraId="07D2C6E5" w14:textId="77777777" w:rsidR="003D3331" w:rsidRDefault="003D3331" w:rsidP="003D3331"/>
        </w:tc>
      </w:tr>
      <w:tr w:rsidR="003D3331" w:rsidRPr="004F743B" w14:paraId="52319BED" w14:textId="77777777" w:rsidTr="003D3331">
        <w:tc>
          <w:tcPr>
            <w:tcW w:w="547" w:type="dxa"/>
          </w:tcPr>
          <w:p w14:paraId="2006520E" w14:textId="13229239" w:rsidR="003D3331" w:rsidRDefault="003D3331" w:rsidP="003D3331">
            <w:r>
              <w:t>1</w:t>
            </w:r>
            <w:r w:rsidR="00416368">
              <w:t>0</w:t>
            </w:r>
          </w:p>
        </w:tc>
        <w:tc>
          <w:tcPr>
            <w:tcW w:w="3845" w:type="dxa"/>
          </w:tcPr>
          <w:p w14:paraId="3EC50A14" w14:textId="77777777" w:rsidR="003D3331" w:rsidRDefault="003D3331" w:rsidP="003D3331">
            <w:r>
              <w:t>Working Group Updates</w:t>
            </w:r>
          </w:p>
          <w:p w14:paraId="450B6A61" w14:textId="77777777" w:rsidR="003D3331" w:rsidRDefault="003D3331" w:rsidP="003D3331">
            <w:pPr>
              <w:pStyle w:val="ListParagraph"/>
            </w:pPr>
            <w:r>
              <w:t>Membership</w:t>
            </w:r>
          </w:p>
          <w:p w14:paraId="389E1243" w14:textId="77777777" w:rsidR="003D3331" w:rsidRDefault="003D3331" w:rsidP="003D3331">
            <w:pPr>
              <w:pStyle w:val="ListParagraph"/>
            </w:pPr>
            <w:r>
              <w:t>LOI</w:t>
            </w:r>
          </w:p>
          <w:p w14:paraId="2D869477" w14:textId="6FBD970E" w:rsidR="003D3331" w:rsidRDefault="003D3331" w:rsidP="003D3331">
            <w:pPr>
              <w:pStyle w:val="ListParagraph"/>
            </w:pPr>
            <w:r>
              <w:t>Child Care</w:t>
            </w:r>
          </w:p>
        </w:tc>
        <w:tc>
          <w:tcPr>
            <w:tcW w:w="2640" w:type="dxa"/>
          </w:tcPr>
          <w:p w14:paraId="354AC58C" w14:textId="77777777" w:rsidR="003D3331" w:rsidRDefault="003D3331" w:rsidP="003D3331">
            <w:r>
              <w:t>Trustee Michelle Aarts</w:t>
            </w:r>
          </w:p>
          <w:p w14:paraId="56D5D8C0" w14:textId="7D4CDF0B" w:rsidR="003D3331" w:rsidRPr="004F743B" w:rsidRDefault="003D3331" w:rsidP="003D3331">
            <w:r w:rsidRPr="004F743B">
              <w:t>Omar Khan, Parent</w:t>
            </w:r>
          </w:p>
          <w:p w14:paraId="1EFA679C" w14:textId="1E7D6160" w:rsidR="003D3331" w:rsidRPr="004F743B" w:rsidRDefault="003D3331" w:rsidP="003D3331">
            <w:r w:rsidRPr="004F743B"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7B54CB02" w:rsidR="003D3331" w:rsidRPr="004F743B" w:rsidRDefault="00F21B10" w:rsidP="003D3331">
            <w:r>
              <w:t>10:</w:t>
            </w:r>
            <w:r w:rsidR="00E0733F">
              <w:t>40</w:t>
            </w:r>
            <w:r>
              <w:t xml:space="preserve"> a.m.</w:t>
            </w:r>
            <w:r w:rsidR="008607BF">
              <w:t xml:space="preserve"> </w:t>
            </w:r>
          </w:p>
        </w:tc>
        <w:tc>
          <w:tcPr>
            <w:tcW w:w="2364" w:type="dxa"/>
          </w:tcPr>
          <w:p w14:paraId="5BC5E6BC" w14:textId="77777777" w:rsidR="003D3331" w:rsidRPr="004F743B" w:rsidRDefault="003D3331" w:rsidP="003D3331"/>
        </w:tc>
      </w:tr>
      <w:tr w:rsidR="003D3331" w:rsidRPr="004F743B" w14:paraId="418750D7" w14:textId="77777777" w:rsidTr="003D3331">
        <w:tc>
          <w:tcPr>
            <w:tcW w:w="547" w:type="dxa"/>
          </w:tcPr>
          <w:p w14:paraId="52A4CA8C" w14:textId="13F398FB" w:rsidR="003D3331" w:rsidRPr="004F743B" w:rsidRDefault="003D3331" w:rsidP="003D3331">
            <w:r>
              <w:t>1</w:t>
            </w:r>
            <w:r w:rsidR="00416368">
              <w:t>1</w:t>
            </w:r>
          </w:p>
        </w:tc>
        <w:tc>
          <w:tcPr>
            <w:tcW w:w="3845" w:type="dxa"/>
          </w:tcPr>
          <w:p w14:paraId="16FB3068" w14:textId="4127E1E7" w:rsidR="003D3331" w:rsidRPr="004F743B" w:rsidRDefault="003D3331" w:rsidP="003D3331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3D3331" w:rsidRPr="004F743B" w:rsidRDefault="003D3331" w:rsidP="003D3331"/>
        </w:tc>
        <w:tc>
          <w:tcPr>
            <w:tcW w:w="1394" w:type="dxa"/>
          </w:tcPr>
          <w:p w14:paraId="77E6E799" w14:textId="6D21C898" w:rsidR="003D3331" w:rsidRPr="004F743B" w:rsidRDefault="008607BF" w:rsidP="003D3331">
            <w:r>
              <w:t>11:</w:t>
            </w:r>
            <w:r w:rsidR="00F21B10">
              <w:t>15</w:t>
            </w:r>
            <w:r>
              <w:t xml:space="preserve"> a.m. </w:t>
            </w:r>
          </w:p>
        </w:tc>
        <w:tc>
          <w:tcPr>
            <w:tcW w:w="2364" w:type="dxa"/>
          </w:tcPr>
          <w:p w14:paraId="704FD410" w14:textId="77777777" w:rsidR="003D3331" w:rsidRPr="004F743B" w:rsidRDefault="003D3331" w:rsidP="003D3331"/>
        </w:tc>
      </w:tr>
      <w:tr w:rsidR="003D3331" w14:paraId="76309697" w14:textId="77777777" w:rsidTr="003D3331">
        <w:tc>
          <w:tcPr>
            <w:tcW w:w="547" w:type="dxa"/>
          </w:tcPr>
          <w:p w14:paraId="1C0199EE" w14:textId="5F00DEF8" w:rsidR="003D3331" w:rsidRDefault="003D3331" w:rsidP="003D3331">
            <w:r>
              <w:t>1</w:t>
            </w:r>
            <w:r w:rsidR="00416368">
              <w:t>2</w:t>
            </w:r>
          </w:p>
        </w:tc>
        <w:tc>
          <w:tcPr>
            <w:tcW w:w="3845" w:type="dxa"/>
          </w:tcPr>
          <w:p w14:paraId="047AFB42" w14:textId="77777777" w:rsidR="003D3331" w:rsidRDefault="003D3331" w:rsidP="003D3331">
            <w:r>
              <w:t>Next Meeting</w:t>
            </w:r>
          </w:p>
        </w:tc>
        <w:tc>
          <w:tcPr>
            <w:tcW w:w="2640" w:type="dxa"/>
          </w:tcPr>
          <w:p w14:paraId="7D05C480" w14:textId="77777777" w:rsidR="003D3331" w:rsidRDefault="003D3331" w:rsidP="003D3331"/>
        </w:tc>
        <w:tc>
          <w:tcPr>
            <w:tcW w:w="1394" w:type="dxa"/>
          </w:tcPr>
          <w:p w14:paraId="6150652C" w14:textId="1B537C55" w:rsidR="003D3331" w:rsidRDefault="008607BF" w:rsidP="003D3331">
            <w:r>
              <w:t>11:</w:t>
            </w:r>
            <w:r w:rsidR="00F21B10">
              <w:t>2</w:t>
            </w:r>
            <w:r>
              <w:t>0 a.m.</w:t>
            </w:r>
          </w:p>
        </w:tc>
        <w:tc>
          <w:tcPr>
            <w:tcW w:w="2364" w:type="dxa"/>
          </w:tcPr>
          <w:p w14:paraId="644640CB" w14:textId="77777777" w:rsidR="003D3331" w:rsidRDefault="003D3331" w:rsidP="003D3331"/>
        </w:tc>
      </w:tr>
      <w:tr w:rsidR="003D3331" w14:paraId="3C0F2E54" w14:textId="77777777" w:rsidTr="003D3331">
        <w:tc>
          <w:tcPr>
            <w:tcW w:w="547" w:type="dxa"/>
          </w:tcPr>
          <w:p w14:paraId="410E1FCF" w14:textId="22500EB3" w:rsidR="003D3331" w:rsidRDefault="003D3331" w:rsidP="003D3331">
            <w:r>
              <w:t>1</w:t>
            </w:r>
            <w:r w:rsidR="00416368">
              <w:t>3</w:t>
            </w:r>
          </w:p>
        </w:tc>
        <w:tc>
          <w:tcPr>
            <w:tcW w:w="3845" w:type="dxa"/>
          </w:tcPr>
          <w:p w14:paraId="55E712E7" w14:textId="77777777" w:rsidR="003D3331" w:rsidRDefault="003D3331" w:rsidP="003D3331">
            <w:r>
              <w:t>Adjournment</w:t>
            </w:r>
          </w:p>
        </w:tc>
        <w:tc>
          <w:tcPr>
            <w:tcW w:w="2640" w:type="dxa"/>
          </w:tcPr>
          <w:p w14:paraId="1CCD056E" w14:textId="77777777" w:rsidR="003D3331" w:rsidRDefault="003D3331" w:rsidP="003D3331"/>
        </w:tc>
        <w:tc>
          <w:tcPr>
            <w:tcW w:w="1394" w:type="dxa"/>
          </w:tcPr>
          <w:p w14:paraId="00561AD1" w14:textId="59017356" w:rsidR="003D3331" w:rsidRDefault="008607BF" w:rsidP="003D3331">
            <w:r>
              <w:t>11:</w:t>
            </w:r>
            <w:r w:rsidR="00F21B10">
              <w:t>2</w:t>
            </w:r>
            <w:r>
              <w:t>0 a.m.</w:t>
            </w:r>
          </w:p>
        </w:tc>
        <w:tc>
          <w:tcPr>
            <w:tcW w:w="2364" w:type="dxa"/>
          </w:tcPr>
          <w:p w14:paraId="024F6CD7" w14:textId="77777777" w:rsidR="003D3331" w:rsidRDefault="003D3331" w:rsidP="003D3331"/>
        </w:tc>
      </w:tr>
    </w:tbl>
    <w:p w14:paraId="6607502D" w14:textId="2233C319" w:rsidR="00EF2A6E" w:rsidRPr="000722FE" w:rsidRDefault="00EF2A6E" w:rsidP="00A57072">
      <w:pPr>
        <w:tabs>
          <w:tab w:val="left" w:pos="3600"/>
        </w:tabs>
      </w:pPr>
      <w:r>
        <w:t>From:</w:t>
      </w:r>
      <w:r w:rsidR="00E435C1">
        <w:t xml:space="preserve"> Sandy Spyropoulos, </w:t>
      </w:r>
      <w:r>
        <w:t>Executive</w:t>
      </w:r>
      <w:r w:rsidR="00E435C1">
        <w:t xml:space="preserve"> Superintendent, Learning Centre 4</w:t>
      </w:r>
    </w:p>
    <w:sectPr w:rsidR="00EF2A6E" w:rsidRPr="000722FE" w:rsidSect="00215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EDC" w14:textId="77777777" w:rsidR="00CF35AF" w:rsidRDefault="00CF35AF" w:rsidP="002A671D">
      <w:pPr>
        <w:spacing w:before="0" w:after="0" w:line="240" w:lineRule="auto"/>
      </w:pPr>
      <w:r>
        <w:separator/>
      </w:r>
    </w:p>
  </w:endnote>
  <w:endnote w:type="continuationSeparator" w:id="0">
    <w:p w14:paraId="15ABA00C" w14:textId="77777777" w:rsidR="00CF35AF" w:rsidRDefault="00CF35A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256" w14:textId="77777777" w:rsidR="00CF35AF" w:rsidRDefault="00CF35A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C9FCBE9" w14:textId="77777777" w:rsidR="00CF35AF" w:rsidRDefault="00CF35A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139"/>
    <w:multiLevelType w:val="hybridMultilevel"/>
    <w:tmpl w:val="52C24328"/>
    <w:lvl w:ilvl="0" w:tplc="CB4E00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54D29"/>
    <w:rsid w:val="000722FE"/>
    <w:rsid w:val="000871E8"/>
    <w:rsid w:val="000B0438"/>
    <w:rsid w:val="000C684D"/>
    <w:rsid w:val="000E60B8"/>
    <w:rsid w:val="00120FEC"/>
    <w:rsid w:val="00140FC0"/>
    <w:rsid w:val="00153C6E"/>
    <w:rsid w:val="00160DB6"/>
    <w:rsid w:val="00186A36"/>
    <w:rsid w:val="001A169B"/>
    <w:rsid w:val="001B160A"/>
    <w:rsid w:val="001B50A5"/>
    <w:rsid w:val="002151AA"/>
    <w:rsid w:val="00222CDC"/>
    <w:rsid w:val="00225056"/>
    <w:rsid w:val="00226857"/>
    <w:rsid w:val="00226C75"/>
    <w:rsid w:val="00241DE8"/>
    <w:rsid w:val="002625DB"/>
    <w:rsid w:val="00280C56"/>
    <w:rsid w:val="0028475A"/>
    <w:rsid w:val="002857F0"/>
    <w:rsid w:val="002A1886"/>
    <w:rsid w:val="002A671D"/>
    <w:rsid w:val="002B3B27"/>
    <w:rsid w:val="0033646E"/>
    <w:rsid w:val="00370069"/>
    <w:rsid w:val="00391BFA"/>
    <w:rsid w:val="00394733"/>
    <w:rsid w:val="003B072D"/>
    <w:rsid w:val="003D0302"/>
    <w:rsid w:val="003D3331"/>
    <w:rsid w:val="00400D77"/>
    <w:rsid w:val="00416368"/>
    <w:rsid w:val="00425820"/>
    <w:rsid w:val="00472D98"/>
    <w:rsid w:val="00481170"/>
    <w:rsid w:val="00484A8C"/>
    <w:rsid w:val="004A2AF8"/>
    <w:rsid w:val="004C747B"/>
    <w:rsid w:val="004F743B"/>
    <w:rsid w:val="005010FC"/>
    <w:rsid w:val="0052009D"/>
    <w:rsid w:val="0052168C"/>
    <w:rsid w:val="00536DED"/>
    <w:rsid w:val="00544EAE"/>
    <w:rsid w:val="00547D74"/>
    <w:rsid w:val="00561813"/>
    <w:rsid w:val="005C05E3"/>
    <w:rsid w:val="005C3919"/>
    <w:rsid w:val="005E26E9"/>
    <w:rsid w:val="006340F3"/>
    <w:rsid w:val="00662147"/>
    <w:rsid w:val="00662E84"/>
    <w:rsid w:val="006700A9"/>
    <w:rsid w:val="00672E63"/>
    <w:rsid w:val="00677461"/>
    <w:rsid w:val="006A3A98"/>
    <w:rsid w:val="006A78B9"/>
    <w:rsid w:val="006C3972"/>
    <w:rsid w:val="006E1280"/>
    <w:rsid w:val="007504F6"/>
    <w:rsid w:val="00775A8A"/>
    <w:rsid w:val="00776434"/>
    <w:rsid w:val="007C0E40"/>
    <w:rsid w:val="007C5F81"/>
    <w:rsid w:val="00810849"/>
    <w:rsid w:val="008607BF"/>
    <w:rsid w:val="00892626"/>
    <w:rsid w:val="008B51BB"/>
    <w:rsid w:val="008D2803"/>
    <w:rsid w:val="008E376B"/>
    <w:rsid w:val="008F0C83"/>
    <w:rsid w:val="00924518"/>
    <w:rsid w:val="0093096E"/>
    <w:rsid w:val="0093334F"/>
    <w:rsid w:val="00940D5D"/>
    <w:rsid w:val="009455A5"/>
    <w:rsid w:val="00954EC6"/>
    <w:rsid w:val="009D48DF"/>
    <w:rsid w:val="009E5B54"/>
    <w:rsid w:val="00A21874"/>
    <w:rsid w:val="00A21C86"/>
    <w:rsid w:val="00A57072"/>
    <w:rsid w:val="00A613D5"/>
    <w:rsid w:val="00A81001"/>
    <w:rsid w:val="00A85C9C"/>
    <w:rsid w:val="00A9250D"/>
    <w:rsid w:val="00A94ECF"/>
    <w:rsid w:val="00AB152B"/>
    <w:rsid w:val="00AD39E7"/>
    <w:rsid w:val="00AE2278"/>
    <w:rsid w:val="00B00BAF"/>
    <w:rsid w:val="00B06F87"/>
    <w:rsid w:val="00B07604"/>
    <w:rsid w:val="00B121D3"/>
    <w:rsid w:val="00B15085"/>
    <w:rsid w:val="00B2074C"/>
    <w:rsid w:val="00B27105"/>
    <w:rsid w:val="00B345B6"/>
    <w:rsid w:val="00B534AF"/>
    <w:rsid w:val="00B60F9F"/>
    <w:rsid w:val="00B662FB"/>
    <w:rsid w:val="00B73281"/>
    <w:rsid w:val="00B90A22"/>
    <w:rsid w:val="00B97A59"/>
    <w:rsid w:val="00BD16C8"/>
    <w:rsid w:val="00BF592E"/>
    <w:rsid w:val="00C07E96"/>
    <w:rsid w:val="00C22C17"/>
    <w:rsid w:val="00C36AB1"/>
    <w:rsid w:val="00C416BF"/>
    <w:rsid w:val="00C6515F"/>
    <w:rsid w:val="00C7386C"/>
    <w:rsid w:val="00C910FB"/>
    <w:rsid w:val="00C9664E"/>
    <w:rsid w:val="00CB44C7"/>
    <w:rsid w:val="00CC1583"/>
    <w:rsid w:val="00CE3788"/>
    <w:rsid w:val="00CF35AF"/>
    <w:rsid w:val="00D14268"/>
    <w:rsid w:val="00D15935"/>
    <w:rsid w:val="00D174DE"/>
    <w:rsid w:val="00D2663E"/>
    <w:rsid w:val="00D46F43"/>
    <w:rsid w:val="00D76E94"/>
    <w:rsid w:val="00DB3A21"/>
    <w:rsid w:val="00DD1C93"/>
    <w:rsid w:val="00DD3A50"/>
    <w:rsid w:val="00E0733F"/>
    <w:rsid w:val="00E31E5D"/>
    <w:rsid w:val="00E32654"/>
    <w:rsid w:val="00E435C1"/>
    <w:rsid w:val="00E47B09"/>
    <w:rsid w:val="00E626A2"/>
    <w:rsid w:val="00E76878"/>
    <w:rsid w:val="00E80883"/>
    <w:rsid w:val="00E84D96"/>
    <w:rsid w:val="00E9224E"/>
    <w:rsid w:val="00E9388C"/>
    <w:rsid w:val="00E97DB4"/>
    <w:rsid w:val="00EC114D"/>
    <w:rsid w:val="00EF09E0"/>
    <w:rsid w:val="00EF2A6E"/>
    <w:rsid w:val="00F025E5"/>
    <w:rsid w:val="00F139D7"/>
    <w:rsid w:val="00F21B10"/>
    <w:rsid w:val="00F25EAF"/>
    <w:rsid w:val="00F40854"/>
    <w:rsid w:val="00F510F9"/>
    <w:rsid w:val="00F6673D"/>
    <w:rsid w:val="00FA5A31"/>
    <w:rsid w:val="00FB5FA5"/>
    <w:rsid w:val="00FE1198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61813"/>
    <w:pPr>
      <w:numPr>
        <w:numId w:val="5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8533173922?pwd=Z3RXMlRtbHB4SnlicDROcHJYTnRVd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Fox, Leslie</cp:lastModifiedBy>
  <cp:revision>3</cp:revision>
  <cp:lastPrinted>2018-10-04T14:29:00Z</cp:lastPrinted>
  <dcterms:created xsi:type="dcterms:W3CDTF">2022-04-25T14:33:00Z</dcterms:created>
  <dcterms:modified xsi:type="dcterms:W3CDTF">2022-04-25T14:33:00Z</dcterms:modified>
</cp:coreProperties>
</file>