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111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71E06080" w14:textId="69E60F95" w:rsidR="00A57072" w:rsidRDefault="00A57072" w:rsidP="00A57072">
      <w:pPr>
        <w:tabs>
          <w:tab w:val="left" w:pos="3600"/>
        </w:tabs>
        <w:rPr>
          <w:rFonts w:cs="Arial"/>
        </w:rPr>
      </w:pPr>
      <w:r>
        <w:t>To:</w:t>
      </w:r>
      <w:r w:rsidR="00AE18A3">
        <w:t xml:space="preserve">                           </w:t>
      </w:r>
      <w:r w:rsidRPr="00AE18A3">
        <w:rPr>
          <w:rFonts w:cs="Arial"/>
          <w:b/>
          <w:bCs/>
        </w:rPr>
        <w:t>Members of the</w:t>
      </w:r>
      <w:r w:rsidR="00916DEB" w:rsidRPr="00AE18A3">
        <w:rPr>
          <w:rFonts w:cs="Arial"/>
          <w:b/>
          <w:bCs/>
        </w:rPr>
        <w:t xml:space="preserve"> Urban Indigenous</w:t>
      </w:r>
      <w:r w:rsidRPr="00AE18A3">
        <w:rPr>
          <w:rFonts w:cs="Arial"/>
          <w:b/>
          <w:bCs/>
        </w:rPr>
        <w:t xml:space="preserve"> Advisory Committee (</w:t>
      </w:r>
      <w:r w:rsidR="00916DEB" w:rsidRPr="00AE18A3">
        <w:rPr>
          <w:rFonts w:cs="Arial"/>
          <w:b/>
          <w:bCs/>
        </w:rPr>
        <w:t>UI</w:t>
      </w:r>
      <w:r w:rsidRPr="00AE18A3">
        <w:rPr>
          <w:rFonts w:cs="Arial"/>
          <w:b/>
          <w:bCs/>
        </w:rPr>
        <w:t>CAC)</w:t>
      </w:r>
      <w:r w:rsidRPr="00AE18A3">
        <w:rPr>
          <w:rFonts w:cs="Arial"/>
          <w:b/>
          <w:bCs/>
        </w:rPr>
        <w:br/>
      </w:r>
      <w:r>
        <w:rPr>
          <w:rFonts w:cs="Arial"/>
        </w:rPr>
        <w:t xml:space="preserve">Committee Name: </w:t>
      </w:r>
      <w:r w:rsidR="00AE18A3">
        <w:rPr>
          <w:rFonts w:cs="Arial"/>
        </w:rPr>
        <w:t xml:space="preserve">  </w:t>
      </w:r>
      <w:r w:rsidR="00916DEB">
        <w:rPr>
          <w:rFonts w:cs="Arial"/>
        </w:rPr>
        <w:t>UI</w:t>
      </w:r>
      <w:r>
        <w:rPr>
          <w:rFonts w:cs="Arial"/>
        </w:rPr>
        <w:t>CAC</w:t>
      </w:r>
      <w:r>
        <w:rPr>
          <w:rFonts w:cs="Arial"/>
        </w:rPr>
        <w:br/>
        <w:t>Date:</w:t>
      </w:r>
      <w:r w:rsidR="00916DEB">
        <w:rPr>
          <w:rFonts w:cs="Arial"/>
        </w:rPr>
        <w:t xml:space="preserve"> </w:t>
      </w:r>
      <w:r w:rsidR="00AE18A3">
        <w:rPr>
          <w:rFonts w:cs="Arial"/>
        </w:rPr>
        <w:t xml:space="preserve">                      </w:t>
      </w:r>
      <w:r w:rsidR="00916DEB">
        <w:rPr>
          <w:rFonts w:cs="Arial"/>
        </w:rPr>
        <w:t>Tuesday</w:t>
      </w:r>
      <w:r w:rsidR="00E30992">
        <w:rPr>
          <w:rFonts w:cs="Arial"/>
        </w:rPr>
        <w:t>,</w:t>
      </w:r>
      <w:r w:rsidR="00916DEB">
        <w:rPr>
          <w:rFonts w:cs="Arial"/>
        </w:rPr>
        <w:t xml:space="preserve"> </w:t>
      </w:r>
      <w:r w:rsidR="00CF06B6">
        <w:rPr>
          <w:rFonts w:cs="Arial"/>
        </w:rPr>
        <w:t>January</w:t>
      </w:r>
      <w:r w:rsidR="00916DEB">
        <w:rPr>
          <w:rFonts w:cs="Arial"/>
        </w:rPr>
        <w:t xml:space="preserve"> 1</w:t>
      </w:r>
      <w:r w:rsidR="00CF06B6">
        <w:rPr>
          <w:rFonts w:cs="Arial"/>
        </w:rPr>
        <w:t>9</w:t>
      </w:r>
      <w:r w:rsidR="00CF06B6" w:rsidRPr="00CF06B6">
        <w:rPr>
          <w:rFonts w:cs="Arial"/>
          <w:vertAlign w:val="superscript"/>
        </w:rPr>
        <w:t>th</w:t>
      </w:r>
      <w:r w:rsidR="00916DEB">
        <w:rPr>
          <w:rFonts w:cs="Arial"/>
        </w:rPr>
        <w:t>, 202</w:t>
      </w:r>
      <w:r w:rsidR="00CF06B6">
        <w:rPr>
          <w:rFonts w:cs="Arial"/>
        </w:rPr>
        <w:t>1</w:t>
      </w:r>
      <w:r w:rsidR="00F025E5">
        <w:rPr>
          <w:rFonts w:cs="Arial"/>
        </w:rPr>
        <w:br/>
        <w:t xml:space="preserve">Time: </w:t>
      </w:r>
      <w:r w:rsidR="00AE18A3">
        <w:rPr>
          <w:rFonts w:cs="Arial"/>
        </w:rPr>
        <w:t xml:space="preserve">                      </w:t>
      </w:r>
      <w:r w:rsidR="00916DEB">
        <w:rPr>
          <w:rFonts w:cs="Arial"/>
        </w:rPr>
        <w:t>6:</w:t>
      </w:r>
      <w:r>
        <w:rPr>
          <w:rFonts w:cs="Arial"/>
        </w:rPr>
        <w:t>00</w:t>
      </w:r>
      <w:r w:rsidR="003A46FD">
        <w:rPr>
          <w:rFonts w:cs="Arial"/>
        </w:rPr>
        <w:t xml:space="preserve"> p.m</w:t>
      </w:r>
      <w:r w:rsidR="00AE18A3">
        <w:rPr>
          <w:rFonts w:cs="Arial"/>
        </w:rPr>
        <w:t>.</w:t>
      </w:r>
      <w:r w:rsidR="003A46FD">
        <w:rPr>
          <w:rFonts w:cs="Arial"/>
        </w:rPr>
        <w:t xml:space="preserve"> to 7:30 p.m.</w:t>
      </w:r>
      <w:r>
        <w:rPr>
          <w:rFonts w:cs="Arial"/>
        </w:rPr>
        <w:t xml:space="preserve"> </w:t>
      </w:r>
      <w:r w:rsidR="00916DEB">
        <w:rPr>
          <w:rFonts w:cs="Arial"/>
        </w:rPr>
        <w:t xml:space="preserve">Virtual Zoom </w:t>
      </w:r>
      <w:r>
        <w:rPr>
          <w:rFonts w:cs="Arial"/>
        </w:rPr>
        <w:t>Meeting</w:t>
      </w:r>
    </w:p>
    <w:p w14:paraId="47E2FAD9" w14:textId="77777777" w:rsidR="00A57072" w:rsidRDefault="00A57072" w:rsidP="00A57072">
      <w:pPr>
        <w:tabs>
          <w:tab w:val="left" w:pos="3600"/>
        </w:tabs>
        <w:rPr>
          <w:rFonts w:cs="Arial"/>
        </w:rPr>
      </w:pPr>
      <w:r>
        <w:rPr>
          <w:rFonts w:cs="Arial"/>
        </w:rPr>
        <w:t>Committee Chair:</w:t>
      </w:r>
      <w:r w:rsidR="00AE18A3">
        <w:rPr>
          <w:rFonts w:cs="Arial"/>
        </w:rPr>
        <w:t xml:space="preserve">   </w:t>
      </w:r>
      <w:r w:rsidR="00916DEB">
        <w:rPr>
          <w:rFonts w:cs="Arial"/>
        </w:rPr>
        <w:t xml:space="preserve"> Dr. Elder Joanne Dallaire</w:t>
      </w:r>
    </w:p>
    <w:p w14:paraId="69BE237B" w14:textId="77777777" w:rsidR="00A57072" w:rsidRPr="00F6033F" w:rsidRDefault="00EF2A6E" w:rsidP="00F6033F">
      <w:pPr>
        <w:pStyle w:val="Heading2"/>
      </w:pPr>
      <w:r w:rsidRPr="00F6033F">
        <w:t>AGENDA</w:t>
      </w:r>
    </w:p>
    <w:tbl>
      <w:tblPr>
        <w:tblStyle w:val="TableGrid"/>
        <w:tblW w:w="11625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68"/>
        <w:gridCol w:w="2552"/>
        <w:gridCol w:w="3543"/>
        <w:gridCol w:w="3828"/>
        <w:gridCol w:w="1134"/>
      </w:tblGrid>
      <w:tr w:rsidR="003A46FD" w:rsidRPr="00EF2A6E" w14:paraId="68C754B4" w14:textId="77777777" w:rsidTr="00C77D2A">
        <w:trPr>
          <w:trHeight w:val="530"/>
          <w:tblHeader/>
        </w:trPr>
        <w:tc>
          <w:tcPr>
            <w:tcW w:w="568" w:type="dxa"/>
            <w:shd w:val="clear" w:color="auto" w:fill="F2F2F2" w:themeFill="background1" w:themeFillShade="F2"/>
          </w:tcPr>
          <w:p w14:paraId="3E641EEB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#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2202F32B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Item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6376B45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Facilitator/Presenter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1B2E2C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Timeline</w:t>
            </w:r>
          </w:p>
        </w:tc>
      </w:tr>
      <w:tr w:rsidR="003A46FD" w:rsidRPr="00AE18A3" w14:paraId="373407A1" w14:textId="77777777" w:rsidTr="00C77D2A">
        <w:tc>
          <w:tcPr>
            <w:tcW w:w="568" w:type="dxa"/>
          </w:tcPr>
          <w:p w14:paraId="42096E02" w14:textId="77777777" w:rsidR="003A46FD" w:rsidRPr="00AE18A3" w:rsidRDefault="003A46FD" w:rsidP="00EF2A6E">
            <w:pPr>
              <w:rPr>
                <w:sz w:val="22"/>
              </w:rPr>
            </w:pPr>
            <w:r w:rsidRPr="00AE18A3">
              <w:rPr>
                <w:sz w:val="22"/>
              </w:rPr>
              <w:t>1</w:t>
            </w:r>
          </w:p>
        </w:tc>
        <w:tc>
          <w:tcPr>
            <w:tcW w:w="6095" w:type="dxa"/>
            <w:gridSpan w:val="2"/>
          </w:tcPr>
          <w:p w14:paraId="7ECE1CC9" w14:textId="77777777" w:rsidR="003A46FD" w:rsidRPr="00C77D2A" w:rsidRDefault="003A46FD" w:rsidP="003A46FD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Call to Order</w:t>
            </w:r>
          </w:p>
          <w:p w14:paraId="443357F6" w14:textId="77777777" w:rsidR="003A46FD" w:rsidRPr="00C77D2A" w:rsidRDefault="003A46FD" w:rsidP="003A46FD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Traditional Opening and Etiquette/Code of Conducted for UICAC Members and Guests</w:t>
            </w:r>
          </w:p>
        </w:tc>
        <w:tc>
          <w:tcPr>
            <w:tcW w:w="3828" w:type="dxa"/>
          </w:tcPr>
          <w:p w14:paraId="00C24579" w14:textId="77777777" w:rsidR="003A46FD" w:rsidRPr="002B4351" w:rsidRDefault="003A46FD" w:rsidP="002B4351">
            <w:pPr>
              <w:pStyle w:val="ListParagraph"/>
            </w:pPr>
            <w:r w:rsidRPr="002B4351">
              <w:t>Dr. Elder Joanne Dallaire</w:t>
            </w:r>
          </w:p>
          <w:p w14:paraId="37EFE2E9" w14:textId="77777777" w:rsidR="003A46FD" w:rsidRPr="00AE18A3" w:rsidRDefault="003A46FD" w:rsidP="002B4351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08E0E814" w14:textId="77777777" w:rsidR="003A46FD" w:rsidRPr="00AE18A3" w:rsidRDefault="003A46FD" w:rsidP="00EF2A6E">
            <w:pPr>
              <w:rPr>
                <w:sz w:val="22"/>
              </w:rPr>
            </w:pPr>
          </w:p>
        </w:tc>
      </w:tr>
      <w:tr w:rsidR="003A46FD" w:rsidRPr="00AE18A3" w14:paraId="747792CF" w14:textId="77777777" w:rsidTr="00C77D2A">
        <w:tc>
          <w:tcPr>
            <w:tcW w:w="568" w:type="dxa"/>
          </w:tcPr>
          <w:p w14:paraId="62158673" w14:textId="77777777" w:rsidR="003A46FD" w:rsidRPr="00AE18A3" w:rsidRDefault="003A46FD" w:rsidP="00EF2A6E">
            <w:pPr>
              <w:rPr>
                <w:sz w:val="22"/>
              </w:rPr>
            </w:pPr>
            <w:r w:rsidRPr="00AE18A3">
              <w:rPr>
                <w:sz w:val="22"/>
              </w:rPr>
              <w:t>2</w:t>
            </w:r>
          </w:p>
        </w:tc>
        <w:tc>
          <w:tcPr>
            <w:tcW w:w="6095" w:type="dxa"/>
            <w:gridSpan w:val="2"/>
          </w:tcPr>
          <w:p w14:paraId="6ED3D73F" w14:textId="77777777" w:rsidR="003A46FD" w:rsidRPr="00C77D2A" w:rsidRDefault="003A46FD" w:rsidP="00EF2A6E">
            <w:pPr>
              <w:rPr>
                <w:sz w:val="22"/>
              </w:rPr>
            </w:pPr>
            <w:r w:rsidRPr="00C77D2A">
              <w:rPr>
                <w:sz w:val="22"/>
              </w:rPr>
              <w:t>Welcome/Introductions</w:t>
            </w:r>
          </w:p>
        </w:tc>
        <w:tc>
          <w:tcPr>
            <w:tcW w:w="3828" w:type="dxa"/>
          </w:tcPr>
          <w:p w14:paraId="4FF57430" w14:textId="77777777" w:rsidR="003A46FD" w:rsidRPr="00AE18A3" w:rsidRDefault="003A46FD" w:rsidP="002B4351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16772949" w14:textId="77777777" w:rsidR="003A46FD" w:rsidRPr="00AE18A3" w:rsidRDefault="003A46FD" w:rsidP="00EF2A6E">
            <w:pPr>
              <w:rPr>
                <w:sz w:val="22"/>
              </w:rPr>
            </w:pPr>
          </w:p>
        </w:tc>
      </w:tr>
      <w:tr w:rsidR="00C77D2A" w:rsidRPr="00AE18A3" w14:paraId="0D88C4C1" w14:textId="77777777" w:rsidTr="00C77D2A">
        <w:trPr>
          <w:trHeight w:val="675"/>
        </w:trPr>
        <w:tc>
          <w:tcPr>
            <w:tcW w:w="568" w:type="dxa"/>
          </w:tcPr>
          <w:p w14:paraId="2A47FF5E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95" w:type="dxa"/>
            <w:gridSpan w:val="2"/>
          </w:tcPr>
          <w:p w14:paraId="271C8FD8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Declarations of Possible Conflict of Interests</w:t>
            </w:r>
          </w:p>
          <w:p w14:paraId="0DC70B04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Terms of Reference</w:t>
            </w:r>
          </w:p>
        </w:tc>
        <w:tc>
          <w:tcPr>
            <w:tcW w:w="3828" w:type="dxa"/>
          </w:tcPr>
          <w:p w14:paraId="27FE5F1D" w14:textId="77777777" w:rsidR="00C77D2A" w:rsidRPr="00AE18A3" w:rsidRDefault="00C77D2A" w:rsidP="00C77D2A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64939A06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3FED85FC" w14:textId="77777777" w:rsidTr="00C77D2A">
        <w:trPr>
          <w:trHeight w:val="342"/>
        </w:trPr>
        <w:tc>
          <w:tcPr>
            <w:tcW w:w="568" w:type="dxa"/>
          </w:tcPr>
          <w:p w14:paraId="52F0DB28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95" w:type="dxa"/>
            <w:gridSpan w:val="2"/>
          </w:tcPr>
          <w:p w14:paraId="7D146C76" w14:textId="153B5F54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Approval of Agenda</w:t>
            </w:r>
            <w:r w:rsidR="00CF06B6">
              <w:rPr>
                <w:sz w:val="22"/>
              </w:rPr>
              <w:t xml:space="preserve"> – January 19</w:t>
            </w:r>
            <w:r w:rsidR="00CF06B6" w:rsidRPr="00CF06B6">
              <w:rPr>
                <w:sz w:val="22"/>
                <w:vertAlign w:val="superscript"/>
              </w:rPr>
              <w:t>th</w:t>
            </w:r>
            <w:r w:rsidR="00CF06B6">
              <w:rPr>
                <w:sz w:val="22"/>
              </w:rPr>
              <w:t>, 2021</w:t>
            </w:r>
          </w:p>
        </w:tc>
        <w:tc>
          <w:tcPr>
            <w:tcW w:w="3828" w:type="dxa"/>
          </w:tcPr>
          <w:p w14:paraId="1391F064" w14:textId="77777777" w:rsidR="00C77D2A" w:rsidRPr="00AE18A3" w:rsidRDefault="00C77D2A" w:rsidP="00C77D2A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60BFFA2D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C77D2A" w:rsidRPr="00AE18A3" w14:paraId="2EF579BC" w14:textId="77777777" w:rsidTr="00C77D2A">
        <w:trPr>
          <w:trHeight w:val="394"/>
        </w:trPr>
        <w:tc>
          <w:tcPr>
            <w:tcW w:w="568" w:type="dxa"/>
          </w:tcPr>
          <w:p w14:paraId="1639F522" w14:textId="77777777" w:rsidR="00C77D2A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95" w:type="dxa"/>
            <w:gridSpan w:val="2"/>
          </w:tcPr>
          <w:p w14:paraId="487DD1FF" w14:textId="474EAECF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 xml:space="preserve">Approval of Minutes </w:t>
            </w:r>
            <w:r w:rsidR="00CF06B6">
              <w:rPr>
                <w:sz w:val="22"/>
              </w:rPr>
              <w:t>–</w:t>
            </w:r>
            <w:r w:rsidRPr="00C77D2A">
              <w:rPr>
                <w:sz w:val="22"/>
              </w:rPr>
              <w:t xml:space="preserve"> </w:t>
            </w:r>
            <w:r w:rsidR="00CF06B6">
              <w:rPr>
                <w:sz w:val="22"/>
              </w:rPr>
              <w:t xml:space="preserve">December </w:t>
            </w:r>
            <w:r w:rsidRPr="00C77D2A">
              <w:rPr>
                <w:sz w:val="22"/>
              </w:rPr>
              <w:t>1</w:t>
            </w:r>
            <w:r w:rsidR="00CF06B6">
              <w:rPr>
                <w:sz w:val="22"/>
              </w:rPr>
              <w:t>5</w:t>
            </w:r>
            <w:r w:rsidRPr="00C77D2A">
              <w:rPr>
                <w:sz w:val="22"/>
                <w:vertAlign w:val="superscript"/>
              </w:rPr>
              <w:t>th</w:t>
            </w:r>
            <w:r w:rsidRPr="00C77D2A">
              <w:rPr>
                <w:sz w:val="22"/>
              </w:rPr>
              <w:t>, 2020</w:t>
            </w:r>
          </w:p>
        </w:tc>
        <w:tc>
          <w:tcPr>
            <w:tcW w:w="3828" w:type="dxa"/>
          </w:tcPr>
          <w:p w14:paraId="1DEE09C4" w14:textId="77777777" w:rsidR="00C77D2A" w:rsidRPr="00AE18A3" w:rsidRDefault="00C77D2A" w:rsidP="00C77D2A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4FF96DC8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C77D2A" w:rsidRPr="00AE18A3" w14:paraId="313F9183" w14:textId="77777777" w:rsidTr="00C77D2A">
        <w:tc>
          <w:tcPr>
            <w:tcW w:w="568" w:type="dxa"/>
          </w:tcPr>
          <w:p w14:paraId="1A4BE03D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3" w:type="dxa"/>
            <w:gridSpan w:val="3"/>
          </w:tcPr>
          <w:p w14:paraId="6BE64DD0" w14:textId="77777777" w:rsidR="00C77D2A" w:rsidRPr="00010DCE" w:rsidRDefault="00C77D2A" w:rsidP="00C77D2A">
            <w:pPr>
              <w:rPr>
                <w:b/>
                <w:bCs/>
                <w:i/>
                <w:iCs/>
                <w:sz w:val="22"/>
              </w:rPr>
            </w:pPr>
            <w:r w:rsidRPr="00010DCE">
              <w:rPr>
                <w:b/>
                <w:bCs/>
                <w:i/>
                <w:iCs/>
                <w:sz w:val="22"/>
              </w:rPr>
              <w:t>UICAC Priorities for 2020-2021 to be revisited:</w:t>
            </w:r>
          </w:p>
          <w:p w14:paraId="7D44139A" w14:textId="77777777" w:rsidR="00C77D2A" w:rsidRPr="00010DCE" w:rsidRDefault="00C77D2A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2"/>
              </w:rPr>
            </w:pPr>
            <w:r w:rsidRPr="00010DCE">
              <w:rPr>
                <w:rFonts w:cs="Arial"/>
                <w:i/>
                <w:iCs/>
                <w:sz w:val="22"/>
              </w:rPr>
              <w:t xml:space="preserve">Facility, 16 Phin- Mobility, Accessibility, Health &amp; Safety, Renovations      </w:t>
            </w:r>
          </w:p>
          <w:p w14:paraId="37B102A4" w14:textId="77777777" w:rsidR="00C77D2A" w:rsidRPr="00010DCE" w:rsidRDefault="00C77D2A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2"/>
              </w:rPr>
            </w:pPr>
            <w:r w:rsidRPr="00010DCE">
              <w:rPr>
                <w:rFonts w:cs="Arial"/>
                <w:i/>
                <w:iCs/>
                <w:sz w:val="22"/>
              </w:rPr>
              <w:t>Indigenous TDSB Trustee and Student Trustee- Updates</w:t>
            </w:r>
          </w:p>
          <w:p w14:paraId="1CBF259F" w14:textId="77777777" w:rsidR="00C77D2A" w:rsidRPr="00010DCE" w:rsidRDefault="00C77D2A" w:rsidP="00C77D2A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010DCE">
              <w:rPr>
                <w:i/>
                <w:iCs/>
              </w:rPr>
              <w:t>Hiring practices, recruitment, retention and mobility- Updates</w:t>
            </w:r>
          </w:p>
        </w:tc>
        <w:tc>
          <w:tcPr>
            <w:tcW w:w="1134" w:type="dxa"/>
          </w:tcPr>
          <w:p w14:paraId="6C1308A5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30 min</w:t>
            </w:r>
          </w:p>
        </w:tc>
      </w:tr>
      <w:tr w:rsidR="00C77D2A" w:rsidRPr="00AE18A3" w14:paraId="107D96BA" w14:textId="77777777" w:rsidTr="00C77D2A">
        <w:tc>
          <w:tcPr>
            <w:tcW w:w="568" w:type="dxa"/>
          </w:tcPr>
          <w:p w14:paraId="6EBE13E5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52" w:type="dxa"/>
          </w:tcPr>
          <w:p w14:paraId="0D0E3912" w14:textId="77777777" w:rsidR="00C77D2A" w:rsidRPr="00AE18A3" w:rsidRDefault="00C77D2A" w:rsidP="00C77D2A">
            <w:pPr>
              <w:rPr>
                <w:sz w:val="22"/>
              </w:rPr>
            </w:pPr>
            <w:r w:rsidRPr="00AE18A3">
              <w:rPr>
                <w:sz w:val="22"/>
              </w:rPr>
              <w:t>Staff Update</w:t>
            </w:r>
          </w:p>
        </w:tc>
        <w:tc>
          <w:tcPr>
            <w:tcW w:w="7371" w:type="dxa"/>
            <w:gridSpan w:val="2"/>
          </w:tcPr>
          <w:p w14:paraId="75B02B32" w14:textId="77777777" w:rsidR="00C77D2A" w:rsidRPr="002B4351" w:rsidRDefault="00C77D2A" w:rsidP="00C77D2A">
            <w:pPr>
              <w:pStyle w:val="ListParagraph"/>
            </w:pPr>
            <w:r w:rsidRPr="002B4351">
              <w:t>UIEC Elders</w:t>
            </w:r>
          </w:p>
          <w:p w14:paraId="02761E32" w14:textId="77777777" w:rsidR="00C77D2A" w:rsidRPr="002B4351" w:rsidRDefault="00C77D2A" w:rsidP="00C77D2A">
            <w:pPr>
              <w:pStyle w:val="ListParagraph"/>
            </w:pPr>
            <w:r w:rsidRPr="002B4351">
              <w:t>Jim Spyropoulos</w:t>
            </w:r>
          </w:p>
          <w:p w14:paraId="08710F8D" w14:textId="77777777" w:rsidR="00C77D2A" w:rsidRPr="00AE18A3" w:rsidRDefault="00C77D2A" w:rsidP="00C77D2A">
            <w:pPr>
              <w:pStyle w:val="ListParagraph"/>
            </w:pPr>
            <w:r w:rsidRPr="002B4351">
              <w:t>Tanya Senk</w:t>
            </w:r>
          </w:p>
        </w:tc>
        <w:tc>
          <w:tcPr>
            <w:tcW w:w="1134" w:type="dxa"/>
          </w:tcPr>
          <w:p w14:paraId="746E4E37" w14:textId="77777777" w:rsidR="00C77D2A" w:rsidRDefault="00C77D2A" w:rsidP="00C77D2A">
            <w:pPr>
              <w:pStyle w:val="NoSpacing"/>
            </w:pPr>
            <w:r>
              <w:t>15 min</w:t>
            </w:r>
          </w:p>
          <w:p w14:paraId="46BB9B71" w14:textId="77777777" w:rsidR="00C77D2A" w:rsidRDefault="00C77D2A" w:rsidP="00C77D2A">
            <w:pPr>
              <w:pStyle w:val="NoSpacing"/>
            </w:pPr>
            <w:r>
              <w:t>15 min</w:t>
            </w:r>
          </w:p>
          <w:p w14:paraId="26471857" w14:textId="77777777" w:rsidR="00C77D2A" w:rsidRPr="00AE18A3" w:rsidRDefault="00C77D2A" w:rsidP="00C77D2A">
            <w:pPr>
              <w:pStyle w:val="NoSpacing"/>
            </w:pPr>
            <w:r>
              <w:t>15 min</w:t>
            </w:r>
          </w:p>
        </w:tc>
      </w:tr>
      <w:tr w:rsidR="00C77D2A" w:rsidRPr="00AE18A3" w14:paraId="281E1E71" w14:textId="77777777" w:rsidTr="00C77D2A">
        <w:trPr>
          <w:trHeight w:val="546"/>
        </w:trPr>
        <w:tc>
          <w:tcPr>
            <w:tcW w:w="568" w:type="dxa"/>
          </w:tcPr>
          <w:p w14:paraId="3D0C1E3C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52" w:type="dxa"/>
          </w:tcPr>
          <w:p w14:paraId="14F0B446" w14:textId="77777777" w:rsidR="00C77D2A" w:rsidRPr="00AE18A3" w:rsidRDefault="00C77D2A" w:rsidP="00C77D2A">
            <w:pPr>
              <w:pStyle w:val="NoSpacing"/>
              <w:rPr>
                <w:sz w:val="22"/>
              </w:rPr>
            </w:pPr>
            <w:r w:rsidRPr="00AE18A3">
              <w:rPr>
                <w:sz w:val="22"/>
              </w:rPr>
              <w:t>New and Other Business</w:t>
            </w:r>
          </w:p>
        </w:tc>
        <w:tc>
          <w:tcPr>
            <w:tcW w:w="7371" w:type="dxa"/>
            <w:gridSpan w:val="2"/>
          </w:tcPr>
          <w:p w14:paraId="686A4FB4" w14:textId="08242B3A" w:rsidR="00C77D2A" w:rsidRDefault="00D44BFD" w:rsidP="00C77D2A">
            <w:pPr>
              <w:pStyle w:val="ListParagraph"/>
            </w:pPr>
            <w:r>
              <w:t>J’net Ayayqwayaksheelth</w:t>
            </w:r>
            <w:r w:rsidR="008A78C9">
              <w:t xml:space="preserve"> - ROM</w:t>
            </w:r>
          </w:p>
          <w:p w14:paraId="7140980D" w14:textId="61292151" w:rsidR="00D44BFD" w:rsidRPr="00AE18A3" w:rsidRDefault="00D44BFD" w:rsidP="00C77D2A">
            <w:pPr>
              <w:pStyle w:val="ListParagraph"/>
            </w:pPr>
            <w:r>
              <w:t>Nick Bertrand</w:t>
            </w:r>
            <w:r w:rsidR="008A78C9">
              <w:t xml:space="preserve"> – Ministry of Education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6161485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7EC25B34" w14:textId="77777777" w:rsidTr="00C77D2A">
        <w:trPr>
          <w:trHeight w:hRule="exact" w:val="442"/>
        </w:trPr>
        <w:tc>
          <w:tcPr>
            <w:tcW w:w="568" w:type="dxa"/>
          </w:tcPr>
          <w:p w14:paraId="26828CA6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52" w:type="dxa"/>
          </w:tcPr>
          <w:p w14:paraId="795A8D99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Future Topic</w:t>
            </w:r>
          </w:p>
        </w:tc>
        <w:tc>
          <w:tcPr>
            <w:tcW w:w="7371" w:type="dxa"/>
            <w:gridSpan w:val="2"/>
          </w:tcPr>
          <w:p w14:paraId="21F729DC" w14:textId="77777777" w:rsidR="00C77D2A" w:rsidRPr="00AE18A3" w:rsidRDefault="00C77D2A" w:rsidP="00C77D2A">
            <w:pPr>
              <w:pStyle w:val="ListParagraph"/>
            </w:pPr>
          </w:p>
        </w:tc>
        <w:tc>
          <w:tcPr>
            <w:tcW w:w="1134" w:type="dxa"/>
          </w:tcPr>
          <w:p w14:paraId="220D9964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08381108" w14:textId="77777777" w:rsidTr="00C77D2A">
        <w:trPr>
          <w:trHeight w:hRule="exact" w:val="493"/>
        </w:trPr>
        <w:tc>
          <w:tcPr>
            <w:tcW w:w="568" w:type="dxa"/>
          </w:tcPr>
          <w:p w14:paraId="0131DDD8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52" w:type="dxa"/>
          </w:tcPr>
          <w:p w14:paraId="711855FF" w14:textId="77777777" w:rsidR="00C77D2A" w:rsidRPr="00AE18A3" w:rsidRDefault="00C77D2A" w:rsidP="00C77D2A">
            <w:pPr>
              <w:rPr>
                <w:sz w:val="22"/>
              </w:rPr>
            </w:pPr>
            <w:r w:rsidRPr="00AE18A3">
              <w:rPr>
                <w:sz w:val="22"/>
              </w:rPr>
              <w:t>Next Meeting</w:t>
            </w:r>
            <w:r>
              <w:rPr>
                <w:sz w:val="22"/>
              </w:rPr>
              <w:t xml:space="preserve"> Date</w:t>
            </w:r>
          </w:p>
        </w:tc>
        <w:tc>
          <w:tcPr>
            <w:tcW w:w="7371" w:type="dxa"/>
            <w:gridSpan w:val="2"/>
          </w:tcPr>
          <w:p w14:paraId="4DA8101F" w14:textId="39F0B413" w:rsidR="00C77D2A" w:rsidRPr="002B4351" w:rsidRDefault="00C77D2A" w:rsidP="00C77D2A">
            <w:pPr>
              <w:rPr>
                <w:b/>
                <w:bCs/>
                <w:sz w:val="22"/>
              </w:rPr>
            </w:pPr>
            <w:r w:rsidRPr="002B4351">
              <w:rPr>
                <w:b/>
                <w:bCs/>
                <w:sz w:val="22"/>
              </w:rPr>
              <w:t>Tuesday</w:t>
            </w:r>
            <w:r w:rsidR="00E30992">
              <w:rPr>
                <w:b/>
                <w:bCs/>
                <w:sz w:val="22"/>
              </w:rPr>
              <w:t>,</w:t>
            </w:r>
            <w:r w:rsidRPr="002B4351">
              <w:rPr>
                <w:b/>
                <w:bCs/>
                <w:sz w:val="22"/>
              </w:rPr>
              <w:t xml:space="preserve"> </w:t>
            </w:r>
            <w:r w:rsidR="00CF06B6">
              <w:rPr>
                <w:b/>
                <w:bCs/>
                <w:sz w:val="22"/>
              </w:rPr>
              <w:t>February</w:t>
            </w:r>
            <w:r w:rsidRPr="002B4351">
              <w:rPr>
                <w:b/>
                <w:bCs/>
                <w:sz w:val="22"/>
              </w:rPr>
              <w:t xml:space="preserve"> 1</w:t>
            </w:r>
            <w:r w:rsidR="00CF06B6">
              <w:rPr>
                <w:b/>
                <w:bCs/>
                <w:sz w:val="22"/>
              </w:rPr>
              <w:t>6</w:t>
            </w:r>
            <w:r w:rsidR="00CF06B6" w:rsidRPr="00CF06B6">
              <w:rPr>
                <w:b/>
                <w:bCs/>
                <w:sz w:val="22"/>
                <w:vertAlign w:val="superscript"/>
              </w:rPr>
              <w:t>th</w:t>
            </w:r>
            <w:r w:rsidRPr="002B4351">
              <w:rPr>
                <w:b/>
                <w:bCs/>
                <w:sz w:val="22"/>
              </w:rPr>
              <w:t>, 2021 @ 6:00 p.m., Virtual Zoom Meeting</w:t>
            </w:r>
          </w:p>
        </w:tc>
        <w:tc>
          <w:tcPr>
            <w:tcW w:w="1134" w:type="dxa"/>
          </w:tcPr>
          <w:p w14:paraId="437F5DA3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49C27FC0" w14:textId="77777777" w:rsidTr="00C77D2A">
        <w:tc>
          <w:tcPr>
            <w:tcW w:w="568" w:type="dxa"/>
          </w:tcPr>
          <w:p w14:paraId="69F21913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52" w:type="dxa"/>
          </w:tcPr>
          <w:p w14:paraId="07B8DE73" w14:textId="77777777" w:rsidR="00C77D2A" w:rsidRPr="00AE18A3" w:rsidRDefault="00C77D2A" w:rsidP="00C77D2A">
            <w:pPr>
              <w:rPr>
                <w:sz w:val="22"/>
              </w:rPr>
            </w:pPr>
            <w:r w:rsidRPr="00AE18A3">
              <w:rPr>
                <w:sz w:val="22"/>
              </w:rPr>
              <w:t>Traditional Closing</w:t>
            </w:r>
          </w:p>
        </w:tc>
        <w:tc>
          <w:tcPr>
            <w:tcW w:w="7371" w:type="dxa"/>
            <w:gridSpan w:val="2"/>
          </w:tcPr>
          <w:p w14:paraId="5A3A8E82" w14:textId="77777777" w:rsidR="00C77D2A" w:rsidRPr="002B4351" w:rsidRDefault="00C77D2A" w:rsidP="00C77D2A">
            <w:pPr>
              <w:pStyle w:val="ListParagraph"/>
            </w:pPr>
            <w:r w:rsidRPr="002B4351">
              <w:t>Dr. Elder Joanne Dallaire</w:t>
            </w:r>
          </w:p>
        </w:tc>
        <w:tc>
          <w:tcPr>
            <w:tcW w:w="1134" w:type="dxa"/>
          </w:tcPr>
          <w:p w14:paraId="1379FBED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</w:tbl>
    <w:p w14:paraId="6849988D" w14:textId="78E09DAF" w:rsidR="00EF2A6E" w:rsidRPr="00AE18A3" w:rsidRDefault="00EF2A6E" w:rsidP="00A57072">
      <w:pPr>
        <w:tabs>
          <w:tab w:val="left" w:pos="3600"/>
        </w:tabs>
        <w:rPr>
          <w:sz w:val="22"/>
        </w:rPr>
      </w:pPr>
      <w:r w:rsidRPr="002B4351">
        <w:rPr>
          <w:b/>
          <w:bCs/>
          <w:sz w:val="22"/>
        </w:rPr>
        <w:t>From:</w:t>
      </w:r>
      <w:r w:rsidR="00AE18A3">
        <w:rPr>
          <w:sz w:val="22"/>
        </w:rPr>
        <w:t xml:space="preserve"> Melissa Mohammed Melissa. Mohammed@tdsb.on.ca</w:t>
      </w:r>
      <w:r w:rsidRPr="00AE18A3">
        <w:rPr>
          <w:sz w:val="22"/>
        </w:rPr>
        <w:tab/>
      </w:r>
    </w:p>
    <w:sectPr w:rsidR="00EF2A6E" w:rsidRPr="00AE18A3" w:rsidSect="002151A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2D00" w14:textId="77777777" w:rsidR="00062DCF" w:rsidRDefault="00062DCF" w:rsidP="002A671D">
      <w:pPr>
        <w:spacing w:before="0" w:after="0" w:line="240" w:lineRule="auto"/>
      </w:pPr>
      <w:r>
        <w:separator/>
      </w:r>
    </w:p>
  </w:endnote>
  <w:endnote w:type="continuationSeparator" w:id="0">
    <w:p w14:paraId="3F788D30" w14:textId="77777777" w:rsidR="00062DCF" w:rsidRDefault="00062DC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A7D1" w14:textId="77777777" w:rsidR="00062DCF" w:rsidRDefault="00062DC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7E441959" w14:textId="77777777" w:rsidR="00062DCF" w:rsidRDefault="00062DC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D5C"/>
    <w:multiLevelType w:val="hybridMultilevel"/>
    <w:tmpl w:val="5A2A816C"/>
    <w:lvl w:ilvl="0" w:tplc="A2D8E536">
      <w:start w:val="1"/>
      <w:numFmt w:val="bullet"/>
      <w:pStyle w:val="ListParagraph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A08E8"/>
    <w:multiLevelType w:val="hybridMultilevel"/>
    <w:tmpl w:val="73B69376"/>
    <w:lvl w:ilvl="0" w:tplc="83CCC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62DCF"/>
    <w:rsid w:val="000722FE"/>
    <w:rsid w:val="000871E8"/>
    <w:rsid w:val="000B0438"/>
    <w:rsid w:val="000C684D"/>
    <w:rsid w:val="000D2F42"/>
    <w:rsid w:val="000D3D13"/>
    <w:rsid w:val="000E60B8"/>
    <w:rsid w:val="00140FC0"/>
    <w:rsid w:val="00153C6E"/>
    <w:rsid w:val="00160DB6"/>
    <w:rsid w:val="002151AA"/>
    <w:rsid w:val="00226857"/>
    <w:rsid w:val="00241DE8"/>
    <w:rsid w:val="00280C56"/>
    <w:rsid w:val="0028475A"/>
    <w:rsid w:val="002857F0"/>
    <w:rsid w:val="002A671D"/>
    <w:rsid w:val="002B4351"/>
    <w:rsid w:val="002D477F"/>
    <w:rsid w:val="003208B3"/>
    <w:rsid w:val="00394733"/>
    <w:rsid w:val="003A46FD"/>
    <w:rsid w:val="00400D77"/>
    <w:rsid w:val="00435457"/>
    <w:rsid w:val="00472D98"/>
    <w:rsid w:val="00484A8C"/>
    <w:rsid w:val="004C747B"/>
    <w:rsid w:val="005010FC"/>
    <w:rsid w:val="0052168C"/>
    <w:rsid w:val="005761A6"/>
    <w:rsid w:val="005C3919"/>
    <w:rsid w:val="005E26E9"/>
    <w:rsid w:val="00662147"/>
    <w:rsid w:val="006A3A98"/>
    <w:rsid w:val="007C5F81"/>
    <w:rsid w:val="00892626"/>
    <w:rsid w:val="008A78C9"/>
    <w:rsid w:val="00916DEB"/>
    <w:rsid w:val="00924518"/>
    <w:rsid w:val="00940D5D"/>
    <w:rsid w:val="009A0A9F"/>
    <w:rsid w:val="00A17F2F"/>
    <w:rsid w:val="00A21874"/>
    <w:rsid w:val="00A57072"/>
    <w:rsid w:val="00A613D5"/>
    <w:rsid w:val="00A9250D"/>
    <w:rsid w:val="00AE18A3"/>
    <w:rsid w:val="00B00BAF"/>
    <w:rsid w:val="00B15085"/>
    <w:rsid w:val="00B2074C"/>
    <w:rsid w:val="00B345B6"/>
    <w:rsid w:val="00B60F9F"/>
    <w:rsid w:val="00C07E96"/>
    <w:rsid w:val="00C2187C"/>
    <w:rsid w:val="00C3319F"/>
    <w:rsid w:val="00C36AB1"/>
    <w:rsid w:val="00C77D2A"/>
    <w:rsid w:val="00CF06B6"/>
    <w:rsid w:val="00D15935"/>
    <w:rsid w:val="00D174DE"/>
    <w:rsid w:val="00D44BFD"/>
    <w:rsid w:val="00DB3A21"/>
    <w:rsid w:val="00DD1C93"/>
    <w:rsid w:val="00DD3A50"/>
    <w:rsid w:val="00E30992"/>
    <w:rsid w:val="00E626A2"/>
    <w:rsid w:val="00E76878"/>
    <w:rsid w:val="00E9224E"/>
    <w:rsid w:val="00E9388C"/>
    <w:rsid w:val="00EC4D8E"/>
    <w:rsid w:val="00EF09E0"/>
    <w:rsid w:val="00EF2A6E"/>
    <w:rsid w:val="00F025E5"/>
    <w:rsid w:val="00F25EAF"/>
    <w:rsid w:val="00F40854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2B4351"/>
    <w:pPr>
      <w:numPr>
        <w:numId w:val="9"/>
      </w:numPr>
      <w:spacing w:before="60" w:after="120" w:line="240" w:lineRule="auto"/>
      <w:contextualSpacing/>
    </w:pPr>
    <w:rPr>
      <w:sz w:val="22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AE36-8165-414B-9903-5CAEAE90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Mohammed, Melissa</cp:lastModifiedBy>
  <cp:revision>5</cp:revision>
  <cp:lastPrinted>2020-12-03T15:46:00Z</cp:lastPrinted>
  <dcterms:created xsi:type="dcterms:W3CDTF">2021-01-06T16:58:00Z</dcterms:created>
  <dcterms:modified xsi:type="dcterms:W3CDTF">2021-01-12T18:15:00Z</dcterms:modified>
</cp:coreProperties>
</file>