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5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8.5pt;height:46.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340" w:right="1340"/>
        </w:sectPr>
      </w:pPr>
      <w:rPr/>
    </w:p>
    <w:p>
      <w:pPr>
        <w:spacing w:before="31" w:after="0" w:line="248" w:lineRule="exact"/>
        <w:ind w:left="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414pt;margin-top:-43.71648pt;width:117pt;height:33pt;mso-position-horizontal-relative:page;mso-position-vertical-relative:paragraph;z-index:-1277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color w:val="18186F"/>
          <w:spacing w:val="0"/>
          <w:w w:val="100"/>
          <w:b/>
          <w:bCs/>
          <w:position w:val="-1"/>
        </w:rPr>
        <w:t>School</w:t>
      </w:r>
      <w:r>
        <w:rPr>
          <w:rFonts w:ascii="Times New Roman" w:hAnsi="Times New Roman" w:cs="Times New Roman" w:eastAsia="Times New Roman"/>
          <w:sz w:val="22"/>
          <w:szCs w:val="22"/>
          <w:color w:val="18186F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6F"/>
          <w:spacing w:val="0"/>
          <w:w w:val="100"/>
          <w:b/>
          <w:bCs/>
          <w:position w:val="-1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color w:val="18186F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6F"/>
          <w:spacing w:val="0"/>
          <w:w w:val="100"/>
          <w:b/>
          <w:bCs/>
          <w:position w:val="-1"/>
        </w:rPr>
        <w:t>Calendar: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1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18186F"/>
          <w:spacing w:val="0"/>
          <w:w w:val="100"/>
          <w:b/>
          <w:bCs/>
          <w:position w:val="-1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18186F"/>
          <w:spacing w:val="0"/>
          <w:w w:val="100"/>
          <w:b/>
          <w:bCs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18186F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6F"/>
          <w:spacing w:val="0"/>
          <w:w w:val="100"/>
          <w:b/>
          <w:bCs/>
          <w:position w:val="-1"/>
        </w:rPr>
        <w:t>2019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340" w:right="1340"/>
          <w:cols w:num="3" w:equalWidth="0">
            <w:col w:w="2470" w:space="924"/>
            <w:col w:w="441" w:space="154"/>
            <w:col w:w="5571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6.500001" w:type="dxa"/>
      </w:tblPr>
      <w:tblGrid/>
      <w:tr>
        <w:trPr>
          <w:trHeight w:val="605" w:hRule="exact"/>
        </w:trPr>
        <w:tc>
          <w:tcPr>
            <w:tcW w:w="873" w:type="dxa"/>
            <w:tcBorders>
              <w:top w:val="single" w:sz="8" w:space="0" w:color="696969"/>
              <w:bottom w:val="single" w:sz="8" w:space="0" w:color="696969"/>
              <w:left w:val="single" w:sz="18.8" w:space="0" w:color="F5F5F5"/>
              <w:right w:val="single" w:sz="8" w:space="0" w:color="696969"/>
            </w:tcBorders>
            <w:shd w:val="clear" w:color="auto" w:fill="F5F5F5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Month</w:t>
            </w:r>
          </w:p>
        </w:tc>
        <w:tc>
          <w:tcPr>
            <w:tcW w:w="1390" w:type="dxa"/>
            <w:gridSpan w:val="5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Week</w:t>
            </w:r>
          </w:p>
        </w:tc>
        <w:tc>
          <w:tcPr>
            <w:tcW w:w="1428" w:type="dxa"/>
            <w:gridSpan w:val="5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Week</w:t>
            </w:r>
          </w:p>
        </w:tc>
        <w:tc>
          <w:tcPr>
            <w:tcW w:w="1413" w:type="dxa"/>
            <w:gridSpan w:val="5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Week</w:t>
            </w:r>
          </w:p>
        </w:tc>
        <w:tc>
          <w:tcPr>
            <w:tcW w:w="1413" w:type="dxa"/>
            <w:gridSpan w:val="5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Week</w:t>
            </w:r>
          </w:p>
        </w:tc>
        <w:tc>
          <w:tcPr>
            <w:tcW w:w="1456" w:type="dxa"/>
            <w:gridSpan w:val="5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Week</w:t>
            </w:r>
          </w:p>
        </w:tc>
        <w:tc>
          <w:tcPr>
            <w:tcW w:w="455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>
              <w:spacing w:before="25" w:after="0" w:line="240" w:lineRule="auto"/>
              <w:ind w:left="10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PA</w:t>
            </w:r>
          </w:p>
          <w:p>
            <w:pPr>
              <w:spacing w:before="0" w:after="0" w:line="180" w:lineRule="exact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days</w:t>
            </w:r>
          </w:p>
        </w:tc>
        <w:tc>
          <w:tcPr>
            <w:tcW w:w="432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>
              <w:spacing w:before="31" w:after="0" w:line="180" w:lineRule="exact"/>
              <w:ind w:left="38" w:right="-12" w:firstLine="-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Instr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days</w:t>
            </w:r>
          </w:p>
        </w:tc>
        <w:tc>
          <w:tcPr>
            <w:tcW w:w="475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F5F5F5"/>
            </w:tcBorders>
            <w:shd w:val="clear" w:color="auto" w:fill="F5F5F5"/>
          </w:tcPr>
          <w:p>
            <w:pPr>
              <w:spacing w:before="31" w:after="0" w:line="180" w:lineRule="exact"/>
              <w:ind w:left="60" w:right="-17" w:firstLine="-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Exam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days</w:t>
            </w:r>
          </w:p>
        </w:tc>
      </w:tr>
      <w:tr>
        <w:trPr>
          <w:trHeight w:val="288" w:hRule="exact"/>
        </w:trPr>
        <w:tc>
          <w:tcPr>
            <w:tcW w:w="873" w:type="dxa"/>
            <w:tcBorders>
              <w:top w:val="single" w:sz="8" w:space="0" w:color="696969"/>
              <w:bottom w:val="single" w:sz="8" w:space="0" w:color="696969"/>
              <w:left w:val="single" w:sz="4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>
              <w:spacing w:before="0" w:after="0" w:line="214" w:lineRule="exact"/>
              <w:ind w:left="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>
              <w:spacing w:before="0" w:after="0" w:line="214" w:lineRule="exact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>
              <w:spacing w:before="0" w:after="0" w:line="214" w:lineRule="exact"/>
              <w:ind w:left="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.0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>
              <w:spacing w:before="0" w:after="0" w:line="214" w:lineRule="exact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  <w:shd w:val="clear" w:color="auto" w:fill="F5F5F5"/>
          </w:tcPr>
          <w:p>
            <w:pPr>
              <w:spacing w:before="0" w:after="0" w:line="214" w:lineRule="exact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  <w:shd w:val="clear" w:color="auto" w:fill="F5F5F5"/>
          </w:tcPr>
          <w:p>
            <w:pPr>
              <w:spacing w:before="0" w:after="0" w:line="214" w:lineRule="exact"/>
              <w:ind w:left="5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>
              <w:spacing w:before="0" w:after="0" w:line="214" w:lineRule="exact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</w:p>
        </w:tc>
        <w:tc>
          <w:tcPr>
            <w:tcW w:w="289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>
              <w:spacing w:before="0" w:after="0" w:line="21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.0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>
              <w:spacing w:before="0" w:after="0" w:line="214" w:lineRule="exact"/>
              <w:ind w:left="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  <w:shd w:val="clear" w:color="auto" w:fill="F5F5F5"/>
          </w:tcPr>
          <w:p>
            <w:pPr>
              <w:spacing w:before="0" w:after="0" w:line="214" w:lineRule="exact"/>
              <w:ind w:left="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  <w:shd w:val="clear" w:color="auto" w:fill="F5F5F5"/>
          </w:tcPr>
          <w:p>
            <w:pPr>
              <w:spacing w:before="0" w:after="0" w:line="214" w:lineRule="exact"/>
              <w:ind w:left="5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>
              <w:spacing w:before="0" w:after="0" w:line="214" w:lineRule="exact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>
              <w:spacing w:before="0" w:after="0" w:line="214" w:lineRule="exact"/>
              <w:ind w:left="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>
              <w:spacing w:before="0" w:after="0" w:line="214" w:lineRule="exact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  <w:shd w:val="clear" w:color="auto" w:fill="F5F5F5"/>
          </w:tcPr>
          <w:p>
            <w:pPr>
              <w:spacing w:before="0" w:after="0" w:line="214" w:lineRule="exact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  <w:shd w:val="clear" w:color="auto" w:fill="F5F5F5"/>
          </w:tcPr>
          <w:p>
            <w:pPr>
              <w:spacing w:before="0" w:after="0" w:line="214" w:lineRule="exact"/>
              <w:ind w:left="5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>
              <w:spacing w:before="0" w:after="0" w:line="214" w:lineRule="exact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>
              <w:spacing w:before="0" w:after="0" w:line="214" w:lineRule="exact"/>
              <w:ind w:left="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>
              <w:spacing w:before="0" w:after="0" w:line="214" w:lineRule="exact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  <w:shd w:val="clear" w:color="auto" w:fill="F5F5F5"/>
          </w:tcPr>
          <w:p>
            <w:pPr>
              <w:spacing w:before="0" w:after="0" w:line="214" w:lineRule="exact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</w:p>
        </w:tc>
        <w:tc>
          <w:tcPr>
            <w:tcW w:w="303" w:type="dxa"/>
            <w:tcBorders>
              <w:top w:val="single" w:sz="8" w:space="0" w:color="696969"/>
              <w:bottom w:val="single" w:sz="8.0" w:space="0" w:color="696969"/>
              <w:left w:val="single" w:sz="18.8" w:space="0" w:color="A9A9A9"/>
              <w:right w:val="single" w:sz="8" w:space="0" w:color="696969"/>
            </w:tcBorders>
            <w:shd w:val="clear" w:color="auto" w:fill="F5F5F5"/>
          </w:tcPr>
          <w:p>
            <w:pPr>
              <w:spacing w:before="0" w:after="0" w:line="214" w:lineRule="exact"/>
              <w:ind w:left="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</w:p>
        </w:tc>
        <w:tc>
          <w:tcPr>
            <w:tcW w:w="281" w:type="dxa"/>
            <w:tcBorders>
              <w:top w:val="single" w:sz="8" w:space="0" w:color="696969"/>
              <w:bottom w:val="single" w:sz="8.0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>
              <w:spacing w:before="0" w:after="0" w:line="214" w:lineRule="exact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</w:p>
        </w:tc>
        <w:tc>
          <w:tcPr>
            <w:tcW w:w="281" w:type="dxa"/>
            <w:tcBorders>
              <w:top w:val="single" w:sz="8" w:space="0" w:color="696969"/>
              <w:bottom w:val="single" w:sz="8.0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>
              <w:spacing w:before="0" w:after="0" w:line="21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</w:p>
        </w:tc>
        <w:tc>
          <w:tcPr>
            <w:tcW w:w="281" w:type="dxa"/>
            <w:tcBorders>
              <w:top w:val="single" w:sz="8" w:space="0" w:color="696969"/>
              <w:bottom w:val="single" w:sz="8.0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>
              <w:spacing w:before="0" w:after="0" w:line="214" w:lineRule="exact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</w:p>
        </w:tc>
        <w:tc>
          <w:tcPr>
            <w:tcW w:w="310" w:type="dxa"/>
            <w:tcBorders>
              <w:top w:val="single" w:sz="8" w:space="0" w:color="696969"/>
              <w:bottom w:val="single" w:sz="8.0" w:space="0" w:color="696969"/>
              <w:left w:val="single" w:sz="8" w:space="0" w:color="696969"/>
              <w:right w:val="single" w:sz="18.8" w:space="0" w:color="A9A9A9"/>
            </w:tcBorders>
            <w:shd w:val="clear" w:color="auto" w:fill="F5F5F5"/>
          </w:tcPr>
          <w:p>
            <w:pPr>
              <w:spacing w:before="0" w:after="0" w:line="214" w:lineRule="exact"/>
              <w:ind w:left="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</w:p>
        </w:tc>
        <w:tc>
          <w:tcPr>
            <w:tcW w:w="455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32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75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</w:tr>
      <w:tr>
        <w:trPr>
          <w:trHeight w:val="600" w:hRule="exact"/>
        </w:trPr>
        <w:tc>
          <w:tcPr>
            <w:tcW w:w="873" w:type="dxa"/>
            <w:tcBorders>
              <w:top w:val="single" w:sz="8" w:space="0" w:color="696969"/>
              <w:bottom w:val="single" w:sz="8" w:space="0" w:color="696969"/>
              <w:left w:val="single" w:sz="4" w:space="0" w:color="696969"/>
              <w:right w:val="single" w:sz="8" w:space="0" w:color="696969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August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.0" w:space="0" w:color="696969"/>
            </w:tcBorders>
            <w:shd w:val="clear" w:color="auto" w:fill="C0C0C0"/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74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" w:space="0" w:color="696969"/>
            </w:tcBorders>
            <w:shd w:val="clear" w:color="auto" w:fill="C0C0C0"/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  <w:shd w:val="clear" w:color="auto" w:fill="C0C0C0"/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  <w:shd w:val="clear" w:color="auto" w:fill="C0C0C0"/>
          </w:tcPr>
          <w:p>
            <w:pPr>
              <w:spacing w:before="24" w:after="0" w:line="240" w:lineRule="auto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  <w:p>
            <w:pPr>
              <w:spacing w:before="95" w:after="0" w:line="240" w:lineRule="auto"/>
              <w:ind w:left="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>
              <w:spacing w:before="24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89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.0" w:space="0" w:color="696969"/>
            </w:tcBorders>
            <w:shd w:val="clear" w:color="auto" w:fill="C0C0C0"/>
          </w:tcPr>
          <w:p>
            <w:pPr>
              <w:spacing w:before="24" w:after="0" w:line="240" w:lineRule="auto"/>
              <w:ind w:left="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74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" w:space="0" w:color="696969"/>
            </w:tcBorders>
            <w:shd w:val="clear" w:color="auto" w:fill="C0C0C0"/>
          </w:tcPr>
          <w:p>
            <w:pPr>
              <w:spacing w:before="24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  <w:shd w:val="clear" w:color="auto" w:fill="C0C0C0"/>
          </w:tcPr>
          <w:p>
            <w:pPr>
              <w:spacing w:before="24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  <w:shd w:val="clear" w:color="auto" w:fill="C0C0C0"/>
          </w:tcPr>
          <w:p>
            <w:pPr>
              <w:spacing w:before="24" w:after="0" w:line="240" w:lineRule="auto"/>
              <w:ind w:left="44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>
              <w:spacing w:before="24" w:after="0" w:line="240" w:lineRule="auto"/>
              <w:ind w:left="3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>
              <w:spacing w:before="24" w:after="0" w:line="240" w:lineRule="auto"/>
              <w:ind w:left="3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>
              <w:spacing w:before="24" w:after="0" w:line="240" w:lineRule="auto"/>
              <w:ind w:left="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  <w:shd w:val="clear" w:color="auto" w:fill="C0C0C0"/>
          </w:tcPr>
          <w:p>
            <w:pPr>
              <w:spacing w:before="24" w:after="0" w:line="240" w:lineRule="auto"/>
              <w:ind w:left="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  <w:shd w:val="clear" w:color="auto" w:fill="C0C0C0"/>
          </w:tcPr>
          <w:p>
            <w:pPr>
              <w:spacing w:before="24" w:after="0" w:line="240" w:lineRule="auto"/>
              <w:ind w:left="45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>
              <w:spacing w:before="24" w:after="0" w:line="240" w:lineRule="auto"/>
              <w:ind w:left="36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>
              <w:spacing w:before="24" w:after="0" w:line="240" w:lineRule="auto"/>
              <w:ind w:left="49" w:right="-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>
              <w:spacing w:before="24" w:after="0" w:line="240" w:lineRule="auto"/>
              <w:ind w:left="36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C0C0C0"/>
            </w:tcBorders>
            <w:shd w:val="clear" w:color="auto" w:fill="C0C0C0"/>
          </w:tcPr>
          <w:p>
            <w:pPr>
              <w:spacing w:before="24" w:after="0" w:line="240" w:lineRule="auto"/>
              <w:ind w:left="36" w:right="-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</w:t>
            </w:r>
          </w:p>
        </w:tc>
        <w:tc>
          <w:tcPr>
            <w:tcW w:w="303" w:type="dxa"/>
            <w:tcBorders>
              <w:top w:val="single" w:sz="8.0" w:space="0" w:color="696969"/>
              <w:bottom w:val="single" w:sz="8.0" w:space="0" w:color="696969"/>
              <w:left w:val="single" w:sz="18.8" w:space="0" w:color="C0C0C0"/>
              <w:right w:val="single" w:sz="8.0" w:space="0" w:color="696969"/>
            </w:tcBorders>
            <w:shd w:val="clear" w:color="auto" w:fill="C0C0C0"/>
          </w:tcPr>
          <w:p>
            <w:pPr>
              <w:spacing w:before="24" w:after="0" w:line="240" w:lineRule="auto"/>
              <w:ind w:left="47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</w:t>
            </w:r>
          </w:p>
        </w:tc>
        <w:tc>
          <w:tcPr>
            <w:tcW w:w="281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.0" w:space="0" w:color="696969"/>
            </w:tcBorders>
            <w:shd w:val="clear" w:color="auto" w:fill="C0C0C0"/>
          </w:tcPr>
          <w:p>
            <w:pPr>
              <w:spacing w:before="24" w:after="0" w:line="240" w:lineRule="auto"/>
              <w:ind w:left="64" w:right="-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</w:p>
        </w:tc>
        <w:tc>
          <w:tcPr>
            <w:tcW w:w="281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.0" w:space="0" w:color="696969"/>
            </w:tcBorders>
            <w:shd w:val="clear" w:color="auto" w:fill="C0C0C0"/>
          </w:tcPr>
          <w:p>
            <w:pPr>
              <w:spacing w:before="24" w:after="0" w:line="240" w:lineRule="auto"/>
              <w:ind w:left="38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</w:t>
            </w:r>
          </w:p>
        </w:tc>
        <w:tc>
          <w:tcPr>
            <w:tcW w:w="281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.0" w:space="0" w:color="696969"/>
            </w:tcBorders>
            <w:shd w:val="clear" w:color="auto" w:fill="C0C0C0"/>
          </w:tcPr>
          <w:p>
            <w:pPr>
              <w:spacing w:before="24" w:after="0" w:line="240" w:lineRule="auto"/>
              <w:ind w:left="38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</w:p>
        </w:tc>
        <w:tc>
          <w:tcPr>
            <w:tcW w:w="310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18.8" w:space="0" w:color="A9A9A9"/>
            </w:tcBorders>
            <w:shd w:val="clear" w:color="auto" w:fill="C0C0C0"/>
          </w:tcPr>
          <w:p>
            <w:pPr>
              <w:spacing w:before="24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</w:t>
            </w:r>
          </w:p>
        </w:tc>
        <w:tc>
          <w:tcPr>
            <w:tcW w:w="455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32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75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</w:tr>
      <w:tr>
        <w:trPr>
          <w:trHeight w:val="600" w:hRule="exact"/>
        </w:trPr>
        <w:tc>
          <w:tcPr>
            <w:tcW w:w="873" w:type="dxa"/>
            <w:tcBorders>
              <w:top w:val="single" w:sz="8" w:space="0" w:color="696969"/>
              <w:bottom w:val="single" w:sz="8" w:space="0" w:color="696969"/>
              <w:left w:val="single" w:sz="4" w:space="0" w:color="696969"/>
              <w:right w:val="single" w:sz="8" w:space="0" w:color="696969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September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95" w:after="0" w:line="240" w:lineRule="auto"/>
              <w:ind w:left="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.0" w:space="0" w:color="696969"/>
            </w:tcBorders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74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4" w:after="0" w:line="240" w:lineRule="auto"/>
              <w:ind w:left="45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6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</w:p>
        </w:tc>
        <w:tc>
          <w:tcPr>
            <w:tcW w:w="289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.0" w:space="0" w:color="696969"/>
            </w:tcBorders>
          </w:tcPr>
          <w:p>
            <w:pPr>
              <w:spacing w:before="24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</w:p>
        </w:tc>
        <w:tc>
          <w:tcPr>
            <w:tcW w:w="274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1" w:right="-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4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4" w:after="0" w:line="240" w:lineRule="auto"/>
              <w:ind w:left="44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4" w:after="0" w:line="240" w:lineRule="auto"/>
              <w:ind w:left="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4" w:after="0" w:line="240" w:lineRule="auto"/>
              <w:ind w:left="45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6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49" w:right="-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6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C0C0C0"/>
            </w:tcBorders>
          </w:tcPr>
          <w:p>
            <w:pPr>
              <w:spacing w:before="24" w:after="0" w:line="240" w:lineRule="auto"/>
              <w:ind w:left="36" w:right="-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</w:p>
        </w:tc>
        <w:tc>
          <w:tcPr>
            <w:tcW w:w="303" w:type="dxa"/>
            <w:tcBorders>
              <w:top w:val="single" w:sz="8.0" w:space="0" w:color="696969"/>
              <w:bottom w:val="single" w:sz="8.0" w:space="0" w:color="696969"/>
              <w:left w:val="single" w:sz="18.8" w:space="0" w:color="C0C0C0"/>
              <w:right w:val="single" w:sz="8.0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281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.0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281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.0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281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.0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310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18.8" w:space="0" w:color="A9A9A9"/>
            </w:tcBorders>
            <w:shd w:val="clear" w:color="auto" w:fill="C0C0C0"/>
          </w:tcPr>
          <w:p>
            <w:pPr/>
            <w:rPr/>
          </w:p>
        </w:tc>
        <w:tc>
          <w:tcPr>
            <w:tcW w:w="455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32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75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</w:tr>
      <w:tr>
        <w:trPr>
          <w:trHeight w:val="600" w:hRule="exact"/>
        </w:trPr>
        <w:tc>
          <w:tcPr>
            <w:tcW w:w="873" w:type="dxa"/>
            <w:tcBorders>
              <w:top w:val="single" w:sz="8" w:space="0" w:color="696969"/>
              <w:bottom w:val="single" w:sz="8" w:space="0" w:color="696969"/>
              <w:left w:val="single" w:sz="4" w:space="0" w:color="696969"/>
              <w:right w:val="single" w:sz="8" w:space="0" w:color="696969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October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.0" w:space="0" w:color="696969"/>
            </w:tcBorders>
          </w:tcPr>
          <w:p>
            <w:pPr>
              <w:spacing w:before="23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74" w:type="dxa"/>
            <w:tcBorders>
              <w:top w:val="single" w:sz="8.0" w:space="0" w:color="696969"/>
              <w:bottom w:val="single" w:sz="8" w:space="0" w:color="696969"/>
              <w:left w:val="single" w:sz="8.0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3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3" w:after="0" w:line="240" w:lineRule="auto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  <w:p>
            <w:pPr>
              <w:spacing w:before="95" w:after="0" w:line="240" w:lineRule="auto"/>
              <w:ind w:left="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89" w:type="dxa"/>
            <w:tcBorders>
              <w:top w:val="single" w:sz="8" w:space="0" w:color="696969"/>
              <w:bottom w:val="single" w:sz="8.0" w:space="0" w:color="696969"/>
              <w:left w:val="single" w:sz="8" w:space="0" w:color="696969"/>
              <w:right w:val="single" w:sz="8.0" w:space="0" w:color="696969"/>
            </w:tcBorders>
          </w:tcPr>
          <w:p>
            <w:pPr>
              <w:spacing w:before="23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</w:p>
        </w:tc>
        <w:tc>
          <w:tcPr>
            <w:tcW w:w="274" w:type="dxa"/>
            <w:tcBorders>
              <w:top w:val="single" w:sz="8.0" w:space="0" w:color="696969"/>
              <w:bottom w:val="single" w:sz="8" w:space="0" w:color="696969"/>
              <w:left w:val="single" w:sz="8.0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31" w:right="-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3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.0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3" w:after="0" w:line="240" w:lineRule="auto"/>
              <w:ind w:left="44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3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3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3" w:after="0" w:line="240" w:lineRule="auto"/>
              <w:ind w:left="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3" w:after="0" w:line="240" w:lineRule="auto"/>
              <w:ind w:left="45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36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49" w:right="-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.0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36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C0C0C0"/>
            </w:tcBorders>
          </w:tcPr>
          <w:p>
            <w:pPr>
              <w:spacing w:before="23" w:after="0" w:line="240" w:lineRule="auto"/>
              <w:ind w:left="36" w:right="-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</w:p>
        </w:tc>
        <w:tc>
          <w:tcPr>
            <w:tcW w:w="303" w:type="dxa"/>
            <w:tcBorders>
              <w:top w:val="single" w:sz="8.0" w:space="0" w:color="696969"/>
              <w:bottom w:val="single" w:sz="8" w:space="0" w:color="696969"/>
              <w:left w:val="single" w:sz="18.8" w:space="0" w:color="C0C0C0"/>
              <w:right w:val="single" w:sz="8.0" w:space="0" w:color="696969"/>
            </w:tcBorders>
          </w:tcPr>
          <w:p>
            <w:pPr>
              <w:spacing w:before="23" w:after="0" w:line="240" w:lineRule="auto"/>
              <w:ind w:left="47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</w:t>
            </w:r>
          </w:p>
        </w:tc>
        <w:tc>
          <w:tcPr>
            <w:tcW w:w="281" w:type="dxa"/>
            <w:tcBorders>
              <w:top w:val="single" w:sz="8.0" w:space="0" w:color="696969"/>
              <w:bottom w:val="single" w:sz="8" w:space="0" w:color="696969"/>
              <w:left w:val="single" w:sz="8.0" w:space="0" w:color="696969"/>
              <w:right w:val="single" w:sz="8.0" w:space="0" w:color="696969"/>
            </w:tcBorders>
          </w:tcPr>
          <w:p>
            <w:pPr>
              <w:spacing w:before="23" w:after="0" w:line="240" w:lineRule="auto"/>
              <w:ind w:left="64" w:right="-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</w:p>
        </w:tc>
        <w:tc>
          <w:tcPr>
            <w:tcW w:w="281" w:type="dxa"/>
            <w:tcBorders>
              <w:top w:val="single" w:sz="8.0" w:space="0" w:color="696969"/>
              <w:bottom w:val="single" w:sz="8" w:space="0" w:color="696969"/>
              <w:left w:val="single" w:sz="8.0" w:space="0" w:color="696969"/>
              <w:right w:val="single" w:sz="8.0" w:space="0" w:color="696969"/>
            </w:tcBorders>
          </w:tcPr>
          <w:p>
            <w:pPr>
              <w:spacing w:before="23" w:after="0" w:line="240" w:lineRule="auto"/>
              <w:ind w:left="38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</w:t>
            </w:r>
          </w:p>
        </w:tc>
        <w:tc>
          <w:tcPr>
            <w:tcW w:w="281" w:type="dxa"/>
            <w:tcBorders>
              <w:top w:val="single" w:sz="8.0" w:space="0" w:color="696969"/>
              <w:bottom w:val="single" w:sz="8" w:space="0" w:color="696969"/>
              <w:left w:val="single" w:sz="8.0" w:space="0" w:color="696969"/>
              <w:right w:val="single" w:sz="8.0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310" w:type="dxa"/>
            <w:tcBorders>
              <w:top w:val="single" w:sz="8.0" w:space="0" w:color="696969"/>
              <w:bottom w:val="single" w:sz="8" w:space="0" w:color="696969"/>
              <w:left w:val="single" w:sz="8.0" w:space="0" w:color="696969"/>
              <w:right w:val="single" w:sz="18.8" w:space="0" w:color="A9A9A9"/>
            </w:tcBorders>
            <w:shd w:val="clear" w:color="auto" w:fill="C0C0C0"/>
          </w:tcPr>
          <w:p>
            <w:pPr/>
            <w:rPr/>
          </w:p>
        </w:tc>
        <w:tc>
          <w:tcPr>
            <w:tcW w:w="455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32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75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</w:tr>
      <w:tr>
        <w:trPr>
          <w:trHeight w:val="600" w:hRule="exact"/>
        </w:trPr>
        <w:tc>
          <w:tcPr>
            <w:tcW w:w="873" w:type="dxa"/>
            <w:tcBorders>
              <w:top w:val="single" w:sz="8" w:space="0" w:color="696969"/>
              <w:bottom w:val="single" w:sz="8" w:space="0" w:color="696969"/>
              <w:left w:val="single" w:sz="4" w:space="0" w:color="696969"/>
              <w:right w:val="single" w:sz="8" w:space="0" w:color="696969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November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274" w:type="dxa"/>
            <w:tcBorders>
              <w:top w:val="single" w:sz="8" w:space="0" w:color="696969"/>
              <w:bottom w:val="single" w:sz="8.0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4" w:after="0" w:line="240" w:lineRule="auto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.0" w:space="0" w:color="696969"/>
            </w:tcBorders>
          </w:tcPr>
          <w:p>
            <w:pPr>
              <w:spacing w:before="24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89" w:type="dxa"/>
            <w:tcBorders>
              <w:top w:val="single" w:sz="8.0" w:space="0" w:color="696969"/>
              <w:bottom w:val="single" w:sz="8" w:space="0" w:color="696969"/>
              <w:left w:val="single" w:sz="8.0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.0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96" w:type="dxa"/>
            <w:tcBorders>
              <w:top w:val="single" w:sz="8.0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4" w:after="0" w:line="240" w:lineRule="auto"/>
              <w:ind w:left="44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4" w:after="0" w:line="240" w:lineRule="auto"/>
              <w:ind w:left="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4" w:after="0" w:line="240" w:lineRule="auto"/>
              <w:ind w:left="45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6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.0" w:space="0" w:color="696969"/>
            </w:tcBorders>
          </w:tcPr>
          <w:p>
            <w:pPr>
              <w:spacing w:before="24" w:after="0" w:line="240" w:lineRule="auto"/>
              <w:ind w:left="49" w:right="-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</w:t>
            </w:r>
          </w:p>
        </w:tc>
        <w:tc>
          <w:tcPr>
            <w:tcW w:w="274" w:type="dxa"/>
            <w:tcBorders>
              <w:top w:val="single" w:sz="8.0" w:space="0" w:color="696969"/>
              <w:bottom w:val="single" w:sz="8" w:space="0" w:color="696969"/>
              <w:left w:val="single" w:sz="8.0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6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C0C0C0"/>
            </w:tcBorders>
          </w:tcPr>
          <w:p>
            <w:pPr>
              <w:spacing w:before="24" w:after="0" w:line="240" w:lineRule="auto"/>
              <w:ind w:left="36" w:right="-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</w:t>
            </w:r>
          </w:p>
        </w:tc>
        <w:tc>
          <w:tcPr>
            <w:tcW w:w="303" w:type="dxa"/>
            <w:tcBorders>
              <w:top w:val="single" w:sz="8" w:space="0" w:color="696969"/>
              <w:bottom w:val="single" w:sz="8.0" w:space="0" w:color="696969"/>
              <w:left w:val="single" w:sz="18.8" w:space="0" w:color="C0C0C0"/>
              <w:right w:val="single" w:sz="8" w:space="0" w:color="696969"/>
            </w:tcBorders>
          </w:tcPr>
          <w:p>
            <w:pPr>
              <w:spacing w:before="24" w:after="0" w:line="240" w:lineRule="auto"/>
              <w:ind w:left="47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</w:p>
        </w:tc>
        <w:tc>
          <w:tcPr>
            <w:tcW w:w="281" w:type="dxa"/>
            <w:tcBorders>
              <w:top w:val="single" w:sz="8" w:space="0" w:color="696969"/>
              <w:bottom w:val="single" w:sz="8.0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64" w:right="-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</w:t>
            </w:r>
          </w:p>
        </w:tc>
        <w:tc>
          <w:tcPr>
            <w:tcW w:w="281" w:type="dxa"/>
            <w:tcBorders>
              <w:top w:val="single" w:sz="8" w:space="0" w:color="696969"/>
              <w:bottom w:val="single" w:sz="8.0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8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</w:p>
        </w:tc>
        <w:tc>
          <w:tcPr>
            <w:tcW w:w="281" w:type="dxa"/>
            <w:tcBorders>
              <w:top w:val="single" w:sz="8" w:space="0" w:color="696969"/>
              <w:bottom w:val="single" w:sz="8.0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8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</w:t>
            </w:r>
          </w:p>
        </w:tc>
        <w:tc>
          <w:tcPr>
            <w:tcW w:w="310" w:type="dxa"/>
            <w:tcBorders>
              <w:top w:val="single" w:sz="8" w:space="0" w:color="696969"/>
              <w:bottom w:val="single" w:sz="8.0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4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</w:p>
        </w:tc>
        <w:tc>
          <w:tcPr>
            <w:tcW w:w="455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32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75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</w:tr>
      <w:tr>
        <w:trPr>
          <w:trHeight w:val="600" w:hRule="exact"/>
        </w:trPr>
        <w:tc>
          <w:tcPr>
            <w:tcW w:w="873" w:type="dxa"/>
            <w:tcBorders>
              <w:top w:val="single" w:sz="8" w:space="0" w:color="696969"/>
              <w:bottom w:val="single" w:sz="8" w:space="0" w:color="696969"/>
              <w:left w:val="single" w:sz="4" w:space="0" w:color="696969"/>
              <w:right w:val="single" w:sz="8" w:space="0" w:color="696969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December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.0" w:space="0" w:color="696969"/>
            </w:tcBorders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74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4" w:after="0" w:line="240" w:lineRule="auto"/>
              <w:ind w:left="45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6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</w:p>
        </w:tc>
        <w:tc>
          <w:tcPr>
            <w:tcW w:w="289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.0" w:space="0" w:color="696969"/>
            </w:tcBorders>
          </w:tcPr>
          <w:p>
            <w:pPr>
              <w:spacing w:before="24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</w:p>
        </w:tc>
        <w:tc>
          <w:tcPr>
            <w:tcW w:w="274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1" w:right="-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4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4" w:after="0" w:line="240" w:lineRule="auto"/>
              <w:ind w:left="44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4" w:after="0" w:line="240" w:lineRule="auto"/>
              <w:ind w:left="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4" w:after="0" w:line="240" w:lineRule="auto"/>
              <w:ind w:left="45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</w:t>
            </w:r>
          </w:p>
          <w:p>
            <w:pPr>
              <w:spacing w:before="95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6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</w:p>
          <w:p>
            <w:pPr>
              <w:spacing w:before="95" w:after="0" w:line="240" w:lineRule="auto"/>
              <w:ind w:left="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49" w:right="-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</w:p>
          <w:p>
            <w:pPr>
              <w:spacing w:before="95" w:after="0" w:line="240" w:lineRule="auto"/>
              <w:ind w:left="119" w:right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6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</w:t>
            </w:r>
          </w:p>
          <w:p>
            <w:pPr>
              <w:spacing w:before="95" w:after="0" w:line="240" w:lineRule="auto"/>
              <w:ind w:left="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C0C0C0"/>
            </w:tcBorders>
          </w:tcPr>
          <w:p>
            <w:pPr>
              <w:spacing w:before="24" w:after="0" w:line="240" w:lineRule="auto"/>
              <w:ind w:left="36" w:right="-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</w:p>
          <w:p>
            <w:pPr>
              <w:spacing w:before="95" w:after="0" w:line="240" w:lineRule="auto"/>
              <w:ind w:left="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03" w:type="dxa"/>
            <w:tcBorders>
              <w:top w:val="single" w:sz="8.0" w:space="0" w:color="696969"/>
              <w:bottom w:val="single" w:sz="8.0" w:space="0" w:color="696969"/>
              <w:left w:val="single" w:sz="18.8" w:space="0" w:color="C0C0C0"/>
              <w:right w:val="single" w:sz="8.0" w:space="0" w:color="696969"/>
            </w:tcBorders>
          </w:tcPr>
          <w:p>
            <w:pPr>
              <w:spacing w:before="24" w:after="0" w:line="240" w:lineRule="auto"/>
              <w:ind w:left="47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</w:t>
            </w:r>
          </w:p>
          <w:p>
            <w:pPr>
              <w:spacing w:before="95" w:after="0" w:line="240" w:lineRule="auto"/>
              <w:ind w:left="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1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.0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281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.0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281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.0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310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18.8" w:space="0" w:color="A9A9A9"/>
            </w:tcBorders>
            <w:shd w:val="clear" w:color="auto" w:fill="C0C0C0"/>
          </w:tcPr>
          <w:p>
            <w:pPr/>
            <w:rPr/>
          </w:p>
        </w:tc>
        <w:tc>
          <w:tcPr>
            <w:tcW w:w="455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32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75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</w:tr>
      <w:tr>
        <w:trPr>
          <w:trHeight w:val="600" w:hRule="exact"/>
        </w:trPr>
        <w:tc>
          <w:tcPr>
            <w:tcW w:w="873" w:type="dxa"/>
            <w:tcBorders>
              <w:top w:val="single" w:sz="8" w:space="0" w:color="696969"/>
              <w:bottom w:val="single" w:sz="8" w:space="0" w:color="696969"/>
              <w:left w:val="single" w:sz="4" w:space="0" w:color="696969"/>
              <w:right w:val="single" w:sz="8" w:space="0" w:color="696969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January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95" w:after="0" w:line="240" w:lineRule="auto"/>
              <w:ind w:left="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.0" w:space="0" w:color="696969"/>
            </w:tcBorders>
          </w:tcPr>
          <w:p>
            <w:pPr>
              <w:spacing w:before="23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  <w:p>
            <w:pPr>
              <w:spacing w:before="95" w:after="0" w:line="240" w:lineRule="auto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74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95" w:after="0" w:line="240" w:lineRule="auto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3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  <w:p>
            <w:pPr>
              <w:spacing w:before="95" w:after="0" w:line="240" w:lineRule="auto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3" w:after="0" w:line="240" w:lineRule="auto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89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.0" w:space="0" w:color="696969"/>
            </w:tcBorders>
          </w:tcPr>
          <w:p>
            <w:pPr>
              <w:spacing w:before="23" w:after="0" w:line="240" w:lineRule="auto"/>
              <w:ind w:left="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74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31" w:right="-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3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3" w:after="0" w:line="240" w:lineRule="auto"/>
              <w:ind w:left="44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3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3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3" w:after="0" w:line="240" w:lineRule="auto"/>
              <w:ind w:left="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3" w:after="0" w:line="240" w:lineRule="auto"/>
              <w:ind w:left="45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36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49" w:right="-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36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C0C0C0"/>
            </w:tcBorders>
          </w:tcPr>
          <w:p>
            <w:pPr>
              <w:spacing w:before="23" w:after="0" w:line="240" w:lineRule="auto"/>
              <w:ind w:left="36" w:right="-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</w:p>
        </w:tc>
        <w:tc>
          <w:tcPr>
            <w:tcW w:w="303" w:type="dxa"/>
            <w:tcBorders>
              <w:top w:val="single" w:sz="8.0" w:space="0" w:color="696969"/>
              <w:bottom w:val="single" w:sz="8.0" w:space="0" w:color="696969"/>
              <w:left w:val="single" w:sz="18.8" w:space="0" w:color="C0C0C0"/>
              <w:right w:val="single" w:sz="8.0" w:space="0" w:color="696969"/>
            </w:tcBorders>
          </w:tcPr>
          <w:p>
            <w:pPr>
              <w:spacing w:before="23" w:after="0" w:line="240" w:lineRule="auto"/>
              <w:ind w:left="47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</w:p>
        </w:tc>
        <w:tc>
          <w:tcPr>
            <w:tcW w:w="281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.0" w:space="0" w:color="696969"/>
            </w:tcBorders>
          </w:tcPr>
          <w:p>
            <w:pPr>
              <w:spacing w:before="23" w:after="0" w:line="240" w:lineRule="auto"/>
              <w:ind w:left="64" w:right="-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</w:t>
            </w:r>
          </w:p>
        </w:tc>
        <w:tc>
          <w:tcPr>
            <w:tcW w:w="281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.0" w:space="0" w:color="696969"/>
            </w:tcBorders>
          </w:tcPr>
          <w:p>
            <w:pPr>
              <w:spacing w:before="23" w:after="0" w:line="240" w:lineRule="auto"/>
              <w:ind w:left="38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</w:p>
        </w:tc>
        <w:tc>
          <w:tcPr>
            <w:tcW w:w="281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.0" w:space="0" w:color="696969"/>
            </w:tcBorders>
          </w:tcPr>
          <w:p>
            <w:pPr>
              <w:spacing w:before="23" w:after="0" w:line="240" w:lineRule="auto"/>
              <w:ind w:left="38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</w:t>
            </w:r>
          </w:p>
        </w:tc>
        <w:tc>
          <w:tcPr>
            <w:tcW w:w="310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18.8" w:space="0" w:color="A9A9A9"/>
            </w:tcBorders>
            <w:shd w:val="clear" w:color="auto" w:fill="C0C0C0"/>
          </w:tcPr>
          <w:p>
            <w:pPr/>
            <w:rPr/>
          </w:p>
        </w:tc>
        <w:tc>
          <w:tcPr>
            <w:tcW w:w="455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32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75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</w:tr>
      <w:tr>
        <w:trPr>
          <w:trHeight w:val="600" w:hRule="exact"/>
        </w:trPr>
        <w:tc>
          <w:tcPr>
            <w:tcW w:w="873" w:type="dxa"/>
            <w:tcBorders>
              <w:top w:val="single" w:sz="8" w:space="0" w:color="696969"/>
              <w:bottom w:val="single" w:sz="8" w:space="0" w:color="696969"/>
              <w:left w:val="single" w:sz="4" w:space="0" w:color="696969"/>
              <w:right w:val="single" w:sz="8" w:space="0" w:color="696969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February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.0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274" w:type="dxa"/>
            <w:tcBorders>
              <w:top w:val="single" w:sz="8.0" w:space="0" w:color="696969"/>
              <w:bottom w:val="single" w:sz="8" w:space="0" w:color="696969"/>
              <w:left w:val="single" w:sz="8.0" w:space="0" w:color="696969"/>
              <w:right w:val="single" w:sz="8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4" w:after="0" w:line="240" w:lineRule="auto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89" w:type="dxa"/>
            <w:tcBorders>
              <w:top w:val="single" w:sz="8" w:space="0" w:color="696969"/>
              <w:bottom w:val="single" w:sz="8.0" w:space="0" w:color="696969"/>
              <w:left w:val="single" w:sz="8" w:space="0" w:color="696969"/>
              <w:right w:val="single" w:sz="8.0" w:space="0" w:color="696969"/>
            </w:tcBorders>
          </w:tcPr>
          <w:p>
            <w:pPr>
              <w:spacing w:before="24" w:after="0" w:line="240" w:lineRule="auto"/>
              <w:ind w:left="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74" w:type="dxa"/>
            <w:tcBorders>
              <w:top w:val="single" w:sz="8.0" w:space="0" w:color="696969"/>
              <w:bottom w:val="single" w:sz="8" w:space="0" w:color="696969"/>
              <w:left w:val="single" w:sz="8.0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4" w:after="0" w:line="240" w:lineRule="auto"/>
              <w:ind w:left="44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4" w:after="0" w:line="240" w:lineRule="auto"/>
              <w:ind w:left="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4" w:after="0" w:line="240" w:lineRule="auto"/>
              <w:ind w:left="45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</w:p>
          <w:p>
            <w:pPr>
              <w:spacing w:before="95" w:after="0" w:line="240" w:lineRule="auto"/>
              <w:ind w:left="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6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49" w:right="-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6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C0C0C0"/>
            </w:tcBorders>
          </w:tcPr>
          <w:p>
            <w:pPr>
              <w:spacing w:before="24" w:after="0" w:line="240" w:lineRule="auto"/>
              <w:ind w:left="36" w:right="-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</w:t>
            </w:r>
          </w:p>
        </w:tc>
        <w:tc>
          <w:tcPr>
            <w:tcW w:w="303" w:type="dxa"/>
            <w:tcBorders>
              <w:top w:val="single" w:sz="8.0" w:space="0" w:color="696969"/>
              <w:bottom w:val="single" w:sz="8" w:space="0" w:color="696969"/>
              <w:left w:val="single" w:sz="18.8" w:space="0" w:color="C0C0C0"/>
              <w:right w:val="single" w:sz="8.0" w:space="0" w:color="696969"/>
            </w:tcBorders>
          </w:tcPr>
          <w:p>
            <w:pPr>
              <w:spacing w:before="24" w:after="0" w:line="240" w:lineRule="auto"/>
              <w:ind w:left="47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</w:p>
        </w:tc>
        <w:tc>
          <w:tcPr>
            <w:tcW w:w="281" w:type="dxa"/>
            <w:tcBorders>
              <w:top w:val="single" w:sz="8.0" w:space="0" w:color="696969"/>
              <w:bottom w:val="single" w:sz="8" w:space="0" w:color="696969"/>
              <w:left w:val="single" w:sz="8.0" w:space="0" w:color="696969"/>
              <w:right w:val="single" w:sz="8.0" w:space="0" w:color="696969"/>
            </w:tcBorders>
          </w:tcPr>
          <w:p>
            <w:pPr>
              <w:spacing w:before="24" w:after="0" w:line="240" w:lineRule="auto"/>
              <w:ind w:left="64" w:right="-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</w:p>
        </w:tc>
        <w:tc>
          <w:tcPr>
            <w:tcW w:w="281" w:type="dxa"/>
            <w:tcBorders>
              <w:top w:val="single" w:sz="8.0" w:space="0" w:color="696969"/>
              <w:bottom w:val="single" w:sz="8" w:space="0" w:color="696969"/>
              <w:left w:val="single" w:sz="8.0" w:space="0" w:color="696969"/>
              <w:right w:val="single" w:sz="8.0" w:space="0" w:color="696969"/>
            </w:tcBorders>
          </w:tcPr>
          <w:p>
            <w:pPr>
              <w:spacing w:before="24" w:after="0" w:line="240" w:lineRule="auto"/>
              <w:ind w:left="38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</w:t>
            </w:r>
          </w:p>
        </w:tc>
        <w:tc>
          <w:tcPr>
            <w:tcW w:w="281" w:type="dxa"/>
            <w:tcBorders>
              <w:top w:val="single" w:sz="8.0" w:space="0" w:color="696969"/>
              <w:bottom w:val="single" w:sz="8" w:space="0" w:color="696969"/>
              <w:left w:val="single" w:sz="8.0" w:space="0" w:color="696969"/>
              <w:right w:val="single" w:sz="8.0" w:space="0" w:color="696969"/>
            </w:tcBorders>
          </w:tcPr>
          <w:p>
            <w:pPr>
              <w:spacing w:before="24" w:after="0" w:line="240" w:lineRule="auto"/>
              <w:ind w:left="38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</w:p>
        </w:tc>
        <w:tc>
          <w:tcPr>
            <w:tcW w:w="310" w:type="dxa"/>
            <w:tcBorders>
              <w:top w:val="single" w:sz="8.0" w:space="0" w:color="696969"/>
              <w:bottom w:val="single" w:sz="8" w:space="0" w:color="696969"/>
              <w:left w:val="single" w:sz="8.0" w:space="0" w:color="696969"/>
              <w:right w:val="single" w:sz="18.8" w:space="0" w:color="A9A9A9"/>
            </w:tcBorders>
            <w:shd w:val="clear" w:color="auto" w:fill="C0C0C0"/>
          </w:tcPr>
          <w:p>
            <w:pPr/>
            <w:rPr/>
          </w:p>
        </w:tc>
        <w:tc>
          <w:tcPr>
            <w:tcW w:w="455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32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75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</w:tr>
      <w:tr>
        <w:trPr>
          <w:trHeight w:val="600" w:hRule="exact"/>
        </w:trPr>
        <w:tc>
          <w:tcPr>
            <w:tcW w:w="873" w:type="dxa"/>
            <w:tcBorders>
              <w:top w:val="single" w:sz="8" w:space="0" w:color="696969"/>
              <w:bottom w:val="single" w:sz="8" w:space="0" w:color="696969"/>
              <w:left w:val="single" w:sz="4" w:space="0" w:color="696969"/>
              <w:right w:val="single" w:sz="8" w:space="0" w:color="696969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March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274" w:type="dxa"/>
            <w:tcBorders>
              <w:top w:val="single" w:sz="8" w:space="0" w:color="696969"/>
              <w:bottom w:val="single" w:sz="8.0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4" w:after="0" w:line="240" w:lineRule="auto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.0" w:space="0" w:color="696969"/>
            </w:tcBorders>
          </w:tcPr>
          <w:p>
            <w:pPr>
              <w:spacing w:before="24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89" w:type="dxa"/>
            <w:tcBorders>
              <w:top w:val="single" w:sz="8.0" w:space="0" w:color="696969"/>
              <w:bottom w:val="single" w:sz="8" w:space="0" w:color="696969"/>
              <w:left w:val="single" w:sz="8.0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.0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4" w:after="0" w:line="240" w:lineRule="auto"/>
              <w:ind w:left="44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</w:p>
          <w:p>
            <w:pPr>
              <w:spacing w:before="95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</w:p>
          <w:p>
            <w:pPr>
              <w:spacing w:before="95" w:after="0" w:line="240" w:lineRule="auto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</w:p>
          <w:p>
            <w:pPr>
              <w:spacing w:before="95" w:after="0" w:line="240" w:lineRule="auto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</w:p>
          <w:p>
            <w:pPr>
              <w:spacing w:before="95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4" w:after="0" w:line="240" w:lineRule="auto"/>
              <w:ind w:left="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</w:p>
          <w:p>
            <w:pPr>
              <w:spacing w:before="95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4" w:after="0" w:line="240" w:lineRule="auto"/>
              <w:ind w:left="45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6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49" w:right="-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6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C0C0C0"/>
            </w:tcBorders>
          </w:tcPr>
          <w:p>
            <w:pPr>
              <w:spacing w:before="24" w:after="0" w:line="240" w:lineRule="auto"/>
              <w:ind w:left="36" w:right="-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</w:t>
            </w:r>
          </w:p>
        </w:tc>
        <w:tc>
          <w:tcPr>
            <w:tcW w:w="303" w:type="dxa"/>
            <w:tcBorders>
              <w:top w:val="single" w:sz="8" w:space="0" w:color="696969"/>
              <w:bottom w:val="single" w:sz="8.0" w:space="0" w:color="696969"/>
              <w:left w:val="single" w:sz="18.8" w:space="0" w:color="C0C0C0"/>
              <w:right w:val="single" w:sz="8" w:space="0" w:color="696969"/>
            </w:tcBorders>
          </w:tcPr>
          <w:p>
            <w:pPr>
              <w:spacing w:before="24" w:after="0" w:line="240" w:lineRule="auto"/>
              <w:ind w:left="47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</w:p>
        </w:tc>
        <w:tc>
          <w:tcPr>
            <w:tcW w:w="281" w:type="dxa"/>
            <w:tcBorders>
              <w:top w:val="single" w:sz="8" w:space="0" w:color="696969"/>
              <w:bottom w:val="single" w:sz="8.0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64" w:right="-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</w:p>
        </w:tc>
        <w:tc>
          <w:tcPr>
            <w:tcW w:w="281" w:type="dxa"/>
            <w:tcBorders>
              <w:top w:val="single" w:sz="8" w:space="0" w:color="696969"/>
              <w:bottom w:val="single" w:sz="8.0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8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</w:t>
            </w:r>
          </w:p>
        </w:tc>
        <w:tc>
          <w:tcPr>
            <w:tcW w:w="281" w:type="dxa"/>
            <w:tcBorders>
              <w:top w:val="single" w:sz="8" w:space="0" w:color="696969"/>
              <w:bottom w:val="single" w:sz="8.0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8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</w:p>
        </w:tc>
        <w:tc>
          <w:tcPr>
            <w:tcW w:w="310" w:type="dxa"/>
            <w:tcBorders>
              <w:top w:val="single" w:sz="8" w:space="0" w:color="696969"/>
              <w:bottom w:val="single" w:sz="8.0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4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</w:t>
            </w:r>
          </w:p>
        </w:tc>
        <w:tc>
          <w:tcPr>
            <w:tcW w:w="455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32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75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</w:tr>
      <w:tr>
        <w:trPr>
          <w:trHeight w:val="600" w:hRule="exact"/>
        </w:trPr>
        <w:tc>
          <w:tcPr>
            <w:tcW w:w="873" w:type="dxa"/>
            <w:tcBorders>
              <w:top w:val="single" w:sz="8" w:space="0" w:color="696969"/>
              <w:bottom w:val="single" w:sz="8" w:space="0" w:color="696969"/>
              <w:left w:val="single" w:sz="4" w:space="0" w:color="696969"/>
              <w:right w:val="single" w:sz="8" w:space="0" w:color="696969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April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.0" w:space="0" w:color="696969"/>
            </w:tcBorders>
          </w:tcPr>
          <w:p>
            <w:pPr>
              <w:spacing w:before="23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74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3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3" w:after="0" w:line="240" w:lineRule="auto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89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.0" w:space="0" w:color="696969"/>
            </w:tcBorders>
          </w:tcPr>
          <w:p>
            <w:pPr>
              <w:spacing w:before="23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</w:p>
        </w:tc>
        <w:tc>
          <w:tcPr>
            <w:tcW w:w="274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31" w:right="-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3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3" w:after="0" w:line="240" w:lineRule="auto"/>
              <w:ind w:left="44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3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3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3" w:after="0" w:line="240" w:lineRule="auto"/>
              <w:ind w:left="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</w:t>
            </w:r>
          </w:p>
          <w:p>
            <w:pPr>
              <w:spacing w:before="95" w:after="0" w:line="240" w:lineRule="auto"/>
              <w:ind w:left="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3" w:after="0" w:line="240" w:lineRule="auto"/>
              <w:ind w:left="45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</w:t>
            </w:r>
          </w:p>
          <w:p>
            <w:pPr>
              <w:spacing w:before="95" w:after="0" w:line="240" w:lineRule="auto"/>
              <w:ind w:left="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36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49" w:right="-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3" w:after="0" w:line="240" w:lineRule="auto"/>
              <w:ind w:left="36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C0C0C0"/>
            </w:tcBorders>
          </w:tcPr>
          <w:p>
            <w:pPr>
              <w:spacing w:before="23" w:after="0" w:line="240" w:lineRule="auto"/>
              <w:ind w:left="36" w:right="-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</w:p>
        </w:tc>
        <w:tc>
          <w:tcPr>
            <w:tcW w:w="303" w:type="dxa"/>
            <w:tcBorders>
              <w:top w:val="single" w:sz="8.0" w:space="0" w:color="696969"/>
              <w:bottom w:val="single" w:sz="8.0" w:space="0" w:color="696969"/>
              <w:left w:val="single" w:sz="18.8" w:space="0" w:color="C0C0C0"/>
              <w:right w:val="single" w:sz="8.0" w:space="0" w:color="696969"/>
            </w:tcBorders>
          </w:tcPr>
          <w:p>
            <w:pPr>
              <w:spacing w:before="23" w:after="0" w:line="240" w:lineRule="auto"/>
              <w:ind w:left="47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</w:t>
            </w:r>
          </w:p>
        </w:tc>
        <w:tc>
          <w:tcPr>
            <w:tcW w:w="281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.0" w:space="0" w:color="696969"/>
            </w:tcBorders>
          </w:tcPr>
          <w:p>
            <w:pPr>
              <w:spacing w:before="23" w:after="0" w:line="240" w:lineRule="auto"/>
              <w:ind w:left="64" w:right="-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</w:p>
        </w:tc>
        <w:tc>
          <w:tcPr>
            <w:tcW w:w="281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.0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281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.0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310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18.8" w:space="0" w:color="A9A9A9"/>
            </w:tcBorders>
            <w:shd w:val="clear" w:color="auto" w:fill="C0C0C0"/>
          </w:tcPr>
          <w:p>
            <w:pPr/>
            <w:rPr/>
          </w:p>
        </w:tc>
        <w:tc>
          <w:tcPr>
            <w:tcW w:w="455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32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75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</w:tr>
      <w:tr>
        <w:trPr>
          <w:trHeight w:val="600" w:hRule="exact"/>
        </w:trPr>
        <w:tc>
          <w:tcPr>
            <w:tcW w:w="873" w:type="dxa"/>
            <w:tcBorders>
              <w:top w:val="single" w:sz="8" w:space="0" w:color="696969"/>
              <w:bottom w:val="single" w:sz="8" w:space="0" w:color="696969"/>
              <w:left w:val="single" w:sz="4" w:space="0" w:color="696969"/>
              <w:right w:val="single" w:sz="8" w:space="0" w:color="696969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May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.0" w:space="0" w:color="696969"/>
            </w:tcBorders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74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4" w:after="0" w:line="240" w:lineRule="auto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89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.0" w:space="0" w:color="696969"/>
            </w:tcBorders>
          </w:tcPr>
          <w:p>
            <w:pPr>
              <w:spacing w:before="24" w:after="0" w:line="240" w:lineRule="auto"/>
              <w:ind w:left="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74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4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4" w:after="0" w:line="240" w:lineRule="auto"/>
              <w:ind w:left="44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4" w:after="0" w:line="240" w:lineRule="auto"/>
              <w:ind w:left="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4" w:after="0" w:line="240" w:lineRule="auto"/>
              <w:ind w:left="45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</w:t>
            </w:r>
          </w:p>
          <w:p>
            <w:pPr>
              <w:spacing w:before="95" w:after="0" w:line="240" w:lineRule="auto"/>
              <w:ind w:left="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6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49" w:right="-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6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C0C0C0"/>
            </w:tcBorders>
          </w:tcPr>
          <w:p>
            <w:pPr>
              <w:spacing w:before="24" w:after="0" w:line="240" w:lineRule="auto"/>
              <w:ind w:left="36" w:right="-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</w:t>
            </w:r>
          </w:p>
        </w:tc>
        <w:tc>
          <w:tcPr>
            <w:tcW w:w="303" w:type="dxa"/>
            <w:tcBorders>
              <w:top w:val="single" w:sz="8.0" w:space="0" w:color="696969"/>
              <w:bottom w:val="single" w:sz="8.0" w:space="0" w:color="696969"/>
              <w:left w:val="single" w:sz="18.8" w:space="0" w:color="C0C0C0"/>
              <w:right w:val="single" w:sz="8.0" w:space="0" w:color="696969"/>
            </w:tcBorders>
          </w:tcPr>
          <w:p>
            <w:pPr>
              <w:spacing w:before="24" w:after="0" w:line="240" w:lineRule="auto"/>
              <w:ind w:left="47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</w:t>
            </w:r>
          </w:p>
        </w:tc>
        <w:tc>
          <w:tcPr>
            <w:tcW w:w="281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.0" w:space="0" w:color="696969"/>
            </w:tcBorders>
          </w:tcPr>
          <w:p>
            <w:pPr>
              <w:spacing w:before="24" w:after="0" w:line="240" w:lineRule="auto"/>
              <w:ind w:left="64" w:right="-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</w:p>
        </w:tc>
        <w:tc>
          <w:tcPr>
            <w:tcW w:w="281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.0" w:space="0" w:color="696969"/>
            </w:tcBorders>
          </w:tcPr>
          <w:p>
            <w:pPr>
              <w:spacing w:before="24" w:after="0" w:line="240" w:lineRule="auto"/>
              <w:ind w:left="38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</w:t>
            </w:r>
          </w:p>
        </w:tc>
        <w:tc>
          <w:tcPr>
            <w:tcW w:w="281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8.0" w:space="0" w:color="696969"/>
            </w:tcBorders>
          </w:tcPr>
          <w:p>
            <w:pPr>
              <w:spacing w:before="24" w:after="0" w:line="240" w:lineRule="auto"/>
              <w:ind w:left="38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</w:p>
        </w:tc>
        <w:tc>
          <w:tcPr>
            <w:tcW w:w="310" w:type="dxa"/>
            <w:tcBorders>
              <w:top w:val="single" w:sz="8.0" w:space="0" w:color="696969"/>
              <w:bottom w:val="single" w:sz="8.0" w:space="0" w:color="696969"/>
              <w:left w:val="single" w:sz="8.0" w:space="0" w:color="696969"/>
              <w:right w:val="single" w:sz="18.8" w:space="0" w:color="A9A9A9"/>
            </w:tcBorders>
          </w:tcPr>
          <w:p>
            <w:pPr>
              <w:spacing w:before="24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</w:t>
            </w:r>
          </w:p>
        </w:tc>
        <w:tc>
          <w:tcPr>
            <w:tcW w:w="455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32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75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</w:tr>
      <w:tr>
        <w:trPr>
          <w:trHeight w:val="600" w:hRule="exact"/>
        </w:trPr>
        <w:tc>
          <w:tcPr>
            <w:tcW w:w="873" w:type="dxa"/>
            <w:tcBorders>
              <w:top w:val="single" w:sz="8" w:space="0" w:color="696969"/>
              <w:bottom w:val="single" w:sz="8" w:space="0" w:color="696969"/>
              <w:left w:val="single" w:sz="4" w:space="0" w:color="696969"/>
              <w:right w:val="single" w:sz="8" w:space="0" w:color="696969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June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.0" w:space="0" w:color="696969"/>
            </w:tcBorders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74" w:type="dxa"/>
            <w:tcBorders>
              <w:top w:val="single" w:sz="8.0" w:space="0" w:color="696969"/>
              <w:bottom w:val="single" w:sz="8" w:space="0" w:color="696969"/>
              <w:left w:val="single" w:sz="8.0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4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4" w:after="0" w:line="240" w:lineRule="auto"/>
              <w:ind w:left="45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6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</w:p>
        </w:tc>
        <w:tc>
          <w:tcPr>
            <w:tcW w:w="289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.0" w:space="0" w:color="696969"/>
            </w:tcBorders>
          </w:tcPr>
          <w:p>
            <w:pPr>
              <w:spacing w:before="24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</w:p>
        </w:tc>
        <w:tc>
          <w:tcPr>
            <w:tcW w:w="274" w:type="dxa"/>
            <w:tcBorders>
              <w:top w:val="single" w:sz="8.0" w:space="0" w:color="696969"/>
              <w:bottom w:val="single" w:sz="8" w:space="0" w:color="696969"/>
              <w:left w:val="single" w:sz="8.0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1" w:right="-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4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4" w:after="0" w:line="240" w:lineRule="auto"/>
              <w:ind w:left="44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</w:tcPr>
          <w:p>
            <w:pPr>
              <w:spacing w:before="24" w:after="0" w:line="240" w:lineRule="auto"/>
              <w:ind w:left="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</w:tcPr>
          <w:p>
            <w:pPr>
              <w:spacing w:before="24" w:after="0" w:line="240" w:lineRule="auto"/>
              <w:ind w:left="45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6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49" w:right="-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</w:tcPr>
          <w:p>
            <w:pPr>
              <w:spacing w:before="24" w:after="0" w:line="240" w:lineRule="auto"/>
              <w:ind w:left="36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C0C0C0"/>
            </w:tcBorders>
          </w:tcPr>
          <w:p>
            <w:pPr>
              <w:spacing w:before="24" w:after="0" w:line="240" w:lineRule="auto"/>
              <w:ind w:left="36" w:right="-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</w:p>
        </w:tc>
        <w:tc>
          <w:tcPr>
            <w:tcW w:w="303" w:type="dxa"/>
            <w:tcBorders>
              <w:top w:val="single" w:sz="8.0" w:space="0" w:color="696969"/>
              <w:bottom w:val="single" w:sz="8" w:space="0" w:color="696969"/>
              <w:left w:val="single" w:sz="18.8" w:space="0" w:color="C0C0C0"/>
              <w:right w:val="single" w:sz="8.0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281" w:type="dxa"/>
            <w:tcBorders>
              <w:top w:val="single" w:sz="8.0" w:space="0" w:color="696969"/>
              <w:bottom w:val="single" w:sz="8" w:space="0" w:color="696969"/>
              <w:left w:val="single" w:sz="8.0" w:space="0" w:color="696969"/>
              <w:right w:val="single" w:sz="8.0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281" w:type="dxa"/>
            <w:tcBorders>
              <w:top w:val="single" w:sz="8.0" w:space="0" w:color="696969"/>
              <w:bottom w:val="single" w:sz="8" w:space="0" w:color="696969"/>
              <w:left w:val="single" w:sz="8.0" w:space="0" w:color="696969"/>
              <w:right w:val="single" w:sz="8.0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281" w:type="dxa"/>
            <w:tcBorders>
              <w:top w:val="single" w:sz="8.0" w:space="0" w:color="696969"/>
              <w:bottom w:val="single" w:sz="8" w:space="0" w:color="696969"/>
              <w:left w:val="single" w:sz="8.0" w:space="0" w:color="696969"/>
              <w:right w:val="single" w:sz="8.0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310" w:type="dxa"/>
            <w:tcBorders>
              <w:top w:val="single" w:sz="8.0" w:space="0" w:color="696969"/>
              <w:bottom w:val="single" w:sz="8" w:space="0" w:color="696969"/>
              <w:left w:val="single" w:sz="8.0" w:space="0" w:color="696969"/>
              <w:right w:val="single" w:sz="18.8" w:space="0" w:color="A9A9A9"/>
            </w:tcBorders>
            <w:shd w:val="clear" w:color="auto" w:fill="C0C0C0"/>
          </w:tcPr>
          <w:p>
            <w:pPr/>
            <w:rPr/>
          </w:p>
        </w:tc>
        <w:tc>
          <w:tcPr>
            <w:tcW w:w="455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32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75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</w:tr>
      <w:tr>
        <w:trPr>
          <w:trHeight w:val="600" w:hRule="exact"/>
        </w:trPr>
        <w:tc>
          <w:tcPr>
            <w:tcW w:w="873" w:type="dxa"/>
            <w:tcBorders>
              <w:top w:val="single" w:sz="8" w:space="0" w:color="696969"/>
              <w:bottom w:val="single" w:sz="8" w:space="0" w:color="696969"/>
              <w:left w:val="single" w:sz="4" w:space="0" w:color="696969"/>
              <w:right w:val="single" w:sz="8" w:space="0" w:color="696969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55" w:right="2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July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>
              <w:spacing w:before="23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95" w:after="0" w:line="240" w:lineRule="auto"/>
              <w:ind w:left="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>
              <w:spacing w:before="23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>
              <w:spacing w:before="23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>
              <w:spacing w:before="23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  <w:shd w:val="clear" w:color="auto" w:fill="C0C0C0"/>
          </w:tcPr>
          <w:p>
            <w:pPr>
              <w:spacing w:before="23" w:after="0" w:line="240" w:lineRule="auto"/>
              <w:ind w:left="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  <w:shd w:val="clear" w:color="auto" w:fill="C0C0C0"/>
          </w:tcPr>
          <w:p>
            <w:pPr>
              <w:spacing w:before="23" w:after="0" w:line="240" w:lineRule="auto"/>
              <w:ind w:left="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>
              <w:spacing w:before="23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289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>
              <w:spacing w:before="23" w:after="0" w:line="240" w:lineRule="auto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>
              <w:spacing w:before="23" w:after="0" w:line="240" w:lineRule="auto"/>
              <w:ind w:left="31" w:right="-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  <w:shd w:val="clear" w:color="auto" w:fill="C0C0C0"/>
          </w:tcPr>
          <w:p>
            <w:pPr>
              <w:spacing w:before="23" w:after="0" w:line="240" w:lineRule="auto"/>
              <w:ind w:left="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  <w:shd w:val="clear" w:color="auto" w:fill="C0C0C0"/>
          </w:tcPr>
          <w:p>
            <w:pPr>
              <w:spacing w:before="23" w:after="0" w:line="240" w:lineRule="auto"/>
              <w:ind w:left="44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>
              <w:spacing w:before="23" w:after="0" w:line="240" w:lineRule="auto"/>
              <w:ind w:left="3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>
              <w:spacing w:before="23" w:after="0" w:line="240" w:lineRule="auto"/>
              <w:ind w:left="3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>
              <w:spacing w:before="23" w:after="0" w:line="240" w:lineRule="auto"/>
              <w:ind w:left="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  <w:shd w:val="clear" w:color="auto" w:fill="C0C0C0"/>
          </w:tcPr>
          <w:p>
            <w:pPr>
              <w:spacing w:before="23" w:after="0" w:line="240" w:lineRule="auto"/>
              <w:ind w:left="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  <w:shd w:val="clear" w:color="auto" w:fill="C0C0C0"/>
          </w:tcPr>
          <w:p>
            <w:pPr>
              <w:spacing w:before="23" w:after="0" w:line="240" w:lineRule="auto"/>
              <w:ind w:left="45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>
              <w:spacing w:before="23" w:after="0" w:line="240" w:lineRule="auto"/>
              <w:ind w:left="36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>
              <w:spacing w:before="23" w:after="0" w:line="240" w:lineRule="auto"/>
              <w:ind w:left="49" w:right="-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</w:t>
            </w:r>
          </w:p>
        </w:tc>
        <w:tc>
          <w:tcPr>
            <w:tcW w:w="274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>
              <w:spacing w:before="23" w:after="0" w:line="240" w:lineRule="auto"/>
              <w:ind w:left="36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</w:p>
        </w:tc>
        <w:tc>
          <w:tcPr>
            <w:tcW w:w="296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C0C0C0"/>
            </w:tcBorders>
            <w:shd w:val="clear" w:color="auto" w:fill="C0C0C0"/>
          </w:tcPr>
          <w:p>
            <w:pPr>
              <w:spacing w:before="23" w:after="0" w:line="240" w:lineRule="auto"/>
              <w:ind w:left="36" w:right="-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</w:p>
        </w:tc>
        <w:tc>
          <w:tcPr>
            <w:tcW w:w="303" w:type="dxa"/>
            <w:tcBorders>
              <w:top w:val="single" w:sz="8" w:space="0" w:color="696969"/>
              <w:bottom w:val="single" w:sz="8" w:space="0" w:color="696969"/>
              <w:left w:val="single" w:sz="18.8" w:space="0" w:color="C0C0C0"/>
              <w:right w:val="single" w:sz="8" w:space="0" w:color="696969"/>
            </w:tcBorders>
            <w:shd w:val="clear" w:color="auto" w:fill="C0C0C0"/>
          </w:tcPr>
          <w:p>
            <w:pPr>
              <w:spacing w:before="23" w:after="0" w:line="240" w:lineRule="auto"/>
              <w:ind w:left="47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</w:t>
            </w:r>
          </w:p>
        </w:tc>
        <w:tc>
          <w:tcPr>
            <w:tcW w:w="281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>
              <w:spacing w:before="23" w:after="0" w:line="240" w:lineRule="auto"/>
              <w:ind w:left="64" w:right="-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</w:p>
        </w:tc>
        <w:tc>
          <w:tcPr>
            <w:tcW w:w="281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>
              <w:spacing w:before="23" w:after="0" w:line="240" w:lineRule="auto"/>
              <w:ind w:left="38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</w:t>
            </w:r>
          </w:p>
        </w:tc>
        <w:tc>
          <w:tcPr>
            <w:tcW w:w="281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C0C0C0"/>
          </w:tcPr>
          <w:p>
            <w:pPr/>
            <w:rPr/>
          </w:p>
        </w:tc>
        <w:tc>
          <w:tcPr>
            <w:tcW w:w="310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18.8" w:space="0" w:color="A9A9A9"/>
            </w:tcBorders>
            <w:shd w:val="clear" w:color="auto" w:fill="C0C0C0"/>
          </w:tcPr>
          <w:p>
            <w:pPr/>
            <w:rPr/>
          </w:p>
        </w:tc>
        <w:tc>
          <w:tcPr>
            <w:tcW w:w="455" w:type="dxa"/>
            <w:tcBorders>
              <w:top w:val="single" w:sz="8" w:space="0" w:color="696969"/>
              <w:bottom w:val="single" w:sz="8" w:space="0" w:color="696969"/>
              <w:left w:val="single" w:sz="18.8" w:space="0" w:color="A9A9A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32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75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</w:tr>
      <w:tr>
        <w:trPr>
          <w:trHeight w:val="303" w:hRule="exact"/>
        </w:trPr>
        <w:tc>
          <w:tcPr>
            <w:tcW w:w="7974" w:type="dxa"/>
            <w:gridSpan w:val="26"/>
            <w:tcBorders>
              <w:top w:val="single" w:sz="8" w:space="0" w:color="696969"/>
              <w:bottom w:val="single" w:sz="8" w:space="0" w:color="696969"/>
              <w:left w:val="single" w:sz="4" w:space="0" w:color="696969"/>
              <w:right w:val="single" w:sz="8" w:space="0" w:color="696969"/>
            </w:tcBorders>
            <w:shd w:val="clear" w:color="auto" w:fill="F5F5F5"/>
          </w:tcPr>
          <w:p>
            <w:pPr>
              <w:spacing w:before="24" w:after="0" w:line="240" w:lineRule="auto"/>
              <w:ind w:right="-1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5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32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  <w:tc>
          <w:tcPr>
            <w:tcW w:w="475" w:type="dxa"/>
            <w:tcBorders>
              <w:top w:val="single" w:sz="8" w:space="0" w:color="696969"/>
              <w:bottom w:val="single" w:sz="8" w:space="0" w:color="696969"/>
              <w:left w:val="single" w:sz="8" w:space="0" w:color="696969"/>
              <w:right w:val="single" w:sz="8" w:space="0" w:color="696969"/>
            </w:tcBorders>
            <w:shd w:val="clear" w:color="auto" w:fill="F5F5F5"/>
          </w:tcPr>
          <w:p>
            <w:pPr/>
            <w:rPr/>
          </w:p>
        </w:tc>
      </w:tr>
    </w:tbl>
    <w:p>
      <w:pPr>
        <w:spacing w:before="19" w:after="0" w:line="240" w:lineRule="auto"/>
        <w:ind w:left="4388" w:right="4371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5.875pt;margin-top:16.406879pt;width:459.89pt;height:29.835pt;mso-position-horizontal-relative:page;mso-position-vertical-relative:paragraph;z-index:-1278" coordorigin="1518,328" coordsize="9198,597">
            <v:group style="position:absolute;left:1530;top:341;width:9173;height:574" coordorigin="1530,341" coordsize="9173,574">
              <v:shape style="position:absolute;left:1530;top:341;width:9173;height:574" coordorigin="1530,341" coordsize="9173,574" path="m1530,915l10703,915,10703,341,1530,341,1530,915e" filled="t" fillcolor="#F5F5F5" stroked="f">
                <v:path arrowok="t"/>
                <v:fill/>
              </v:shape>
            </v:group>
            <v:group style="position:absolute;left:1530;top:341;width:209;height:288" coordorigin="1530,341" coordsize="209,288">
              <v:shape style="position:absolute;left:1530;top:341;width:209;height:288" coordorigin="1530,341" coordsize="209,288" path="m1530,629l1739,629,1739,341,1530,341,1530,629e" filled="t" fillcolor="#F5F5F5" stroked="f">
                <v:path arrowok="t"/>
                <v:fill/>
              </v:shape>
            </v:group>
            <v:group style="position:absolute;left:1755;top:341;width:1944;height:288" coordorigin="1755,341" coordsize="1944,288">
              <v:shape style="position:absolute;left:1755;top:341;width:1944;height:288" coordorigin="1755,341" coordsize="1944,288" path="m1755,629l3699,629,3699,341,1755,341,1755,629e" filled="t" fillcolor="#F5F5F5" stroked="f">
                <v:path arrowok="t"/>
                <v:fill/>
              </v:shape>
            </v:group>
            <v:group style="position:absolute;left:3720;top:341;width:209;height:288" coordorigin="3720,341" coordsize="209,288">
              <v:shape style="position:absolute;left:3720;top:341;width:209;height:288" coordorigin="3720,341" coordsize="209,288" path="m3720,629l3929,629,3929,341,3720,341,3720,629e" filled="t" fillcolor="#F5F5F5" stroked="f">
                <v:path arrowok="t"/>
                <v:fill/>
              </v:shape>
            </v:group>
            <v:group style="position:absolute;left:3930;top:341;width:1987;height:288" coordorigin="3930,341" coordsize="1987,288">
              <v:shape style="position:absolute;left:3930;top:341;width:1987;height:288" coordorigin="3930,341" coordsize="1987,288" path="m3930,629l5917,629,5917,341,3930,341,3930,629e" filled="t" fillcolor="#F5F5F5" stroked="f">
                <v:path arrowok="t"/>
                <v:fill/>
              </v:shape>
            </v:group>
            <v:group style="position:absolute;left:5925;top:341;width:209;height:288" coordorigin="5925,341" coordsize="209,288">
              <v:shape style="position:absolute;left:5925;top:341;width:209;height:288" coordorigin="5925,341" coordsize="209,288" path="m5925,629l6134,629,6134,341,5925,341,5925,629e" filled="t" fillcolor="#F5F5F5" stroked="f">
                <v:path arrowok="t"/>
                <v:fill/>
              </v:shape>
            </v:group>
            <v:group style="position:absolute;left:6150;top:356;width:1987;height:288" coordorigin="6150,356" coordsize="1987,288">
              <v:shape style="position:absolute;left:6150;top:356;width:1987;height:288" coordorigin="6150,356" coordsize="1987,288" path="m6150,644l8137,644,8137,356,6150,356,6150,644e" filled="t" fillcolor="#F5F5F5" stroked="f">
                <v:path arrowok="t"/>
                <v:fill/>
              </v:shape>
            </v:group>
            <v:group style="position:absolute;left:8145;top:341;width:209;height:288" coordorigin="8145,341" coordsize="209,288">
              <v:shape style="position:absolute;left:8145;top:341;width:209;height:288" coordorigin="8145,341" coordsize="209,288" path="m8145,629l8354,629,8354,341,8145,341,8145,629e" filled="t" fillcolor="#F5F5F5" stroked="f">
                <v:path arrowok="t"/>
                <v:fill/>
              </v:shape>
            </v:group>
            <v:group style="position:absolute;left:8355;top:341;width:1152;height:288" coordorigin="8355,341" coordsize="1152,288">
              <v:shape style="position:absolute;left:8355;top:341;width:1152;height:288" coordorigin="8355,341" coordsize="1152,288" path="m8355,629l9507,629,9507,341,8355,341,8355,629e" filled="t" fillcolor="#F5F5F5" stroked="f">
                <v:path arrowok="t"/>
                <v:fill/>
              </v:shape>
            </v:group>
            <v:group style="position:absolute;left:9525;top:341;width:1152;height:288" coordorigin="9525,341" coordsize="1152,288">
              <v:shape style="position:absolute;left:9525;top:341;width:1152;height:288" coordorigin="9525,341" coordsize="1152,288" path="m9525,629l10677,629,10677,341,9525,341,9525,629e" filled="t" fillcolor="#F5F5F5" stroked="f">
                <v:path arrowok="t"/>
                <v:fill/>
              </v:shape>
            </v:group>
            <v:group style="position:absolute;left:1530;top:656;width:266;height:259" coordorigin="1530,656" coordsize="266,259">
              <v:shape style="position:absolute;left:1530;top:656;width:266;height:259" coordorigin="1530,656" coordsize="266,259" path="m1530,915l1796,915,1796,656,1530,656,1530,915e" filled="t" fillcolor="#F5F5F5" stroked="f">
                <v:path arrowok="t"/>
                <v:fill/>
              </v:shape>
            </v:group>
            <v:group style="position:absolute;left:1815;top:656;width:8715;height:259" coordorigin="1815,656" coordsize="8715,259">
              <v:shape style="position:absolute;left:1815;top:656;width:8715;height:259" coordorigin="1815,656" coordsize="8715,259" path="m1815,915l10530,915,10530,656,1815,656,1815,915e" filled="t" fillcolor="#F5F5F5" stroked="f">
                <v:path arrowok="t"/>
                <v:fill/>
              </v:shape>
            </v:group>
            <v:group style="position:absolute;left:1528;top:341;width:9178;height:2" coordorigin="1528,341" coordsize="9178,2">
              <v:shape style="position:absolute;left:1528;top:341;width:9178;height:2" coordorigin="1528,341" coordsize="9178,0" path="m1528,341l10705,341e" filled="f" stroked="t" strokeweight="1pt" strokecolor="#696969">
                <v:path arrowok="t"/>
              </v:shape>
            </v:group>
            <v:group style="position:absolute;left:1530;top:338;width:2;height:572" coordorigin="1530,338" coordsize="2,572">
              <v:shape style="position:absolute;left:1530;top:338;width:2;height:572" coordorigin="1530,338" coordsize="0,572" path="m1530,338l1530,910e" filled="f" stroked="t" strokeweight="1pt" strokecolor="#696969">
                <v:path arrowok="t"/>
              </v:shape>
            </v:group>
            <v:group style="position:absolute;left:1528;top:910;width:9178;height:2" coordorigin="1528,910" coordsize="9178,2">
              <v:shape style="position:absolute;left:1528;top:910;width:9178;height:2" coordorigin="1528,910" coordsize="9178,0" path="m1528,910l10705,910e" filled="f" stroked="t" strokeweight=".5pt" strokecolor="#696969">
                <v:path arrowok="t"/>
              </v:shape>
            </v:group>
            <v:group style="position:absolute;left:10703;top:338;width:2;height:572" coordorigin="10703,338" coordsize="2,572">
              <v:shape style="position:absolute;left:10703;top:338;width:2;height:572" coordorigin="10703,338" coordsize="0,572" path="m10703,338l10703,910e" filled="f" stroked="t" strokeweight="1pt" strokecolor="#696969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Legend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6" w:after="0" w:line="240" w:lineRule="auto"/>
        <w:ind w:left="230" w:right="-20"/>
        <w:jc w:val="left"/>
        <w:tabs>
          <w:tab w:pos="2420" w:val="left"/>
          <w:tab w:pos="4620" w:val="left"/>
          <w:tab w:pos="68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6"/>
          <w:szCs w:val="16"/>
          <w:color w:val="4169E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color w:val="4169E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-Professional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Activity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Day;</w:t>
        <w:tab/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</w:r>
      <w:r>
        <w:rPr>
          <w:rFonts w:ascii="Arial" w:hAnsi="Arial" w:cs="Arial" w:eastAsia="Arial"/>
          <w:sz w:val="16"/>
          <w:szCs w:val="16"/>
          <w:color w:val="31CD31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6"/>
          <w:szCs w:val="16"/>
          <w:color w:val="31CD31"/>
          <w:spacing w:val="1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-Scheduled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Exam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Day;</w:t>
        <w:tab/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</w:r>
      <w:r>
        <w:rPr>
          <w:rFonts w:ascii="Arial" w:hAnsi="Arial" w:cs="Arial" w:eastAsia="Arial"/>
          <w:sz w:val="16"/>
          <w:szCs w:val="16"/>
          <w:color w:val="FF0000"/>
          <w:spacing w:val="0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16"/>
          <w:szCs w:val="16"/>
          <w:color w:val="FF0000"/>
          <w:spacing w:val="2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  <w:t>-Board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  <w:t>Designated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  <w:t>Day;</w:t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  <w:r>
        <w:rPr>
          <w:rFonts w:ascii="Arial" w:hAnsi="Arial" w:cs="Arial" w:eastAsia="Arial"/>
          <w:sz w:val="16"/>
          <w:szCs w:val="16"/>
          <w:color w:val="FF0000"/>
          <w:spacing w:val="0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16"/>
          <w:szCs w:val="16"/>
          <w:color w:val="FF0000"/>
          <w:spacing w:val="1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-Statutory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Day;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   </w:t>
      </w:r>
      <w:r>
        <w:rPr>
          <w:rFonts w:ascii="Arial" w:hAnsi="Arial" w:cs="Arial" w:eastAsia="Arial"/>
          <w:sz w:val="15"/>
          <w:szCs w:val="15"/>
          <w:color w:val="000000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/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-Half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Day;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3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6"/>
          <w:szCs w:val="16"/>
          <w:color w:val="4169E0"/>
          <w:spacing w:val="0"/>
          <w:w w:val="100"/>
          <w:b/>
          <w:bCs/>
        </w:rPr>
        <w:t>P*</w:t>
      </w:r>
      <w:r>
        <w:rPr>
          <w:rFonts w:ascii="Arial" w:hAnsi="Arial" w:cs="Arial" w:eastAsia="Arial"/>
          <w:sz w:val="16"/>
          <w:szCs w:val="16"/>
          <w:color w:val="4169E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-Professional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Activity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Day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Devoted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Provincial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Education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1"/>
        </w:rPr>
        <w:t>Priorities;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2018-01-11T08:56:49Z</dcterms:created>
  <dcterms:modified xsi:type="dcterms:W3CDTF">2018-01-11T08:56:49Z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2018-01-11T00:00:00Z</vt:filetime>
  </property>
</Properties>
</file>