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278" w:right="2265" w:firstLine="3"/>
        <w:jc w:val="center"/>
        <w:rPr>
          <w:rFonts w:ascii="Cambria" w:hAnsi="Cambria" w:cs="Cambria" w:eastAsia="Cambria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ility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itt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SAC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3"/>
          <w:szCs w:val="23"/>
          <w:spacing w:val="-2"/>
          <w:w w:val="100"/>
          <w:b/>
          <w:bCs/>
        </w:rPr>
        <w:t>m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Reference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3"/>
          <w:szCs w:val="23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3"/>
          <w:szCs w:val="23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rch</w:t>
      </w:r>
      <w:r>
        <w:rPr>
          <w:rFonts w:ascii="Cambria" w:hAnsi="Cambria" w:cs="Cambria" w:eastAsia="Cambria"/>
          <w:sz w:val="23"/>
          <w:szCs w:val="23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  <w:b/>
          <w:bCs/>
        </w:rPr>
        <w:t>2017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11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dvo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tc.</w:t>
      </w:r>
    </w:p>
    <w:p>
      <w:pPr>
        <w:spacing w:before="0" w:after="0" w:line="276" w:lineRule="exact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C2C2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92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832" w:right="39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ir.</w:t>
      </w:r>
    </w:p>
    <w:p>
      <w:pPr>
        <w:spacing w:before="0" w:after="0" w:line="240" w:lineRule="auto"/>
        <w:ind w:left="832" w:right="23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0" w:after="0" w:line="240" w:lineRule="auto"/>
        <w:ind w:left="832" w:right="1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</w:p>
    <w:p>
      <w:pPr>
        <w:spacing w:before="1" w:after="0" w:line="276" w:lineRule="exact"/>
        <w:ind w:left="832" w:right="40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76" w:lineRule="exact"/>
        <w:ind w:left="832" w:right="11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onto)</w:t>
      </w:r>
    </w:p>
    <w:p>
      <w:pPr>
        <w:spacing w:before="0" w:after="0" w:line="273" w:lineRule="exact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ulfill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ir.</w:t>
      </w:r>
    </w:p>
    <w:p>
      <w:pPr>
        <w:spacing w:before="0" w:after="0" w:line="240" w:lineRule="auto"/>
        <w:ind w:left="832" w:right="43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jc w:val="left"/>
        <w:spacing w:after="0"/>
        <w:sectPr>
          <w:pgNumType w:start="1"/>
          <w:pgMar w:footer="1693" w:top="1480" w:bottom="1880" w:left="880" w:right="960"/>
          <w:footerReference w:type="default" r:id="rId7"/>
          <w:type w:val="continuous"/>
          <w:pgSz w:w="12240" w:h="15840"/>
        </w:sectPr>
      </w:pPr>
      <w:rPr/>
    </w:p>
    <w:p>
      <w:pPr>
        <w:spacing w:before="76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6" w:after="0" w:line="240" w:lineRule="auto"/>
        <w:ind w:left="472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4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832" w:right="58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um.</w:t>
      </w:r>
    </w:p>
    <w:p>
      <w:pPr>
        <w:spacing w:before="0" w:after="0" w:line="240" w:lineRule="auto"/>
        <w:ind w:left="832" w:right="24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</w:p>
    <w:p>
      <w:pPr>
        <w:spacing w:before="0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2" w:right="25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4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1693" w:top="1360" w:bottom="1880" w:left="88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39999pt;margin-top:696.373962pt;width:151.63pt;height:11pt;mso-position-horizontal-relative:page;mso-position-vertical-relative:page;z-index:-7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219971pt;margin-top:696.410034pt;width:47.044532pt;height:14pt;mso-position-horizontal-relative:page;mso-position-vertical-relative:page;z-index:-75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dcterms:created xsi:type="dcterms:W3CDTF">2017-10-25T08:35:38Z</dcterms:created>
  <dcterms:modified xsi:type="dcterms:W3CDTF">2017-10-25T08:35:38Z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2017-10-25T00:00:00Z</vt:filetime>
  </property>
</Properties>
</file>