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3485" w:right="34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76" w:lineRule="exact"/>
        <w:ind w:left="2098" w:right="2076" w:firstLine="-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Aborigi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1" w:right="15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Advisory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32" w:right="15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832" w:right="37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832" w:right="146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unding</w:t>
      </w:r>
    </w:p>
    <w:p>
      <w:pPr>
        <w:spacing w:before="2" w:after="0" w:line="276" w:lineRule="exact"/>
        <w:ind w:left="832" w:right="53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of:</w:t>
      </w:r>
    </w:p>
    <w:p>
      <w:pPr>
        <w:spacing w:before="0" w:after="0" w:line="240" w:lineRule="auto"/>
        <w:ind w:left="112" w:right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i.e.,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ns)</w:t>
      </w:r>
    </w:p>
    <w:p>
      <w:pPr>
        <w:spacing w:before="0" w:after="0" w:line="240" w:lineRule="auto"/>
        <w:ind w:left="112" w:right="4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nts:</w:t>
      </w:r>
    </w:p>
    <w:p>
      <w:pPr>
        <w:spacing w:before="0" w:after="0" w:line="240" w:lineRule="auto"/>
        <w:ind w:left="112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</w:p>
    <w:p>
      <w:pPr>
        <w:spacing w:before="0" w:after="0" w:line="240" w:lineRule="auto"/>
        <w:ind w:left="112" w:right="1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TDSB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2" w:right="7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1040" w:right="1040"/>
        </w:sectPr>
      </w:pPr>
      <w:rPr/>
    </w:p>
    <w:p>
      <w:pPr>
        <w:spacing w:before="29" w:after="0" w:line="240" w:lineRule="auto"/>
        <w:ind w:left="11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irs: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360" w:right="721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360" w:right="37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080" w:bottom="280" w:left="1040" w:right="1040"/>
          <w:cols w:num="2" w:equalWidth="0">
            <w:col w:w="1166" w:space="27"/>
            <w:col w:w="8967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ACAC’s</w:t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rship.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7.599998pt;margin-top:-1.651244pt;width:144.050pt;height:.1pt;mso-position-horizontal-relative:page;mso-position-vertical-relative:paragraph;z-index:-151" coordorigin="1152,-33" coordsize="2881,2">
            <v:shape style="position:absolute;left:1152;top:-33;width:2881;height:2" coordorigin="1152,-33" coordsize="2881,0" path="m1152,-33l4033,-33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</w:p>
    <w:p>
      <w:pPr>
        <w:spacing w:before="6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2011.</w:t>
      </w:r>
    </w:p>
    <w:p>
      <w:pPr>
        <w:jc w:val="left"/>
        <w:spacing w:after="0"/>
        <w:sectPr>
          <w:type w:val="continuous"/>
          <w:pgSz w:w="12240" w:h="15840"/>
          <w:pgMar w:top="1080" w:bottom="280" w:left="1040" w:right="10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ntatives.</w:t>
      </w:r>
    </w:p>
    <w:p>
      <w:pPr>
        <w:spacing w:before="0" w:after="0" w:line="240" w:lineRule="auto"/>
        <w:ind w:left="112" w:right="1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2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1552" w:right="47" w:firstLine="-36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</w:p>
    <w:p>
      <w:pPr>
        <w:spacing w:before="0" w:after="0" w:line="273" w:lineRule="exact"/>
        <w:ind w:left="15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32" w:right="250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iaison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</w:p>
    <w:p>
      <w:pPr>
        <w:spacing w:before="0" w:after="0" w:line="240" w:lineRule="auto"/>
        <w:ind w:left="832" w:right="25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832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</w:p>
    <w:p>
      <w:pPr>
        <w:spacing w:before="0" w:after="0" w:line="240" w:lineRule="auto"/>
        <w:ind w:left="832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76" w:lineRule="exact"/>
        <w:ind w:left="8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luded.</w:t>
      </w:r>
    </w:p>
    <w:p>
      <w:pPr>
        <w:spacing w:before="0" w:after="0" w:line="240" w:lineRule="auto"/>
        <w:ind w:left="832" w:right="209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nutes)</w:t>
      </w:r>
    </w:p>
    <w:p>
      <w:pPr>
        <w:spacing w:before="0" w:after="0" w:line="240" w:lineRule="auto"/>
        <w:ind w:left="832" w:right="49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support/AEC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2"/>
          <w:pgMar w:header="742" w:footer="0" w:top="960" w:bottom="280" w:left="1040" w:right="1060"/>
          <w:head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2" w:right="79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12" w:right="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</w:p>
    <w:p>
      <w:pPr>
        <w:spacing w:before="0" w:after="0" w:line="240" w:lineRule="auto"/>
        <w:ind w:left="112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liaisons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2" w:right="49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Adv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2" w:right="254"/>
        <w:jc w:val="left"/>
        <w:tabs>
          <w:tab w:pos="2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2" w:after="0" w:line="550" w:lineRule="atLeast"/>
        <w:ind w:left="472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3288)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</w:p>
    <w:p>
      <w:pPr>
        <w:spacing w:before="0" w:after="0" w:line="240" w:lineRule="auto"/>
        <w:ind w:left="472" w:right="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3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2" w:right="1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72" w:right="2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7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7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dsb.on.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room).</w:t>
      </w:r>
    </w:p>
    <w:sectPr>
      <w:pgMar w:header="742" w:footer="0" w:top="960" w:bottom="280" w:left="1040" w:right="11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90009pt;margin-top:36.076401pt;width:9.52pt;height:13.04pt;mso-position-horizontal-relative:page;mso-position-vertical-relative:page;z-index:-151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http://www.tdsb.on.c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Draft Terms of Reference</dc:title>
  <dcterms:created xsi:type="dcterms:W3CDTF">2017-10-25T08:33:33Z</dcterms:created>
  <dcterms:modified xsi:type="dcterms:W3CDTF">2017-10-25T08:33:33Z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2017-10-25T00:00:00Z</vt:filetime>
  </property>
</Properties>
</file>